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F02C" w14:textId="494F8E45" w:rsidR="00F16405" w:rsidRPr="00070822" w:rsidRDefault="00804496" w:rsidP="00EC10C0">
      <w:pPr>
        <w:wordWrap w:val="0"/>
        <w:adjustRightInd w:val="0"/>
        <w:snapToGrid w:val="0"/>
        <w:jc w:val="right"/>
        <w:rPr>
          <w:rFonts w:ascii="ＭＳ Ｐゴシック" w:eastAsia="ＭＳ Ｐゴシック" w:hAnsi="ＭＳ Ｐゴシック" w:cs="Meiryo UI"/>
        </w:rPr>
      </w:pPr>
      <w:r w:rsidRPr="00070822">
        <w:rPr>
          <w:rFonts w:ascii="ＭＳ Ｐゴシック" w:eastAsia="ＭＳ Ｐゴシック" w:hAnsi="ＭＳ Ｐゴシック" w:cs="Meiryo UI"/>
          <w:noProof/>
        </w:rPr>
        <w:drawing>
          <wp:anchor distT="0" distB="0" distL="114300" distR="114300" simplePos="0" relativeHeight="251662336" behindDoc="0" locked="0" layoutInCell="1" allowOverlap="1" wp14:anchorId="253E2943" wp14:editId="2BCC47B4">
            <wp:simplePos x="0" y="0"/>
            <wp:positionH relativeFrom="column">
              <wp:posOffset>2971165</wp:posOffset>
            </wp:positionH>
            <wp:positionV relativeFrom="paragraph">
              <wp:posOffset>0</wp:posOffset>
            </wp:positionV>
            <wp:extent cx="1456055" cy="276860"/>
            <wp:effectExtent l="0" t="0" r="0" b="889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FD9">
        <w:rPr>
          <w:rFonts w:ascii="ＭＳ Ｐゴシック" w:eastAsia="ＭＳ Ｐゴシック" w:hAnsi="ＭＳ Ｐゴシック" w:cs="Meiryo UI"/>
          <w:noProof/>
        </w:rPr>
        <w:drawing>
          <wp:anchor distT="0" distB="0" distL="114300" distR="114300" simplePos="0" relativeHeight="251664384" behindDoc="0" locked="0" layoutInCell="1" allowOverlap="1" wp14:anchorId="22DB38D7" wp14:editId="7FBA83EF">
            <wp:simplePos x="0" y="0"/>
            <wp:positionH relativeFrom="column">
              <wp:posOffset>1261110</wp:posOffset>
            </wp:positionH>
            <wp:positionV relativeFrom="paragraph">
              <wp:posOffset>15240</wp:posOffset>
            </wp:positionV>
            <wp:extent cx="1500710" cy="260123"/>
            <wp:effectExtent l="0" t="0" r="4445" b="6985"/>
            <wp:wrapSquare wrapText="bothSides"/>
            <wp:docPr id="15" name="Picture 4" descr="和文・ロゴ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F25280E4-92E3-4693-B832-1EBA333315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和文・ロゴ">
                      <a:hlinkClick r:id="rId9"/>
                      <a:extLst>
                        <a:ext uri="{FF2B5EF4-FFF2-40B4-BE49-F238E27FC236}">
                          <a16:creationId xmlns:a16="http://schemas.microsoft.com/office/drawing/2014/main" id="{F25280E4-92E3-4693-B832-1EBA3333150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10" cy="26012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648F0" w:rsidRPr="00070822">
        <w:rPr>
          <w:rFonts w:ascii="ＭＳ Ｐゴシック" w:eastAsia="ＭＳ Ｐゴシック" w:hAnsi="ＭＳ Ｐゴシック" w:cs="Meiryo UI"/>
          <w:noProof/>
        </w:rPr>
        <w:drawing>
          <wp:anchor distT="0" distB="0" distL="114300" distR="114300" simplePos="0" relativeHeight="251658240" behindDoc="0" locked="0" layoutInCell="1" allowOverlap="1" wp14:anchorId="392E60E6" wp14:editId="48E43D5E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973455" cy="321945"/>
            <wp:effectExtent l="0" t="0" r="0" b="190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405" w:rsidRPr="00070822">
        <w:rPr>
          <w:rFonts w:ascii="ＭＳ Ｐゴシック" w:eastAsia="ＭＳ Ｐゴシック" w:hAnsi="ＭＳ Ｐゴシック" w:cs="Meiryo UI" w:hint="eastAsia"/>
        </w:rPr>
        <w:t xml:space="preserve">　</w:t>
      </w:r>
      <w:r w:rsidR="00FE3E42" w:rsidRPr="00070822">
        <w:rPr>
          <w:rFonts w:ascii="ＭＳ Ｐゴシック" w:eastAsia="ＭＳ Ｐゴシック" w:hAnsi="ＭＳ Ｐゴシック" w:cs="Meiryo UI" w:hint="eastAsia"/>
        </w:rPr>
        <w:t>2018年</w:t>
      </w:r>
      <w:r w:rsidR="00E6760B" w:rsidRPr="00070822">
        <w:rPr>
          <w:rFonts w:ascii="ＭＳ Ｐゴシック" w:eastAsia="ＭＳ Ｐゴシック" w:hAnsi="ＭＳ Ｐゴシック" w:cs="Meiryo UI" w:hint="eastAsia"/>
        </w:rPr>
        <w:t>11</w:t>
      </w:r>
      <w:r w:rsidR="00FE3E42" w:rsidRPr="00070822">
        <w:rPr>
          <w:rFonts w:ascii="ＭＳ Ｐゴシック" w:eastAsia="ＭＳ Ｐゴシック" w:hAnsi="ＭＳ Ｐゴシック" w:cs="Meiryo UI" w:hint="eastAsia"/>
        </w:rPr>
        <w:t>月</w:t>
      </w:r>
      <w:r w:rsidR="001C407E" w:rsidRPr="00070822">
        <w:rPr>
          <w:rFonts w:ascii="ＭＳ Ｐゴシック" w:eastAsia="ＭＳ Ｐゴシック" w:hAnsi="ＭＳ Ｐゴシック" w:cs="Meiryo UI" w:hint="eastAsia"/>
        </w:rPr>
        <w:t>27</w:t>
      </w:r>
      <w:r w:rsidR="00FE3E42" w:rsidRPr="00070822">
        <w:rPr>
          <w:rFonts w:ascii="ＭＳ Ｐゴシック" w:eastAsia="ＭＳ Ｐゴシック" w:hAnsi="ＭＳ Ｐゴシック" w:cs="Meiryo UI" w:hint="eastAsia"/>
        </w:rPr>
        <w:t>日</w:t>
      </w:r>
    </w:p>
    <w:p w14:paraId="5B32D18D" w14:textId="7FBF8E9B" w:rsidR="00FE3E42" w:rsidRPr="00070822" w:rsidRDefault="00FE3E42" w:rsidP="00FE3E42">
      <w:pPr>
        <w:adjustRightInd w:val="0"/>
        <w:snapToGrid w:val="0"/>
        <w:jc w:val="right"/>
        <w:rPr>
          <w:rFonts w:ascii="ＭＳ Ｐゴシック" w:eastAsia="ＭＳ Ｐゴシック" w:hAnsi="ＭＳ Ｐゴシック" w:cs="Meiryo UI"/>
        </w:rPr>
      </w:pPr>
      <w:r w:rsidRPr="00070822">
        <w:rPr>
          <w:rFonts w:ascii="ＭＳ Ｐゴシック" w:eastAsia="ＭＳ Ｐゴシック" w:hAnsi="ＭＳ Ｐゴシック" w:cs="Meiryo UI" w:hint="eastAsia"/>
        </w:rPr>
        <w:t>昭和電工株式会社</w:t>
      </w:r>
    </w:p>
    <w:p w14:paraId="1C6906A1" w14:textId="188A6E8F" w:rsidR="00FE3E42" w:rsidRPr="00070822" w:rsidRDefault="001C407E" w:rsidP="001C407E">
      <w:pPr>
        <w:wordWrap w:val="0"/>
        <w:adjustRightInd w:val="0"/>
        <w:snapToGrid w:val="0"/>
        <w:jc w:val="right"/>
        <w:rPr>
          <w:rFonts w:ascii="ＭＳ Ｐゴシック" w:eastAsia="ＭＳ Ｐゴシック" w:hAnsi="ＭＳ Ｐゴシック" w:cs="Meiryo UI"/>
        </w:rPr>
      </w:pPr>
      <w:r w:rsidRPr="00070822">
        <w:rPr>
          <w:rFonts w:ascii="ＭＳ Ｐゴシック" w:eastAsia="ＭＳ Ｐゴシック" w:hAnsi="ＭＳ Ｐゴシック" w:cs="Meiryo UI" w:hint="eastAsia"/>
        </w:rPr>
        <w:t>国立研究開発法人　産業技術総合研究所</w:t>
      </w:r>
    </w:p>
    <w:p w14:paraId="6C4DCBFD" w14:textId="45683F21" w:rsidR="00E6760B" w:rsidRPr="00070822" w:rsidRDefault="001C407E" w:rsidP="00FE3E42">
      <w:pPr>
        <w:adjustRightInd w:val="0"/>
        <w:snapToGrid w:val="0"/>
        <w:jc w:val="right"/>
        <w:rPr>
          <w:rFonts w:ascii="ＭＳ Ｐゴシック" w:eastAsia="ＭＳ Ｐゴシック" w:hAnsi="ＭＳ Ｐゴシック" w:cs="Meiryo UI"/>
        </w:rPr>
      </w:pPr>
      <w:r w:rsidRPr="00070822">
        <w:rPr>
          <w:rFonts w:ascii="ＭＳ Ｐゴシック" w:eastAsia="ＭＳ Ｐゴシック" w:hAnsi="ＭＳ Ｐゴシック" w:cs="Meiryo UI" w:hint="eastAsia"/>
        </w:rPr>
        <w:t>先端素材高速開発技術研究組合</w:t>
      </w:r>
    </w:p>
    <w:p w14:paraId="75414076" w14:textId="39E74161" w:rsidR="00FE3E42" w:rsidRPr="00070822" w:rsidRDefault="00FE3E42" w:rsidP="00367FC0">
      <w:pPr>
        <w:adjustRightInd w:val="0"/>
        <w:snapToGrid w:val="0"/>
        <w:rPr>
          <w:rFonts w:ascii="ＭＳ Ｐゴシック" w:eastAsia="ＭＳ Ｐゴシック" w:hAnsi="ＭＳ Ｐゴシック" w:cs="Meiryo UI"/>
        </w:rPr>
      </w:pPr>
    </w:p>
    <w:p w14:paraId="2738397D" w14:textId="250909D1" w:rsidR="00FE3E42" w:rsidRPr="00070822" w:rsidRDefault="00FE3E42" w:rsidP="00FE3E42">
      <w:pPr>
        <w:adjustRightInd w:val="0"/>
        <w:snapToGrid w:val="0"/>
        <w:jc w:val="center"/>
        <w:rPr>
          <w:rFonts w:ascii="ＭＳ Ｐゴシック" w:eastAsia="ＭＳ Ｐゴシック" w:hAnsi="ＭＳ Ｐゴシック" w:cs="Meiryo UI"/>
          <w:sz w:val="28"/>
        </w:rPr>
      </w:pPr>
      <w:r w:rsidRPr="00070822">
        <w:rPr>
          <w:rFonts w:ascii="ＭＳ Ｐゴシック" w:eastAsia="ＭＳ Ｐゴシック" w:hAnsi="ＭＳ Ｐゴシック" w:cs="Meiryo UI" w:hint="eastAsia"/>
          <w:sz w:val="28"/>
        </w:rPr>
        <w:t>人工知能（</w:t>
      </w:r>
      <w:r w:rsidRPr="00070822">
        <w:rPr>
          <w:rFonts w:ascii="ＭＳ Ｐゴシック" w:eastAsia="ＭＳ Ｐゴシック" w:hAnsi="ＭＳ Ｐゴシック" w:cs="Meiryo UI"/>
          <w:sz w:val="28"/>
        </w:rPr>
        <w:t>AI</w:t>
      </w:r>
      <w:r w:rsidRPr="00070822">
        <w:rPr>
          <w:rFonts w:ascii="ＭＳ Ｐゴシック" w:eastAsia="ＭＳ Ｐゴシック" w:hAnsi="ＭＳ Ｐゴシック" w:cs="Meiryo UI" w:hint="eastAsia"/>
          <w:sz w:val="28"/>
        </w:rPr>
        <w:t>）</w:t>
      </w:r>
      <w:r w:rsidR="00EC10C0" w:rsidRPr="00070822">
        <w:rPr>
          <w:rFonts w:ascii="ＭＳ Ｐゴシック" w:eastAsia="ＭＳ Ｐゴシック" w:hAnsi="ＭＳ Ｐゴシック" w:cs="Meiryo UI" w:hint="eastAsia"/>
          <w:sz w:val="28"/>
        </w:rPr>
        <w:t>を用いて</w:t>
      </w:r>
      <w:r w:rsidR="00317A8F" w:rsidRPr="00070822">
        <w:rPr>
          <w:rFonts w:ascii="ＭＳ Ｐゴシック" w:eastAsia="ＭＳ Ｐゴシック" w:hAnsi="ＭＳ Ｐゴシック" w:cs="Meiryo UI" w:hint="eastAsia"/>
          <w:sz w:val="28"/>
        </w:rPr>
        <w:t>ポリマー</w:t>
      </w:r>
      <w:bookmarkStart w:id="0" w:name="_GoBack"/>
      <w:bookmarkEnd w:id="0"/>
      <w:r w:rsidR="00822A15" w:rsidRPr="00070822">
        <w:rPr>
          <w:rFonts w:ascii="ＭＳ Ｐゴシック" w:eastAsia="ＭＳ Ｐゴシック" w:hAnsi="ＭＳ Ｐゴシック" w:cs="Meiryo UI" w:hint="eastAsia"/>
          <w:sz w:val="28"/>
        </w:rPr>
        <w:t>設計・検証</w:t>
      </w:r>
      <w:r w:rsidR="00FA3C0C" w:rsidRPr="00070822">
        <w:rPr>
          <w:rFonts w:ascii="ＭＳ Ｐゴシック" w:eastAsia="ＭＳ Ｐゴシック" w:hAnsi="ＭＳ Ｐゴシック" w:cs="Meiryo UI" w:hint="eastAsia"/>
          <w:sz w:val="28"/>
        </w:rPr>
        <w:t>サイクル</w:t>
      </w:r>
      <w:r w:rsidR="00EC10C0" w:rsidRPr="00070822">
        <w:rPr>
          <w:rFonts w:ascii="ＭＳ Ｐゴシック" w:eastAsia="ＭＳ Ｐゴシック" w:hAnsi="ＭＳ Ｐゴシック" w:cs="Meiryo UI" w:hint="eastAsia"/>
          <w:sz w:val="28"/>
        </w:rPr>
        <w:t>の試行回数を大幅低減</w:t>
      </w:r>
    </w:p>
    <w:p w14:paraId="59672BB3" w14:textId="7647F3E6" w:rsidR="00FE3E42" w:rsidRPr="00070822" w:rsidRDefault="00FE3E42" w:rsidP="00FE3E42">
      <w:pPr>
        <w:adjustRightInd w:val="0"/>
        <w:snapToGrid w:val="0"/>
        <w:jc w:val="center"/>
        <w:rPr>
          <w:rFonts w:ascii="ＭＳ Ｐゴシック" w:eastAsia="ＭＳ Ｐゴシック" w:hAnsi="ＭＳ Ｐゴシック" w:cs="Meiryo UI"/>
          <w:sz w:val="28"/>
        </w:rPr>
      </w:pPr>
    </w:p>
    <w:p w14:paraId="2FEED641" w14:textId="1F6C120A" w:rsidR="001C407E" w:rsidRPr="00070822" w:rsidRDefault="003C079D" w:rsidP="0089051B">
      <w:pPr>
        <w:adjustRightInd w:val="0"/>
        <w:snapToGrid w:val="0"/>
        <w:spacing w:line="259" w:lineRule="auto"/>
        <w:ind w:firstLineChars="100" w:firstLine="210"/>
        <w:rPr>
          <w:rFonts w:ascii="ＭＳ Ｐゴシック" w:eastAsia="ＭＳ Ｐゴシック" w:hAnsi="ＭＳ Ｐゴシック" w:cs="Meiryo UI"/>
          <w:sz w:val="21"/>
        </w:rPr>
      </w:pPr>
      <w:r w:rsidRPr="00070822">
        <w:rPr>
          <w:rFonts w:ascii="ＭＳ Ｐゴシック" w:eastAsia="ＭＳ Ｐゴシック" w:hAnsi="ＭＳ Ｐゴシック" w:cs="Meiryo UI" w:hint="eastAsia"/>
          <w:sz w:val="21"/>
        </w:rPr>
        <w:t>昭和電工株式会社（社長：森川 宏平　以下、昭和電工）と</w:t>
      </w:r>
      <w:r w:rsidR="00B760EA" w:rsidRPr="00070822">
        <w:rPr>
          <w:rFonts w:ascii="ＭＳ Ｐゴシック" w:eastAsia="ＭＳ Ｐゴシック" w:hAnsi="ＭＳ Ｐゴシック" w:cs="Meiryo UI" w:hint="eastAsia"/>
          <w:sz w:val="21"/>
        </w:rPr>
        <w:t>国立研究開発法人 産業技術総合研究所（理事長：中鉢 良治</w:t>
      </w:r>
      <w:r w:rsidR="00F625ED">
        <w:rPr>
          <w:rFonts w:ascii="ＭＳ Ｐゴシック" w:eastAsia="ＭＳ Ｐゴシック" w:hAnsi="ＭＳ Ｐゴシック" w:cs="Meiryo UI" w:hint="eastAsia"/>
          <w:sz w:val="21"/>
        </w:rPr>
        <w:t xml:space="preserve">　</w:t>
      </w:r>
      <w:r w:rsidR="00A37E90" w:rsidRPr="00070822">
        <w:rPr>
          <w:rFonts w:ascii="ＭＳ Ｐゴシック" w:eastAsia="ＭＳ Ｐゴシック" w:hAnsi="ＭＳ Ｐゴシック" w:cs="Meiryo UI" w:hint="eastAsia"/>
          <w:sz w:val="21"/>
        </w:rPr>
        <w:t>以下、</w:t>
      </w:r>
      <w:r w:rsidR="007A4538" w:rsidRPr="00070822">
        <w:rPr>
          <w:rFonts w:ascii="ＭＳ Ｐゴシック" w:eastAsia="ＭＳ Ｐゴシック" w:hAnsi="ＭＳ Ｐゴシック" w:cs="Meiryo UI" w:hint="eastAsia"/>
          <w:sz w:val="21"/>
        </w:rPr>
        <w:t>産総研</w:t>
      </w:r>
      <w:r w:rsidR="00A37E90" w:rsidRPr="00070822">
        <w:rPr>
          <w:rFonts w:ascii="ＭＳ Ｐゴシック" w:eastAsia="ＭＳ Ｐゴシック" w:hAnsi="ＭＳ Ｐゴシック" w:cs="Meiryo UI" w:hint="eastAsia"/>
          <w:sz w:val="21"/>
        </w:rPr>
        <w:t>）</w:t>
      </w:r>
      <w:r w:rsidR="007A4538" w:rsidRPr="00070822">
        <w:rPr>
          <w:rFonts w:ascii="ＭＳ Ｐゴシック" w:eastAsia="ＭＳ Ｐゴシック" w:hAnsi="ＭＳ Ｐゴシック" w:cs="Meiryo UI" w:hint="eastAsia"/>
          <w:sz w:val="21"/>
        </w:rPr>
        <w:t>と</w:t>
      </w:r>
      <w:r w:rsidR="001C407E" w:rsidRPr="00070822">
        <w:rPr>
          <w:rFonts w:ascii="ＭＳ Ｐゴシック" w:eastAsia="ＭＳ Ｐゴシック" w:hAnsi="ＭＳ Ｐゴシック" w:cs="Meiryo UI" w:hint="eastAsia"/>
          <w:sz w:val="21"/>
        </w:rPr>
        <w:t>先端素材高速開発技術研究組合</w:t>
      </w:r>
      <w:r w:rsidR="007A4538" w:rsidRPr="00070822">
        <w:rPr>
          <w:rFonts w:ascii="ＭＳ Ｐゴシック" w:eastAsia="ＭＳ Ｐゴシック" w:hAnsi="ＭＳ Ｐゴシック" w:cs="Meiryo UI" w:hint="eastAsia"/>
          <w:sz w:val="21"/>
        </w:rPr>
        <w:t>（理事長：</w:t>
      </w:r>
      <w:r w:rsidR="00822A15" w:rsidRPr="00070822">
        <w:rPr>
          <w:rFonts w:ascii="ＭＳ Ｐゴシック" w:eastAsia="ＭＳ Ｐゴシック" w:hAnsi="ＭＳ Ｐゴシック" w:cs="Meiryo UI" w:hint="eastAsia"/>
          <w:sz w:val="21"/>
        </w:rPr>
        <w:t>腰塚　國博</w:t>
      </w:r>
      <w:r w:rsidR="007A4538" w:rsidRPr="00070822">
        <w:rPr>
          <w:rFonts w:ascii="ＭＳ Ｐゴシック" w:eastAsia="ＭＳ Ｐゴシック" w:hAnsi="ＭＳ Ｐゴシック" w:cs="Meiryo UI" w:hint="eastAsia"/>
          <w:sz w:val="21"/>
        </w:rPr>
        <w:t xml:space="preserve">　以下、ADMAT）</w:t>
      </w:r>
      <w:r w:rsidR="00A37E90" w:rsidRPr="00070822">
        <w:rPr>
          <w:rFonts w:ascii="ＭＳ Ｐゴシック" w:eastAsia="ＭＳ Ｐゴシック" w:hAnsi="ＭＳ Ｐゴシック" w:cs="Meiryo UI" w:hint="eastAsia"/>
          <w:sz w:val="21"/>
        </w:rPr>
        <w:t>は、</w:t>
      </w:r>
      <w:r w:rsidR="00BF3A94" w:rsidRPr="00070822">
        <w:rPr>
          <w:rFonts w:ascii="ＭＳ Ｐゴシック" w:eastAsia="ＭＳ Ｐゴシック" w:hAnsi="ＭＳ Ｐゴシック" w:cs="Meiryo UI" w:hint="eastAsia"/>
          <w:sz w:val="21"/>
        </w:rPr>
        <w:t>人工知能（AI</w:t>
      </w:r>
      <w:r w:rsidR="006449EC" w:rsidRPr="00070822">
        <w:rPr>
          <w:rFonts w:ascii="ＭＳ Ｐゴシック" w:eastAsia="ＭＳ Ｐゴシック" w:hAnsi="ＭＳ Ｐゴシック" w:cs="Meiryo UI" w:hint="eastAsia"/>
          <w:sz w:val="21"/>
        </w:rPr>
        <w:t>）の</w:t>
      </w:r>
      <w:r w:rsidR="00BF3A94" w:rsidRPr="00070822">
        <w:rPr>
          <w:rFonts w:ascii="ＭＳ Ｐゴシック" w:eastAsia="ＭＳ Ｐゴシック" w:hAnsi="ＭＳ Ｐゴシック" w:cs="Meiryo UI" w:hint="eastAsia"/>
          <w:sz w:val="21"/>
        </w:rPr>
        <w:t>活用により、</w:t>
      </w:r>
      <w:r w:rsidR="001C407E" w:rsidRPr="00070822">
        <w:rPr>
          <w:rFonts w:ascii="ＭＳ Ｐゴシック" w:eastAsia="ＭＳ Ｐゴシック" w:hAnsi="ＭＳ Ｐゴシック" w:cs="Meiryo UI" w:hint="eastAsia"/>
          <w:sz w:val="21"/>
        </w:rPr>
        <w:t>要求特性を</w:t>
      </w:r>
      <w:r w:rsidR="00181451">
        <w:rPr>
          <w:rFonts w:ascii="ＭＳ Ｐゴシック" w:eastAsia="ＭＳ Ｐゴシック" w:hAnsi="ＭＳ Ｐゴシック" w:cs="Meiryo UI" w:hint="eastAsia"/>
          <w:sz w:val="21"/>
        </w:rPr>
        <w:t>満</w:t>
      </w:r>
      <w:r w:rsidR="001C407E" w:rsidRPr="00070822">
        <w:rPr>
          <w:rFonts w:ascii="ＭＳ Ｐゴシック" w:eastAsia="ＭＳ Ｐゴシック" w:hAnsi="ＭＳ Ｐゴシック" w:cs="Meiryo UI" w:hint="eastAsia"/>
          <w:sz w:val="21"/>
        </w:rPr>
        <w:t>たす</w:t>
      </w:r>
      <w:r w:rsidR="007A4538" w:rsidRPr="00070822">
        <w:rPr>
          <w:rFonts w:ascii="ＭＳ Ｐゴシック" w:eastAsia="ＭＳ Ｐゴシック" w:hAnsi="ＭＳ Ｐゴシック" w:cs="Meiryo UI" w:hint="eastAsia"/>
          <w:sz w:val="21"/>
        </w:rPr>
        <w:t>ポリマー</w:t>
      </w:r>
      <w:r w:rsidR="00EC38B4" w:rsidRPr="00070822">
        <w:rPr>
          <w:rFonts w:ascii="ＭＳ Ｐゴシック" w:eastAsia="ＭＳ Ｐゴシック" w:hAnsi="ＭＳ Ｐゴシック" w:cs="Meiryo UI" w:hint="eastAsia"/>
          <w:sz w:val="21"/>
        </w:rPr>
        <w:t>を</w:t>
      </w:r>
      <w:r w:rsidR="00096C83" w:rsidRPr="00070822">
        <w:rPr>
          <w:rFonts w:ascii="ＭＳ Ｐゴシック" w:eastAsia="ＭＳ Ｐゴシック" w:hAnsi="ＭＳ Ｐゴシック" w:cs="Meiryo UI" w:hint="eastAsia"/>
          <w:sz w:val="21"/>
        </w:rPr>
        <w:t>設計</w:t>
      </w:r>
      <w:r w:rsidR="00EC38B4" w:rsidRPr="00070822">
        <w:rPr>
          <w:rFonts w:ascii="ＭＳ Ｐゴシック" w:eastAsia="ＭＳ Ｐゴシック" w:hAnsi="ＭＳ Ｐゴシック" w:cs="Meiryo UI" w:hint="eastAsia"/>
          <w:sz w:val="21"/>
        </w:rPr>
        <w:t>する</w:t>
      </w:r>
      <w:r w:rsidR="00035398" w:rsidRPr="00070822">
        <w:rPr>
          <w:rFonts w:ascii="ＭＳ Ｐゴシック" w:eastAsia="ＭＳ Ｐゴシック" w:hAnsi="ＭＳ Ｐゴシック" w:cs="Meiryo UI" w:hint="eastAsia"/>
          <w:sz w:val="21"/>
        </w:rPr>
        <w:t>際</w:t>
      </w:r>
      <w:r w:rsidR="00EC38B4" w:rsidRPr="00070822">
        <w:rPr>
          <w:rFonts w:ascii="ＭＳ Ｐゴシック" w:eastAsia="ＭＳ Ｐゴシック" w:hAnsi="ＭＳ Ｐゴシック" w:cs="Meiryo UI" w:hint="eastAsia"/>
          <w:sz w:val="21"/>
        </w:rPr>
        <w:t>の</w:t>
      </w:r>
      <w:r w:rsidR="0021761B" w:rsidRPr="00070822">
        <w:rPr>
          <w:rFonts w:ascii="ＭＳ Ｐゴシック" w:eastAsia="ＭＳ Ｐゴシック" w:hAnsi="ＭＳ Ｐゴシック" w:cs="Meiryo UI" w:hint="eastAsia"/>
          <w:sz w:val="21"/>
        </w:rPr>
        <w:t>試行回数を約1/40</w:t>
      </w:r>
      <w:r w:rsidR="00EC38B4" w:rsidRPr="00070822">
        <w:rPr>
          <w:rFonts w:ascii="ＭＳ Ｐゴシック" w:eastAsia="ＭＳ Ｐゴシック" w:hAnsi="ＭＳ Ｐゴシック" w:cs="Meiryo UI" w:hint="eastAsia"/>
          <w:sz w:val="21"/>
        </w:rPr>
        <w:t>に</w:t>
      </w:r>
      <w:r w:rsidR="007A4538" w:rsidRPr="00070822">
        <w:rPr>
          <w:rFonts w:ascii="ＭＳ Ｐゴシック" w:eastAsia="ＭＳ Ｐゴシック" w:hAnsi="ＭＳ Ｐゴシック" w:cs="Meiryo UI" w:hint="eastAsia"/>
          <w:sz w:val="21"/>
        </w:rPr>
        <w:t>低減</w:t>
      </w:r>
      <w:r w:rsidR="006449EC" w:rsidRPr="00070822">
        <w:rPr>
          <w:rFonts w:ascii="ＭＳ Ｐゴシック" w:eastAsia="ＭＳ Ｐゴシック" w:hAnsi="ＭＳ Ｐゴシック" w:cs="Meiryo UI" w:hint="eastAsia"/>
          <w:sz w:val="21"/>
        </w:rPr>
        <w:t>できること</w:t>
      </w:r>
      <w:r w:rsidR="007A4538" w:rsidRPr="00070822">
        <w:rPr>
          <w:rFonts w:ascii="ＭＳ Ｐゴシック" w:eastAsia="ＭＳ Ｐゴシック" w:hAnsi="ＭＳ Ｐゴシック" w:cs="Meiryo UI" w:hint="eastAsia"/>
          <w:sz w:val="21"/>
        </w:rPr>
        <w:t>を見いだしました</w:t>
      </w:r>
      <w:r w:rsidR="00C4103F" w:rsidRPr="00070822">
        <w:rPr>
          <w:rFonts w:ascii="ＭＳ Ｐゴシック" w:eastAsia="ＭＳ Ｐゴシック" w:hAnsi="ＭＳ Ｐゴシック" w:cs="Meiryo UI" w:hint="eastAsia"/>
          <w:sz w:val="21"/>
        </w:rPr>
        <w:t>。</w:t>
      </w:r>
    </w:p>
    <w:p w14:paraId="0C4AA0FE" w14:textId="307FD1D9" w:rsidR="003C079D" w:rsidRPr="00070822" w:rsidRDefault="00C4103F" w:rsidP="0089051B">
      <w:pPr>
        <w:adjustRightInd w:val="0"/>
        <w:snapToGrid w:val="0"/>
        <w:spacing w:line="259" w:lineRule="auto"/>
        <w:ind w:firstLineChars="100" w:firstLine="210"/>
        <w:rPr>
          <w:rFonts w:ascii="ＭＳ Ｐゴシック" w:eastAsia="ＭＳ Ｐゴシック" w:hAnsi="ＭＳ Ｐゴシック" w:cs="Meiryo UI"/>
          <w:sz w:val="21"/>
        </w:rPr>
      </w:pPr>
      <w:r w:rsidRPr="00070822">
        <w:rPr>
          <w:rFonts w:ascii="ＭＳ Ｐゴシック" w:eastAsia="ＭＳ Ｐゴシック" w:hAnsi="ＭＳ Ｐゴシック" w:cs="Meiryo UI" w:hint="eastAsia"/>
          <w:sz w:val="21"/>
        </w:rPr>
        <w:t>本開発は、国立研究開発法人　新エネルギー・産業技術総合開発機構（</w:t>
      </w:r>
      <w:r w:rsidR="00A37E90" w:rsidRPr="00070822">
        <w:rPr>
          <w:rFonts w:ascii="ＭＳ Ｐゴシック" w:eastAsia="ＭＳ Ｐゴシック" w:hAnsi="ＭＳ Ｐゴシック" w:cs="Meiryo UI" w:hint="eastAsia"/>
          <w:sz w:val="21"/>
        </w:rPr>
        <w:t>NEDO</w:t>
      </w:r>
      <w:r w:rsidRPr="00070822">
        <w:rPr>
          <w:rFonts w:ascii="ＭＳ Ｐゴシック" w:eastAsia="ＭＳ Ｐゴシック" w:hAnsi="ＭＳ Ｐゴシック" w:cs="Meiryo UI" w:hint="eastAsia"/>
          <w:sz w:val="21"/>
        </w:rPr>
        <w:t>）の</w:t>
      </w:r>
      <w:r w:rsidR="00A37E90" w:rsidRPr="00070822">
        <w:rPr>
          <w:rFonts w:ascii="ＭＳ Ｐゴシック" w:eastAsia="ＭＳ Ｐゴシック" w:hAnsi="ＭＳ Ｐゴシック" w:cs="Meiryo UI" w:hint="eastAsia"/>
          <w:sz w:val="21"/>
        </w:rPr>
        <w:t>「</w:t>
      </w:r>
      <w:r w:rsidR="007E5AFF" w:rsidRPr="00070822">
        <w:rPr>
          <w:rFonts w:ascii="ＭＳ Ｐゴシック" w:eastAsia="ＭＳ Ｐゴシック" w:hAnsi="ＭＳ Ｐゴシック" w:cs="Meiryo UI" w:hint="eastAsia"/>
          <w:sz w:val="21"/>
        </w:rPr>
        <w:t>超先端材料超高速開発基盤技術プロジェクト</w:t>
      </w:r>
      <w:r w:rsidR="007300E8" w:rsidRPr="00070822">
        <w:rPr>
          <w:rFonts w:ascii="ＭＳ Ｐゴシック" w:eastAsia="ＭＳ Ｐゴシック" w:hAnsi="ＭＳ Ｐゴシック" w:cs="Meiryo UI" w:hint="eastAsia"/>
          <w:sz w:val="21"/>
        </w:rPr>
        <w:t>（</w:t>
      </w:r>
      <w:r w:rsidR="009F3E9A" w:rsidRPr="00A8775B">
        <w:rPr>
          <w:rFonts w:ascii="ＭＳ Ｐゴシック" w:eastAsia="ＭＳ Ｐゴシック" w:hAnsi="ＭＳ Ｐゴシック" w:cs="Meiryo UI" w:hint="eastAsia"/>
          <w:sz w:val="21"/>
        </w:rPr>
        <w:t>プロジェクトコード：</w:t>
      </w:r>
      <w:r w:rsidR="009F3E9A" w:rsidRPr="00A8775B">
        <w:rPr>
          <w:rFonts w:ascii="ＭＳ Ｐゴシック" w:eastAsia="ＭＳ Ｐゴシック" w:hAnsi="ＭＳ Ｐゴシック" w:cs="Meiryo UI"/>
          <w:sz w:val="21"/>
        </w:rPr>
        <w:t>P16010</w:t>
      </w:r>
      <w:r w:rsidR="009F3E9A" w:rsidRPr="00A8775B">
        <w:rPr>
          <w:rFonts w:ascii="ＭＳ Ｐゴシック" w:eastAsia="ＭＳ Ｐゴシック" w:hAnsi="ＭＳ Ｐゴシック" w:cs="Meiryo UI" w:hint="eastAsia"/>
          <w:sz w:val="21"/>
        </w:rPr>
        <w:t>、</w:t>
      </w:r>
      <w:r w:rsidR="007300E8" w:rsidRPr="00070822">
        <w:rPr>
          <w:rFonts w:ascii="ＭＳ Ｐゴシック" w:eastAsia="ＭＳ Ｐゴシック" w:hAnsi="ＭＳ Ｐゴシック" w:cs="Meiryo UI" w:hint="eastAsia"/>
          <w:sz w:val="21"/>
        </w:rPr>
        <w:t>プロジェクトリーダー：村山　宣光　以下、超超PJ）</w:t>
      </w:r>
      <w:r w:rsidR="00A37E90" w:rsidRPr="00070822">
        <w:rPr>
          <w:rFonts w:ascii="ＭＳ Ｐゴシック" w:eastAsia="ＭＳ Ｐゴシック" w:hAnsi="ＭＳ Ｐゴシック" w:cs="Meiryo UI" w:hint="eastAsia"/>
          <w:sz w:val="21"/>
        </w:rPr>
        <w:t>」</w:t>
      </w:r>
      <w:r w:rsidRPr="00070822">
        <w:rPr>
          <w:rFonts w:ascii="ＭＳ Ｐゴシック" w:eastAsia="ＭＳ Ｐゴシック" w:hAnsi="ＭＳ Ｐゴシック" w:cs="Meiryo UI" w:hint="eastAsia"/>
          <w:sz w:val="21"/>
        </w:rPr>
        <w:t>の</w:t>
      </w:r>
      <w:r w:rsidR="007A4538" w:rsidRPr="00070822">
        <w:rPr>
          <w:rFonts w:ascii="ＭＳ Ｐゴシック" w:eastAsia="ＭＳ Ｐゴシック" w:hAnsi="ＭＳ Ｐゴシック" w:cs="Meiryo UI" w:hint="eastAsia"/>
          <w:sz w:val="21"/>
        </w:rPr>
        <w:t>委託</w:t>
      </w:r>
      <w:r w:rsidRPr="00070822">
        <w:rPr>
          <w:rFonts w:ascii="ＭＳ Ｐゴシック" w:eastAsia="ＭＳ Ｐゴシック" w:hAnsi="ＭＳ Ｐゴシック" w:cs="Meiryo UI" w:hint="eastAsia"/>
          <w:sz w:val="21"/>
        </w:rPr>
        <w:t>事業として</w:t>
      </w:r>
      <w:r w:rsidR="00E00E92" w:rsidRPr="00070822">
        <w:rPr>
          <w:rFonts w:ascii="ＭＳ Ｐゴシック" w:eastAsia="ＭＳ Ｐゴシック" w:hAnsi="ＭＳ Ｐゴシック" w:cs="Meiryo UI" w:hint="eastAsia"/>
          <w:sz w:val="21"/>
        </w:rPr>
        <w:t>実施しています</w:t>
      </w:r>
      <w:r w:rsidRPr="00070822">
        <w:rPr>
          <w:rFonts w:ascii="ＭＳ Ｐゴシック" w:eastAsia="ＭＳ Ｐゴシック" w:hAnsi="ＭＳ Ｐゴシック" w:cs="Meiryo UI" w:hint="eastAsia"/>
          <w:sz w:val="21"/>
        </w:rPr>
        <w:t>。</w:t>
      </w:r>
      <w:r w:rsidR="001C407E" w:rsidRPr="00070822">
        <w:rPr>
          <w:rFonts w:ascii="ＭＳ Ｐゴシック" w:eastAsia="ＭＳ Ｐゴシック" w:hAnsi="ＭＳ Ｐゴシック" w:cs="Meiryo UI" w:hint="eastAsia"/>
          <w:sz w:val="21"/>
        </w:rPr>
        <w:t>超超PJでは、従来の経験と勘を頼りにした</w:t>
      </w:r>
      <w:r w:rsidR="00181451">
        <w:rPr>
          <w:rFonts w:ascii="ＭＳ Ｐゴシック" w:eastAsia="ＭＳ Ｐゴシック" w:hAnsi="ＭＳ Ｐゴシック" w:cs="Meiryo UI" w:hint="eastAsia"/>
          <w:sz w:val="21"/>
        </w:rPr>
        <w:t>材料</w:t>
      </w:r>
      <w:r w:rsidR="001C407E" w:rsidRPr="00070822">
        <w:rPr>
          <w:rFonts w:ascii="ＭＳ Ｐゴシック" w:eastAsia="ＭＳ Ｐゴシック" w:hAnsi="ＭＳ Ｐゴシック" w:cs="Meiryo UI" w:hint="eastAsia"/>
          <w:sz w:val="21"/>
        </w:rPr>
        <w:t>開発からの脱却を目指し、</w:t>
      </w:r>
      <w:r w:rsidR="00BE1895">
        <w:rPr>
          <w:rFonts w:ascii="ＭＳ Ｐゴシック" w:eastAsia="ＭＳ Ｐゴシック" w:hAnsi="ＭＳ Ｐゴシック" w:cs="Meiryo UI" w:hint="eastAsia"/>
          <w:sz w:val="21"/>
        </w:rPr>
        <w:t>マルチスケールシミュレーション</w:t>
      </w:r>
      <w:r w:rsidR="001C407E" w:rsidRPr="00070822">
        <w:rPr>
          <w:rFonts w:ascii="ＭＳ Ｐゴシック" w:eastAsia="ＭＳ Ｐゴシック" w:hAnsi="ＭＳ Ｐゴシック" w:cs="Meiryo UI" w:hint="eastAsia"/>
          <w:sz w:val="21"/>
        </w:rPr>
        <w:t>やAIを積極的に活用することで、従来の材料開発と比較して開発期間を1/20に短縮することを目指しています。</w:t>
      </w:r>
    </w:p>
    <w:p w14:paraId="19B13302" w14:textId="5DCA8899" w:rsidR="00E01330" w:rsidRPr="00070822" w:rsidRDefault="00B6719F" w:rsidP="0089051B">
      <w:pPr>
        <w:adjustRightInd w:val="0"/>
        <w:snapToGrid w:val="0"/>
        <w:spacing w:line="259" w:lineRule="auto"/>
        <w:rPr>
          <w:rFonts w:ascii="ＭＳ Ｐゴシック" w:eastAsia="ＭＳ Ｐゴシック" w:hAnsi="ＭＳ Ｐゴシック" w:cs="Meiryo UI"/>
          <w:sz w:val="21"/>
        </w:rPr>
      </w:pPr>
      <w:r w:rsidRPr="00070822">
        <w:rPr>
          <w:rFonts w:ascii="ＭＳ Ｐゴシック" w:eastAsia="ＭＳ Ｐゴシック" w:hAnsi="ＭＳ Ｐゴシック" w:cs="Meiryo UI" w:hint="eastAsia"/>
          <w:sz w:val="21"/>
        </w:rPr>
        <w:t xml:space="preserve">　</w:t>
      </w:r>
    </w:p>
    <w:p w14:paraId="4DB22499" w14:textId="50BDF44A" w:rsidR="00B14F36" w:rsidRPr="00070822" w:rsidRDefault="00B14F36" w:rsidP="0089051B">
      <w:pPr>
        <w:adjustRightInd w:val="0"/>
        <w:snapToGrid w:val="0"/>
        <w:spacing w:line="259" w:lineRule="auto"/>
        <w:rPr>
          <w:rFonts w:ascii="ＭＳ Ｐゴシック" w:eastAsia="ＭＳ Ｐゴシック" w:hAnsi="ＭＳ Ｐゴシック" w:cs="Meiryo UI"/>
          <w:sz w:val="21"/>
        </w:rPr>
      </w:pPr>
      <w:r w:rsidRPr="00070822">
        <w:rPr>
          <w:rFonts w:ascii="ＭＳ Ｐゴシック" w:eastAsia="ＭＳ Ｐゴシック" w:hAnsi="ＭＳ Ｐゴシック" w:cs="Meiryo UI" w:hint="eastAsia"/>
          <w:sz w:val="21"/>
        </w:rPr>
        <w:t>＜</w:t>
      </w:r>
      <w:r w:rsidR="00AA48ED" w:rsidRPr="00070822">
        <w:rPr>
          <w:rFonts w:ascii="ＭＳ Ｐゴシック" w:eastAsia="ＭＳ Ｐゴシック" w:hAnsi="ＭＳ Ｐゴシック" w:cs="Meiryo UI" w:hint="eastAsia"/>
          <w:sz w:val="21"/>
        </w:rPr>
        <w:t>具体的</w:t>
      </w:r>
      <w:r w:rsidR="003B3EB5" w:rsidRPr="00070822">
        <w:rPr>
          <w:rFonts w:ascii="ＭＳ Ｐゴシック" w:eastAsia="ＭＳ Ｐゴシック" w:hAnsi="ＭＳ Ｐゴシック" w:cs="Meiryo UI" w:hint="eastAsia"/>
          <w:sz w:val="21"/>
        </w:rPr>
        <w:t>内容</w:t>
      </w:r>
      <w:r w:rsidRPr="00070822">
        <w:rPr>
          <w:rFonts w:ascii="ＭＳ Ｐゴシック" w:eastAsia="ＭＳ Ｐゴシック" w:hAnsi="ＭＳ Ｐゴシック" w:cs="Meiryo UI" w:hint="eastAsia"/>
          <w:sz w:val="21"/>
        </w:rPr>
        <w:t>＞</w:t>
      </w:r>
    </w:p>
    <w:p w14:paraId="387F4927" w14:textId="37195BAF" w:rsidR="00EC10C0" w:rsidRPr="00070822" w:rsidRDefault="003A2B33" w:rsidP="0089051B">
      <w:pPr>
        <w:adjustRightInd w:val="0"/>
        <w:snapToGrid w:val="0"/>
        <w:spacing w:line="259" w:lineRule="auto"/>
        <w:rPr>
          <w:rFonts w:ascii="ＭＳ Ｐゴシック" w:eastAsia="ＭＳ Ｐゴシック" w:hAnsi="ＭＳ Ｐゴシック" w:cs="Meiryo UI"/>
          <w:sz w:val="21"/>
        </w:rPr>
      </w:pPr>
      <w:r w:rsidRPr="00070822">
        <w:rPr>
          <w:rFonts w:ascii="ＭＳ Ｐゴシック" w:eastAsia="ＭＳ Ｐゴシック" w:hAnsi="ＭＳ Ｐゴシック" w:cs="Meiryo UI" w:hint="eastAsia"/>
          <w:sz w:val="21"/>
        </w:rPr>
        <w:t xml:space="preserve">　</w:t>
      </w:r>
      <w:r w:rsidR="008E71BA" w:rsidRPr="00070822">
        <w:rPr>
          <w:rFonts w:ascii="ＭＳ Ｐゴシック" w:eastAsia="ＭＳ Ｐゴシック" w:hAnsi="ＭＳ Ｐゴシック" w:cs="Meiryo UI" w:hint="eastAsia"/>
          <w:sz w:val="21"/>
        </w:rPr>
        <w:t>昭和電工と</w:t>
      </w:r>
      <w:r w:rsidR="004F3325" w:rsidRPr="00070822">
        <w:rPr>
          <w:rFonts w:ascii="ＭＳ Ｐゴシック" w:eastAsia="ＭＳ Ｐゴシック" w:hAnsi="ＭＳ Ｐゴシック" w:cs="Meiryo UI" w:hint="eastAsia"/>
          <w:sz w:val="21"/>
        </w:rPr>
        <w:t>産総研、</w:t>
      </w:r>
      <w:r w:rsidR="008236F6" w:rsidRPr="00070822">
        <w:rPr>
          <w:rFonts w:ascii="ＭＳ Ｐゴシック" w:eastAsia="ＭＳ Ｐゴシック" w:hAnsi="ＭＳ Ｐゴシック" w:cs="Meiryo UI" w:hint="eastAsia"/>
          <w:sz w:val="21"/>
        </w:rPr>
        <w:t>ADMAT</w:t>
      </w:r>
      <w:r w:rsidR="008E71BA" w:rsidRPr="00070822">
        <w:rPr>
          <w:rFonts w:ascii="ＭＳ Ｐゴシック" w:eastAsia="ＭＳ Ｐゴシック" w:hAnsi="ＭＳ Ｐゴシック" w:cs="Meiryo UI" w:hint="eastAsia"/>
          <w:sz w:val="21"/>
        </w:rPr>
        <w:t>は、</w:t>
      </w:r>
      <w:r w:rsidR="00FA1098" w:rsidRPr="00070822">
        <w:rPr>
          <w:rFonts w:ascii="ＭＳ Ｐゴシック" w:eastAsia="ＭＳ Ｐゴシック" w:hAnsi="ＭＳ Ｐゴシック" w:cs="Meiryo UI" w:hint="eastAsia"/>
          <w:sz w:val="21"/>
        </w:rPr>
        <w:t>ポリマー設計</w:t>
      </w:r>
      <w:r w:rsidR="00E93538" w:rsidRPr="00070822">
        <w:rPr>
          <w:rFonts w:ascii="ＭＳ Ｐゴシック" w:eastAsia="ＭＳ Ｐゴシック" w:hAnsi="ＭＳ Ｐゴシック" w:cs="Meiryo UI" w:hint="eastAsia"/>
          <w:sz w:val="21"/>
        </w:rPr>
        <w:t>における</w:t>
      </w:r>
      <w:r w:rsidR="00FA1098" w:rsidRPr="00070822">
        <w:rPr>
          <w:rFonts w:ascii="ＭＳ Ｐゴシック" w:eastAsia="ＭＳ Ｐゴシック" w:hAnsi="ＭＳ Ｐゴシック" w:cs="Meiryo UI" w:hint="eastAsia"/>
          <w:sz w:val="21"/>
        </w:rPr>
        <w:t>AI</w:t>
      </w:r>
      <w:r w:rsidR="00433FAA" w:rsidRPr="00070822">
        <w:rPr>
          <w:rFonts w:ascii="ＭＳ Ｐゴシック" w:eastAsia="ＭＳ Ｐゴシック" w:hAnsi="ＭＳ Ｐゴシック" w:cs="Meiryo UI" w:hint="eastAsia"/>
          <w:sz w:val="21"/>
        </w:rPr>
        <w:t>技術</w:t>
      </w:r>
      <w:r w:rsidR="00FA1098" w:rsidRPr="00070822">
        <w:rPr>
          <w:rFonts w:ascii="ＭＳ Ｐゴシック" w:eastAsia="ＭＳ Ｐゴシック" w:hAnsi="ＭＳ Ｐゴシック" w:cs="Meiryo UI" w:hint="eastAsia"/>
          <w:sz w:val="21"/>
        </w:rPr>
        <w:t>の有用性</w:t>
      </w:r>
      <w:r w:rsidR="00DB3F0E" w:rsidRPr="00070822">
        <w:rPr>
          <w:rFonts w:ascii="ＭＳ Ｐゴシック" w:eastAsia="ＭＳ Ｐゴシック" w:hAnsi="ＭＳ Ｐゴシック" w:cs="Meiryo UI" w:hint="eastAsia"/>
          <w:sz w:val="21"/>
        </w:rPr>
        <w:t>を実証するため、</w:t>
      </w:r>
      <w:r w:rsidR="00980F13" w:rsidRPr="00B258C6">
        <w:rPr>
          <w:rFonts w:ascii="ＭＳ Ｐゴシック" w:eastAsia="ＭＳ Ｐゴシック" w:hAnsi="ＭＳ Ｐゴシック" w:cs="Meiryo UI" w:hint="eastAsia"/>
          <w:sz w:val="21"/>
        </w:rPr>
        <w:t>AI</w:t>
      </w:r>
      <w:r w:rsidR="00980F13">
        <w:rPr>
          <w:rFonts w:ascii="ＭＳ Ｐゴシック" w:eastAsia="ＭＳ Ｐゴシック" w:hAnsi="ＭＳ Ｐゴシック" w:cs="Meiryo UI" w:hint="eastAsia"/>
          <w:sz w:val="21"/>
        </w:rPr>
        <w:t>を活用して要求特性を満たすポリマーの探索を行いました</w:t>
      </w:r>
      <w:r w:rsidR="00755B6F" w:rsidRPr="00070822">
        <w:rPr>
          <w:rFonts w:ascii="ＭＳ Ｐゴシック" w:eastAsia="ＭＳ Ｐゴシック" w:hAnsi="ＭＳ Ｐゴシック" w:cs="Meiryo UI" w:hint="eastAsia"/>
          <w:sz w:val="21"/>
        </w:rPr>
        <w:t>。</w:t>
      </w:r>
      <w:r w:rsidR="002F6FCD" w:rsidRPr="00070822">
        <w:rPr>
          <w:rFonts w:ascii="ＭＳ Ｐゴシック" w:eastAsia="ＭＳ Ｐゴシック" w:hAnsi="ＭＳ Ｐゴシック" w:cs="Meiryo UI" w:hint="eastAsia"/>
          <w:sz w:val="21"/>
        </w:rPr>
        <w:t>モデルケースとして</w:t>
      </w:r>
      <w:r w:rsidR="00661057" w:rsidRPr="00070822">
        <w:rPr>
          <w:rFonts w:ascii="ＭＳ Ｐゴシック" w:eastAsia="ＭＳ Ｐゴシック" w:hAnsi="ＭＳ Ｐゴシック" w:cs="Meiryo UI" w:hint="eastAsia"/>
          <w:sz w:val="21"/>
        </w:rPr>
        <w:t>耐熱性の指標である</w:t>
      </w:r>
      <w:r w:rsidR="002F6FCD" w:rsidRPr="00070822">
        <w:rPr>
          <w:rFonts w:ascii="ＭＳ Ｐゴシック" w:eastAsia="ＭＳ Ｐゴシック" w:hAnsi="ＭＳ Ｐゴシック" w:cs="Meiryo UI" w:hint="eastAsia"/>
          <w:sz w:val="21"/>
        </w:rPr>
        <w:t>ガラス転移点</w:t>
      </w:r>
      <w:r w:rsidR="00DB3F0E" w:rsidRPr="00070822">
        <w:rPr>
          <w:rFonts w:ascii="ＭＳ Ｐゴシック" w:eastAsia="ＭＳ Ｐゴシック" w:hAnsi="ＭＳ Ｐゴシック" w:cs="Meiryo UI" w:hint="eastAsia"/>
          <w:sz w:val="21"/>
        </w:rPr>
        <w:t>に着目し</w:t>
      </w:r>
      <w:r w:rsidR="00661057" w:rsidRPr="00070822">
        <w:rPr>
          <w:rFonts w:ascii="ＭＳ Ｐゴシック" w:eastAsia="ＭＳ Ｐゴシック" w:hAnsi="ＭＳ Ｐゴシック" w:cs="Meiryo UI" w:hint="eastAsia"/>
          <w:sz w:val="21"/>
        </w:rPr>
        <w:t>、</w:t>
      </w:r>
      <w:r w:rsidR="00DB3F0E" w:rsidRPr="00070822">
        <w:rPr>
          <w:rFonts w:ascii="ＭＳ Ｐゴシック" w:eastAsia="ＭＳ Ｐゴシック" w:hAnsi="ＭＳ Ｐゴシック" w:cs="Meiryo UI" w:hint="eastAsia"/>
          <w:sz w:val="21"/>
        </w:rPr>
        <w:t>構造とガラス転移点が判明しているポリマー</w:t>
      </w:r>
      <w:r w:rsidR="00980F13">
        <w:rPr>
          <w:rFonts w:ascii="ＭＳ Ｐゴシック" w:eastAsia="ＭＳ Ｐゴシック" w:hAnsi="ＭＳ Ｐゴシック" w:cs="Meiryo UI" w:hint="eastAsia"/>
          <w:sz w:val="21"/>
        </w:rPr>
        <w:t>の構造データ</w:t>
      </w:r>
      <w:r w:rsidR="00DB3F0E" w:rsidRPr="00070822">
        <w:rPr>
          <w:rFonts w:ascii="ＭＳ Ｐゴシック" w:eastAsia="ＭＳ Ｐゴシック" w:hAnsi="ＭＳ Ｐゴシック" w:cs="Meiryo UI" w:hint="eastAsia"/>
          <w:sz w:val="21"/>
        </w:rPr>
        <w:t>417</w:t>
      </w:r>
      <w:r w:rsidR="00980F13">
        <w:rPr>
          <w:rFonts w:ascii="ＭＳ Ｐゴシック" w:eastAsia="ＭＳ Ｐゴシック" w:hAnsi="ＭＳ Ｐゴシック" w:cs="Meiryo UI" w:hint="eastAsia"/>
          <w:sz w:val="21"/>
        </w:rPr>
        <w:t>種</w:t>
      </w:r>
      <w:r w:rsidR="00DB3F0E" w:rsidRPr="00070822">
        <w:rPr>
          <w:rFonts w:ascii="ＭＳ Ｐゴシック" w:eastAsia="ＭＳ Ｐゴシック" w:hAnsi="ＭＳ Ｐゴシック" w:cs="Meiryo UI" w:hint="eastAsia"/>
          <w:sz w:val="21"/>
        </w:rPr>
        <w:t>の中から最もガラス転移点が高いポリマーを</w:t>
      </w:r>
      <w:r w:rsidR="00E00E92" w:rsidRPr="00070822">
        <w:rPr>
          <w:rFonts w:ascii="ＭＳ Ｐゴシック" w:eastAsia="ＭＳ Ｐゴシック" w:hAnsi="ＭＳ Ｐゴシック" w:cs="Meiryo UI" w:hint="eastAsia"/>
          <w:sz w:val="21"/>
        </w:rPr>
        <w:t>AIで</w:t>
      </w:r>
      <w:r w:rsidR="00DB3F0E" w:rsidRPr="00070822">
        <w:rPr>
          <w:rFonts w:ascii="ＭＳ Ｐゴシック" w:eastAsia="ＭＳ Ｐゴシック" w:hAnsi="ＭＳ Ｐゴシック" w:cs="Meiryo UI" w:hint="eastAsia"/>
          <w:sz w:val="21"/>
        </w:rPr>
        <w:t>探索し、</w:t>
      </w:r>
      <w:r w:rsidR="00F5361E" w:rsidRPr="00070822">
        <w:rPr>
          <w:rFonts w:ascii="ＭＳ Ｐゴシック" w:eastAsia="ＭＳ Ｐゴシック" w:hAnsi="ＭＳ Ｐゴシック" w:cs="Meiryo UI" w:hint="eastAsia"/>
          <w:sz w:val="21"/>
        </w:rPr>
        <w:t>発見</w:t>
      </w:r>
      <w:r w:rsidR="00FC2D02" w:rsidRPr="00070822">
        <w:rPr>
          <w:rFonts w:ascii="ＭＳ Ｐゴシック" w:eastAsia="ＭＳ Ｐゴシック" w:hAnsi="ＭＳ Ｐゴシック" w:cs="Meiryo UI" w:hint="eastAsia"/>
          <w:sz w:val="21"/>
        </w:rPr>
        <w:t>まで</w:t>
      </w:r>
      <w:r w:rsidR="00661057" w:rsidRPr="00070822">
        <w:rPr>
          <w:rFonts w:ascii="ＭＳ Ｐゴシック" w:eastAsia="ＭＳ Ｐゴシック" w:hAnsi="ＭＳ Ｐゴシック" w:cs="Meiryo UI" w:hint="eastAsia"/>
          <w:sz w:val="21"/>
        </w:rPr>
        <w:t>に要する</w:t>
      </w:r>
      <w:r w:rsidR="00C8046F" w:rsidRPr="00070822">
        <w:rPr>
          <w:rFonts w:ascii="ＭＳ Ｐゴシック" w:eastAsia="ＭＳ Ｐゴシック" w:hAnsi="ＭＳ Ｐゴシック" w:cs="Meiryo UI" w:hint="eastAsia"/>
          <w:sz w:val="21"/>
        </w:rPr>
        <w:t>試行</w:t>
      </w:r>
      <w:r w:rsidR="005A10AA" w:rsidRPr="00070822">
        <w:rPr>
          <w:rFonts w:ascii="ＭＳ Ｐゴシック" w:eastAsia="ＭＳ Ｐゴシック" w:hAnsi="ＭＳ Ｐゴシック" w:cs="Meiryo UI" w:hint="eastAsia"/>
          <w:sz w:val="21"/>
        </w:rPr>
        <w:t>サイクル</w:t>
      </w:r>
      <w:r w:rsidR="00661057" w:rsidRPr="00070822">
        <w:rPr>
          <w:rFonts w:ascii="ＭＳ Ｐゴシック" w:eastAsia="ＭＳ Ｐゴシック" w:hAnsi="ＭＳ Ｐゴシック" w:cs="Meiryo UI" w:hint="eastAsia"/>
          <w:sz w:val="21"/>
        </w:rPr>
        <w:t>を</w:t>
      </w:r>
      <w:r w:rsidR="005D0DAC" w:rsidRPr="00070822">
        <w:rPr>
          <w:rFonts w:ascii="ＭＳ Ｐゴシック" w:eastAsia="ＭＳ Ｐゴシック" w:hAnsi="ＭＳ Ｐゴシック" w:cs="Meiryo UI" w:hint="eastAsia"/>
          <w:sz w:val="21"/>
        </w:rPr>
        <w:t>短縮できるか</w:t>
      </w:r>
      <w:r w:rsidR="00FF7587" w:rsidRPr="00070822">
        <w:rPr>
          <w:rFonts w:ascii="ＭＳ Ｐゴシック" w:eastAsia="ＭＳ Ｐゴシック" w:hAnsi="ＭＳ Ｐゴシック" w:cs="Meiryo UI" w:hint="eastAsia"/>
          <w:sz w:val="21"/>
        </w:rPr>
        <w:t>検証しました。</w:t>
      </w:r>
    </w:p>
    <w:p w14:paraId="133E9E93" w14:textId="6E4A1C15" w:rsidR="00B14F36" w:rsidRDefault="00F42311" w:rsidP="0089051B">
      <w:pPr>
        <w:adjustRightInd w:val="0"/>
        <w:snapToGrid w:val="0"/>
        <w:spacing w:line="259" w:lineRule="auto"/>
        <w:ind w:firstLineChars="100" w:firstLine="210"/>
        <w:rPr>
          <w:rFonts w:ascii="ＭＳ Ｐゴシック" w:eastAsia="ＭＳ Ｐゴシック" w:hAnsi="ＭＳ Ｐゴシック" w:cs="Meiryo UI"/>
          <w:sz w:val="21"/>
        </w:rPr>
      </w:pPr>
      <w:r w:rsidRPr="00070822">
        <w:rPr>
          <w:rFonts w:ascii="ＭＳ Ｐゴシック" w:eastAsia="ＭＳ Ｐゴシック" w:hAnsi="ＭＳ Ｐゴシック" w:cs="Meiryo UI" w:hint="eastAsia"/>
          <w:sz w:val="21"/>
        </w:rPr>
        <w:t>まず、</w:t>
      </w:r>
      <w:r w:rsidR="00DB3F0E" w:rsidRPr="00070822">
        <w:rPr>
          <w:rFonts w:ascii="ＭＳ Ｐゴシック" w:eastAsia="ＭＳ Ｐゴシック" w:hAnsi="ＭＳ Ｐゴシック" w:cs="Meiryo UI" w:hint="eastAsia"/>
          <w:sz w:val="21"/>
        </w:rPr>
        <w:t>無作為に抽出した10件のデータをAIに学習さ</w:t>
      </w:r>
      <w:r w:rsidRPr="00070822">
        <w:rPr>
          <w:rFonts w:ascii="ＭＳ Ｐゴシック" w:eastAsia="ＭＳ Ｐゴシック" w:hAnsi="ＭＳ Ｐゴシック" w:cs="Meiryo UI" w:hint="eastAsia"/>
          <w:sz w:val="21"/>
        </w:rPr>
        <w:t>せ</w:t>
      </w:r>
      <w:r w:rsidR="00D155E0" w:rsidRPr="00070822">
        <w:rPr>
          <w:rFonts w:ascii="ＭＳ Ｐゴシック" w:eastAsia="ＭＳ Ｐゴシック" w:hAnsi="ＭＳ Ｐゴシック" w:cs="Meiryo UI" w:hint="eastAsia"/>
          <w:sz w:val="21"/>
        </w:rPr>
        <w:t>ます。</w:t>
      </w:r>
      <w:r w:rsidR="00FC1C15" w:rsidRPr="00070822">
        <w:rPr>
          <w:rFonts w:ascii="ＭＳ Ｐゴシック" w:eastAsia="ＭＳ Ｐゴシック" w:hAnsi="ＭＳ Ｐゴシック" w:cs="Meiryo UI" w:hint="eastAsia"/>
          <w:sz w:val="21"/>
        </w:rPr>
        <w:t>学習データ</w:t>
      </w:r>
      <w:r w:rsidR="006449EC" w:rsidRPr="00070822">
        <w:rPr>
          <w:rFonts w:ascii="ＭＳ Ｐゴシック" w:eastAsia="ＭＳ Ｐゴシック" w:hAnsi="ＭＳ Ｐゴシック" w:cs="Meiryo UI" w:hint="eastAsia"/>
          <w:sz w:val="21"/>
        </w:rPr>
        <w:t>に</w:t>
      </w:r>
      <w:r w:rsidR="00FC1C15" w:rsidRPr="00070822">
        <w:rPr>
          <w:rFonts w:ascii="ＭＳ Ｐゴシック" w:eastAsia="ＭＳ Ｐゴシック" w:hAnsi="ＭＳ Ｐゴシック" w:cs="Meiryo UI" w:hint="eastAsia"/>
          <w:sz w:val="21"/>
        </w:rPr>
        <w:t>は</w:t>
      </w:r>
      <w:r w:rsidR="00D155E0" w:rsidRPr="00070822">
        <w:rPr>
          <w:rFonts w:ascii="ＭＳ Ｐゴシック" w:eastAsia="ＭＳ Ｐゴシック" w:hAnsi="ＭＳ Ｐゴシック" w:cs="Meiryo UI" w:hint="eastAsia"/>
          <w:color w:val="000000" w:themeColor="text1"/>
          <w:sz w:val="21"/>
        </w:rPr>
        <w:t>Extended Connectivity Circular Fingerprints (ECFP)という手法を応用し</w:t>
      </w:r>
      <w:r w:rsidR="00FC1C15" w:rsidRPr="00070822">
        <w:rPr>
          <w:rFonts w:ascii="ＭＳ Ｐゴシック" w:eastAsia="ＭＳ Ｐゴシック" w:hAnsi="ＭＳ Ｐゴシック" w:cs="Meiryo UI" w:hint="eastAsia"/>
          <w:color w:val="000000" w:themeColor="text1"/>
          <w:sz w:val="21"/>
        </w:rPr>
        <w:t>、ポリマーの</w:t>
      </w:r>
      <w:r w:rsidR="006608EA" w:rsidRPr="00070822">
        <w:rPr>
          <w:rFonts w:ascii="ＭＳ Ｐゴシック" w:eastAsia="ＭＳ Ｐゴシック" w:hAnsi="ＭＳ Ｐゴシック" w:cs="Meiryo UI" w:hint="eastAsia"/>
          <w:color w:val="000000" w:themeColor="text1"/>
          <w:sz w:val="21"/>
        </w:rPr>
        <w:t>構造的特徴を数値化し</w:t>
      </w:r>
      <w:r w:rsidR="006449EC" w:rsidRPr="00070822">
        <w:rPr>
          <w:rFonts w:ascii="ＭＳ Ｐゴシック" w:eastAsia="ＭＳ Ｐゴシック" w:hAnsi="ＭＳ Ｐゴシック" w:cs="Meiryo UI" w:hint="eastAsia"/>
          <w:color w:val="000000" w:themeColor="text1"/>
          <w:sz w:val="21"/>
        </w:rPr>
        <w:t>たものを用い</w:t>
      </w:r>
      <w:r w:rsidR="00FC1C15" w:rsidRPr="00070822">
        <w:rPr>
          <w:rFonts w:ascii="ＭＳ Ｐゴシック" w:eastAsia="ＭＳ Ｐゴシック" w:hAnsi="ＭＳ Ｐゴシック" w:cs="Meiryo UI" w:hint="eastAsia"/>
          <w:color w:val="000000" w:themeColor="text1"/>
          <w:sz w:val="21"/>
        </w:rPr>
        <w:t>ました</w:t>
      </w:r>
      <w:r w:rsidR="00D155E0" w:rsidRPr="00070822">
        <w:rPr>
          <w:rFonts w:ascii="ＭＳ Ｐゴシック" w:eastAsia="ＭＳ Ｐゴシック" w:hAnsi="ＭＳ Ｐゴシック" w:cs="Meiryo UI" w:hint="eastAsia"/>
          <w:color w:val="000000" w:themeColor="text1"/>
          <w:sz w:val="21"/>
        </w:rPr>
        <w:t>。</w:t>
      </w:r>
      <w:r w:rsidR="006608EA" w:rsidRPr="00070822">
        <w:rPr>
          <w:rFonts w:ascii="ＭＳ Ｐゴシック" w:eastAsia="ＭＳ Ｐゴシック" w:hAnsi="ＭＳ Ｐゴシック" w:cs="Meiryo UI" w:hint="eastAsia"/>
          <w:color w:val="000000" w:themeColor="text1"/>
          <w:sz w:val="21"/>
        </w:rPr>
        <w:t>次に、</w:t>
      </w:r>
      <w:r w:rsidR="00DB3F0E" w:rsidRPr="00070822">
        <w:rPr>
          <w:rFonts w:ascii="ＭＳ Ｐゴシック" w:eastAsia="ＭＳ Ｐゴシック" w:hAnsi="ＭＳ Ｐゴシック" w:cs="Meiryo UI" w:hint="eastAsia"/>
          <w:sz w:val="21"/>
        </w:rPr>
        <w:t>残りの407件の中から</w:t>
      </w:r>
      <w:r w:rsidR="008236F6" w:rsidRPr="00070822">
        <w:rPr>
          <w:rFonts w:ascii="ＭＳ Ｐゴシック" w:eastAsia="ＭＳ Ｐゴシック" w:hAnsi="ＭＳ Ｐゴシック" w:cs="Meiryo UI" w:hint="eastAsia"/>
          <w:sz w:val="21"/>
        </w:rPr>
        <w:t>最も</w:t>
      </w:r>
      <w:r w:rsidR="00DB3F0E" w:rsidRPr="00070822">
        <w:rPr>
          <w:rFonts w:ascii="ＭＳ Ｐゴシック" w:eastAsia="ＭＳ Ｐゴシック" w:hAnsi="ＭＳ Ｐゴシック" w:cs="Meiryo UI" w:hint="eastAsia"/>
          <w:sz w:val="21"/>
        </w:rPr>
        <w:t>ガラス転移点</w:t>
      </w:r>
      <w:r w:rsidR="008236F6" w:rsidRPr="00070822">
        <w:rPr>
          <w:rFonts w:ascii="ＭＳ Ｐゴシック" w:eastAsia="ＭＳ Ｐゴシック" w:hAnsi="ＭＳ Ｐゴシック" w:cs="Meiryo UI" w:hint="eastAsia"/>
          <w:sz w:val="21"/>
        </w:rPr>
        <w:t>の</w:t>
      </w:r>
      <w:r w:rsidR="00DB3F0E" w:rsidRPr="00070822">
        <w:rPr>
          <w:rFonts w:ascii="ＭＳ Ｐゴシック" w:eastAsia="ＭＳ Ｐゴシック" w:hAnsi="ＭＳ Ｐゴシック" w:cs="Meiryo UI" w:hint="eastAsia"/>
          <w:sz w:val="21"/>
        </w:rPr>
        <w:t>高いポリマーを</w:t>
      </w:r>
      <w:r w:rsidR="00D155E0" w:rsidRPr="00070822">
        <w:rPr>
          <w:rFonts w:ascii="ＭＳ Ｐゴシック" w:eastAsia="ＭＳ Ｐゴシック" w:hAnsi="ＭＳ Ｐゴシック" w:cs="Meiryo UI" w:hint="eastAsia"/>
          <w:color w:val="000000" w:themeColor="text1"/>
          <w:sz w:val="21"/>
        </w:rPr>
        <w:t>ベイズ最適化*を用いて</w:t>
      </w:r>
      <w:r w:rsidR="00DB3F0E" w:rsidRPr="00070822">
        <w:rPr>
          <w:rFonts w:ascii="ＭＳ Ｐゴシック" w:eastAsia="ＭＳ Ｐゴシック" w:hAnsi="ＭＳ Ｐゴシック" w:cs="Meiryo UI" w:hint="eastAsia"/>
          <w:sz w:val="21"/>
        </w:rPr>
        <w:t>予測</w:t>
      </w:r>
      <w:r w:rsidR="004B3C53">
        <w:rPr>
          <w:rFonts w:ascii="ＭＳ Ｐゴシック" w:eastAsia="ＭＳ Ｐゴシック" w:hAnsi="ＭＳ Ｐゴシック" w:cs="Meiryo UI" w:hint="eastAsia"/>
          <w:sz w:val="21"/>
        </w:rPr>
        <w:t>・検証を繰り返</w:t>
      </w:r>
      <w:r w:rsidR="00DB3F0E" w:rsidRPr="00070822">
        <w:rPr>
          <w:rFonts w:ascii="ＭＳ Ｐゴシック" w:eastAsia="ＭＳ Ｐゴシック" w:hAnsi="ＭＳ Ｐゴシック" w:cs="Meiryo UI" w:hint="eastAsia"/>
          <w:sz w:val="21"/>
        </w:rPr>
        <w:t>し、実際に所望のポリマー</w:t>
      </w:r>
      <w:r w:rsidR="004B3C53">
        <w:rPr>
          <w:rFonts w:ascii="ＭＳ Ｐゴシック" w:eastAsia="ＭＳ Ｐゴシック" w:hAnsi="ＭＳ Ｐゴシック" w:cs="Meiryo UI" w:hint="eastAsia"/>
          <w:sz w:val="21"/>
        </w:rPr>
        <w:t>を</w:t>
      </w:r>
      <w:r w:rsidR="008236F6" w:rsidRPr="00070822">
        <w:rPr>
          <w:rFonts w:ascii="ＭＳ Ｐゴシック" w:eastAsia="ＭＳ Ｐゴシック" w:hAnsi="ＭＳ Ｐゴシック" w:cs="Meiryo UI" w:hint="eastAsia"/>
          <w:sz w:val="21"/>
        </w:rPr>
        <w:t>発見</w:t>
      </w:r>
      <w:r w:rsidR="004B3C53">
        <w:rPr>
          <w:rFonts w:ascii="ＭＳ Ｐゴシック" w:eastAsia="ＭＳ Ｐゴシック" w:hAnsi="ＭＳ Ｐゴシック" w:cs="Meiryo UI" w:hint="eastAsia"/>
          <w:sz w:val="21"/>
        </w:rPr>
        <w:t>するまでの</w:t>
      </w:r>
      <w:r w:rsidR="00DB3F0E" w:rsidRPr="00070822">
        <w:rPr>
          <w:rFonts w:ascii="ＭＳ Ｐゴシック" w:eastAsia="ＭＳ Ｐゴシック" w:hAnsi="ＭＳ Ｐゴシック" w:cs="Meiryo UI" w:hint="eastAsia"/>
          <w:sz w:val="21"/>
        </w:rPr>
        <w:t>試行回数を</w:t>
      </w:r>
      <w:r w:rsidR="004B3C53">
        <w:rPr>
          <w:rFonts w:ascii="ＭＳ Ｐゴシック" w:eastAsia="ＭＳ Ｐゴシック" w:hAnsi="ＭＳ Ｐゴシック" w:cs="Meiryo UI" w:hint="eastAsia"/>
          <w:sz w:val="21"/>
        </w:rPr>
        <w:t>調べました</w:t>
      </w:r>
      <w:r w:rsidR="00251A86" w:rsidRPr="00070822">
        <w:rPr>
          <w:rFonts w:ascii="ＭＳ Ｐゴシック" w:eastAsia="ＭＳ Ｐゴシック" w:hAnsi="ＭＳ Ｐゴシック" w:cs="Meiryo UI" w:hint="eastAsia"/>
          <w:sz w:val="21"/>
        </w:rPr>
        <w:t>（</w:t>
      </w:r>
      <w:r w:rsidR="00F746AA" w:rsidRPr="00070822">
        <w:rPr>
          <w:rFonts w:ascii="ＭＳ Ｐゴシック" w:eastAsia="ＭＳ Ｐゴシック" w:hAnsi="ＭＳ Ｐゴシック" w:cs="Meiryo UI" w:hint="eastAsia"/>
          <w:sz w:val="21"/>
        </w:rPr>
        <w:t>図</w:t>
      </w:r>
      <w:r w:rsidR="00181451">
        <w:rPr>
          <w:rFonts w:ascii="ＭＳ Ｐゴシック" w:eastAsia="ＭＳ Ｐゴシック" w:hAnsi="ＭＳ Ｐゴシック" w:cs="Meiryo UI" w:hint="eastAsia"/>
          <w:sz w:val="21"/>
        </w:rPr>
        <w:t>１</w:t>
      </w:r>
      <w:r w:rsidR="00251A86" w:rsidRPr="00070822">
        <w:rPr>
          <w:rFonts w:ascii="ＭＳ Ｐゴシック" w:eastAsia="ＭＳ Ｐゴシック" w:hAnsi="ＭＳ Ｐゴシック" w:cs="Meiryo UI" w:hint="eastAsia"/>
          <w:sz w:val="21"/>
        </w:rPr>
        <w:t>）</w:t>
      </w:r>
      <w:r w:rsidR="00F746AA" w:rsidRPr="00070822">
        <w:rPr>
          <w:rFonts w:ascii="ＭＳ Ｐゴシック" w:eastAsia="ＭＳ Ｐゴシック" w:hAnsi="ＭＳ Ｐゴシック" w:cs="Meiryo UI" w:hint="eastAsia"/>
          <w:sz w:val="21"/>
        </w:rPr>
        <w:t>。</w:t>
      </w:r>
      <w:r w:rsidR="00DB3F0E" w:rsidRPr="00070822">
        <w:rPr>
          <w:rFonts w:ascii="ＭＳ Ｐゴシック" w:eastAsia="ＭＳ Ｐゴシック" w:hAnsi="ＭＳ Ｐゴシック" w:cs="Meiryo UI" w:hint="eastAsia"/>
          <w:sz w:val="21"/>
        </w:rPr>
        <w:t>データの選び方で結果が変わることを防ぐため、</w:t>
      </w:r>
      <w:r w:rsidR="00BD0E6C" w:rsidRPr="00070822">
        <w:rPr>
          <w:rFonts w:ascii="ＭＳ Ｐゴシック" w:eastAsia="ＭＳ Ｐゴシック" w:hAnsi="ＭＳ Ｐゴシック" w:cs="Meiryo UI" w:hint="eastAsia"/>
          <w:sz w:val="21"/>
        </w:rPr>
        <w:t>初期</w:t>
      </w:r>
      <w:r w:rsidR="00DB3F0E" w:rsidRPr="00070822">
        <w:rPr>
          <w:rFonts w:ascii="ＭＳ Ｐゴシック" w:eastAsia="ＭＳ Ｐゴシック" w:hAnsi="ＭＳ Ｐゴシック" w:cs="Meiryo UI" w:hint="eastAsia"/>
          <w:sz w:val="21"/>
        </w:rPr>
        <w:t>データを変え</w:t>
      </w:r>
      <w:r w:rsidR="008236F6" w:rsidRPr="00070822">
        <w:rPr>
          <w:rFonts w:ascii="ＭＳ Ｐゴシック" w:eastAsia="ＭＳ Ｐゴシック" w:hAnsi="ＭＳ Ｐゴシック" w:cs="Meiryo UI" w:hint="eastAsia"/>
          <w:sz w:val="21"/>
        </w:rPr>
        <w:t>た</w:t>
      </w:r>
      <w:r w:rsidR="00DB3F0E" w:rsidRPr="00070822">
        <w:rPr>
          <w:rFonts w:ascii="ＭＳ Ｐゴシック" w:eastAsia="ＭＳ Ｐゴシック" w:hAnsi="ＭＳ Ｐゴシック" w:cs="Meiryo UI" w:hint="eastAsia"/>
          <w:sz w:val="21"/>
        </w:rPr>
        <w:t>試験を500</w:t>
      </w:r>
      <w:r w:rsidR="00096C83" w:rsidRPr="00070822">
        <w:rPr>
          <w:rFonts w:ascii="ＭＳ Ｐゴシック" w:eastAsia="ＭＳ Ｐゴシック" w:hAnsi="ＭＳ Ｐゴシック" w:cs="Meiryo UI" w:hint="eastAsia"/>
          <w:sz w:val="21"/>
        </w:rPr>
        <w:t>回実施し、</w:t>
      </w:r>
      <w:r w:rsidR="00DB3F0E" w:rsidRPr="00070822">
        <w:rPr>
          <w:rFonts w:ascii="ＭＳ Ｐゴシック" w:eastAsia="ＭＳ Ｐゴシック" w:hAnsi="ＭＳ Ｐゴシック" w:cs="Meiryo UI" w:hint="eastAsia"/>
          <w:sz w:val="21"/>
        </w:rPr>
        <w:t>試行回数の平均値を評価しました。</w:t>
      </w:r>
    </w:p>
    <w:p w14:paraId="2C244ACA" w14:textId="77777777" w:rsidR="00C40D21" w:rsidRPr="00070822" w:rsidRDefault="00C40D21" w:rsidP="0089051B">
      <w:pPr>
        <w:adjustRightInd w:val="0"/>
        <w:snapToGrid w:val="0"/>
        <w:spacing w:line="259" w:lineRule="auto"/>
        <w:ind w:firstLineChars="100" w:firstLine="210"/>
        <w:rPr>
          <w:rFonts w:ascii="ＭＳ Ｐゴシック" w:eastAsia="ＭＳ Ｐゴシック" w:hAnsi="ＭＳ Ｐゴシック" w:cs="Meiryo UI"/>
          <w:sz w:val="21"/>
        </w:rPr>
      </w:pPr>
    </w:p>
    <w:p w14:paraId="7888F328" w14:textId="1B639FC3" w:rsidR="00396F9A" w:rsidRPr="00070822" w:rsidRDefault="0021761B" w:rsidP="0089051B">
      <w:pPr>
        <w:adjustRightInd w:val="0"/>
        <w:snapToGrid w:val="0"/>
        <w:spacing w:line="259" w:lineRule="auto"/>
        <w:ind w:firstLineChars="100" w:firstLine="210"/>
        <w:rPr>
          <w:rFonts w:ascii="ＭＳ Ｐゴシック" w:eastAsia="ＭＳ Ｐゴシック" w:hAnsi="ＭＳ Ｐゴシック" w:cs="Meiryo UI"/>
          <w:sz w:val="21"/>
        </w:rPr>
      </w:pPr>
      <w:r w:rsidRPr="00070822">
        <w:rPr>
          <w:rFonts w:ascii="ＭＳ Ｐゴシック" w:eastAsia="ＭＳ Ｐゴシック" w:hAnsi="ＭＳ Ｐゴシック" w:cs="Meiryo UI" w:hint="eastAsia"/>
          <w:sz w:val="21"/>
        </w:rPr>
        <w:t xml:space="preserve">　　　　　　　　　　　　</w:t>
      </w:r>
      <w:r w:rsidRPr="00070822">
        <w:rPr>
          <w:rFonts w:ascii="ＭＳ Ｐゴシック" w:eastAsia="ＭＳ Ｐゴシック" w:hAnsi="ＭＳ Ｐゴシック" w:cs="Meiryo UI"/>
          <w:noProof/>
          <w:sz w:val="21"/>
        </w:rPr>
        <w:drawing>
          <wp:inline distT="0" distB="0" distL="0" distR="0" wp14:anchorId="4550EBA6" wp14:editId="268470C5">
            <wp:extent cx="3569409" cy="1857898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57" cy="186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933AD" w14:textId="07B209C4" w:rsidR="00F746AA" w:rsidRPr="00070822" w:rsidRDefault="00F746AA" w:rsidP="0089051B">
      <w:pPr>
        <w:adjustRightInd w:val="0"/>
        <w:snapToGrid w:val="0"/>
        <w:spacing w:line="259" w:lineRule="auto"/>
        <w:jc w:val="center"/>
        <w:rPr>
          <w:rFonts w:ascii="ＭＳ Ｐゴシック" w:eastAsia="ＭＳ Ｐゴシック" w:hAnsi="ＭＳ Ｐゴシック" w:cs="Meiryo UI"/>
          <w:sz w:val="21"/>
        </w:rPr>
      </w:pPr>
      <w:r w:rsidRPr="00070822">
        <w:rPr>
          <w:rFonts w:ascii="ＭＳ Ｐゴシック" w:eastAsia="ＭＳ Ｐゴシック" w:hAnsi="ＭＳ Ｐゴシック" w:cs="Meiryo UI" w:hint="eastAsia"/>
          <w:sz w:val="21"/>
        </w:rPr>
        <w:t>図</w:t>
      </w:r>
      <w:r w:rsidR="00181451">
        <w:rPr>
          <w:rFonts w:ascii="ＭＳ Ｐゴシック" w:eastAsia="ＭＳ Ｐゴシック" w:hAnsi="ＭＳ Ｐゴシック" w:cs="Meiryo UI" w:hint="eastAsia"/>
          <w:sz w:val="21"/>
        </w:rPr>
        <w:t>１</w:t>
      </w:r>
      <w:r w:rsidRPr="00070822">
        <w:rPr>
          <w:rFonts w:ascii="ＭＳ Ｐゴシック" w:eastAsia="ＭＳ Ｐゴシック" w:hAnsi="ＭＳ Ｐゴシック" w:cs="Meiryo UI" w:hint="eastAsia"/>
          <w:sz w:val="21"/>
        </w:rPr>
        <w:t xml:space="preserve">　ポリマー設計・検証の試行回数の評価試験イメージ</w:t>
      </w:r>
    </w:p>
    <w:p w14:paraId="3AD574BD" w14:textId="77777777" w:rsidR="0021761B" w:rsidRPr="00070822" w:rsidRDefault="0021761B" w:rsidP="0089051B">
      <w:pPr>
        <w:adjustRightInd w:val="0"/>
        <w:snapToGrid w:val="0"/>
        <w:spacing w:line="259" w:lineRule="auto"/>
        <w:jc w:val="center"/>
        <w:rPr>
          <w:rFonts w:ascii="ＭＳ Ｐゴシック" w:eastAsia="ＭＳ Ｐゴシック" w:hAnsi="ＭＳ Ｐゴシック" w:cs="Meiryo UI"/>
          <w:sz w:val="21"/>
        </w:rPr>
      </w:pPr>
    </w:p>
    <w:p w14:paraId="7BDBD1D3" w14:textId="68BD9493" w:rsidR="00AA5E17" w:rsidRPr="00070822" w:rsidRDefault="0021761B" w:rsidP="0089051B">
      <w:pPr>
        <w:adjustRightInd w:val="0"/>
        <w:snapToGrid w:val="0"/>
        <w:spacing w:line="259" w:lineRule="auto"/>
        <w:ind w:firstLineChars="100" w:firstLine="210"/>
        <w:rPr>
          <w:rFonts w:ascii="ＭＳ Ｐゴシック" w:eastAsia="ＭＳ Ｐゴシック" w:hAnsi="ＭＳ Ｐゴシック" w:cs="Meiryo UI"/>
          <w:sz w:val="21"/>
        </w:rPr>
      </w:pPr>
      <w:r w:rsidRPr="00070822">
        <w:rPr>
          <w:rFonts w:ascii="ＭＳ Ｐゴシック" w:eastAsia="ＭＳ Ｐゴシック" w:hAnsi="ＭＳ Ｐゴシック" w:cs="Meiryo UI" w:hint="eastAsia"/>
          <w:sz w:val="21"/>
        </w:rPr>
        <w:t>試験の結果、</w:t>
      </w:r>
      <w:r w:rsidR="00B14D9B">
        <w:rPr>
          <w:rFonts w:ascii="ＭＳ Ｐゴシック" w:eastAsia="ＭＳ Ｐゴシック" w:hAnsi="ＭＳ Ｐゴシック" w:cs="Meiryo UI" w:hint="eastAsia"/>
          <w:sz w:val="21"/>
        </w:rPr>
        <w:t>平均</w:t>
      </w:r>
      <w:r w:rsidRPr="00070822">
        <w:rPr>
          <w:rFonts w:ascii="ＭＳ Ｐゴシック" w:eastAsia="ＭＳ Ｐゴシック" w:hAnsi="ＭＳ Ｐゴシック" w:cs="Meiryo UI" w:hint="eastAsia"/>
          <w:sz w:val="21"/>
        </w:rPr>
        <w:t>4.6回</w:t>
      </w:r>
      <w:r w:rsidR="00B14D9B">
        <w:rPr>
          <w:rFonts w:ascii="ＭＳ Ｐゴシック" w:eastAsia="ＭＳ Ｐゴシック" w:hAnsi="ＭＳ Ｐゴシック" w:cs="Meiryo UI" w:hint="eastAsia"/>
          <w:sz w:val="21"/>
        </w:rPr>
        <w:t>という極めて少ない</w:t>
      </w:r>
      <w:r w:rsidRPr="00070822">
        <w:rPr>
          <w:rFonts w:ascii="ＭＳ Ｐゴシック" w:eastAsia="ＭＳ Ｐゴシック" w:hAnsi="ＭＳ Ｐゴシック" w:cs="Meiryo UI" w:hint="eastAsia"/>
          <w:sz w:val="21"/>
        </w:rPr>
        <w:t>試行で最もガラス転移点の高いポリマーを発見することに成功しました（図</w:t>
      </w:r>
      <w:r w:rsidR="004900A1" w:rsidRPr="00070822">
        <w:rPr>
          <w:rFonts w:ascii="ＭＳ Ｐゴシック" w:eastAsia="ＭＳ Ｐゴシック" w:hAnsi="ＭＳ Ｐゴシック" w:cs="Meiryo UI" w:hint="eastAsia"/>
          <w:sz w:val="21"/>
        </w:rPr>
        <w:t>２</w:t>
      </w:r>
      <w:r w:rsidRPr="00070822">
        <w:rPr>
          <w:rFonts w:ascii="ＭＳ Ｐゴシック" w:eastAsia="ＭＳ Ｐゴシック" w:hAnsi="ＭＳ Ｐゴシック" w:cs="Meiryo UI" w:hint="eastAsia"/>
          <w:sz w:val="21"/>
        </w:rPr>
        <w:t>）。この値は、無作為にポリマーを選出した場合と比べて約1/40と非常に少ない値であり、AIによるポリマー設計の有用性を裏付ける結果と考えられます。</w:t>
      </w:r>
    </w:p>
    <w:p w14:paraId="488C182E" w14:textId="77777777" w:rsidR="00AA5E17" w:rsidRPr="00070822" w:rsidRDefault="00AA5E17" w:rsidP="0089051B">
      <w:pPr>
        <w:adjustRightInd w:val="0"/>
        <w:snapToGrid w:val="0"/>
        <w:spacing w:line="259" w:lineRule="auto"/>
        <w:jc w:val="center"/>
        <w:rPr>
          <w:rFonts w:ascii="ＭＳ Ｐゴシック" w:eastAsia="ＭＳ Ｐゴシック" w:hAnsi="ＭＳ Ｐゴシック" w:cs="Meiryo UI"/>
          <w:sz w:val="21"/>
        </w:rPr>
      </w:pPr>
      <w:r w:rsidRPr="00070822">
        <w:rPr>
          <w:rFonts w:ascii="ＭＳ Ｐゴシック" w:eastAsia="ＭＳ Ｐゴシック" w:hAnsi="ＭＳ Ｐゴシック" w:cs="Meiryo UI"/>
          <w:noProof/>
          <w:sz w:val="21"/>
        </w:rPr>
        <w:lastRenderedPageBreak/>
        <w:drawing>
          <wp:inline distT="0" distB="0" distL="0" distR="0" wp14:anchorId="28D76C50" wp14:editId="5F8E4C84">
            <wp:extent cx="5400000" cy="2446568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44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866AA" w14:textId="1E141810" w:rsidR="00AA5E17" w:rsidRPr="00070822" w:rsidRDefault="00AA5E17" w:rsidP="0089051B">
      <w:pPr>
        <w:adjustRightInd w:val="0"/>
        <w:snapToGrid w:val="0"/>
        <w:spacing w:line="259" w:lineRule="auto"/>
        <w:jc w:val="center"/>
        <w:rPr>
          <w:rFonts w:ascii="ＭＳ Ｐゴシック" w:eastAsia="ＭＳ Ｐゴシック" w:hAnsi="ＭＳ Ｐゴシック" w:cs="Meiryo UI"/>
          <w:sz w:val="21"/>
        </w:rPr>
      </w:pPr>
      <w:r w:rsidRPr="00070822">
        <w:rPr>
          <w:rFonts w:ascii="ＭＳ Ｐゴシック" w:eastAsia="ＭＳ Ｐゴシック" w:hAnsi="ＭＳ Ｐゴシック" w:cs="Meiryo UI" w:hint="eastAsia"/>
          <w:sz w:val="21"/>
        </w:rPr>
        <w:t>図</w:t>
      </w:r>
      <w:r w:rsidR="004900A1" w:rsidRPr="00070822">
        <w:rPr>
          <w:rFonts w:ascii="ＭＳ Ｐゴシック" w:eastAsia="ＭＳ Ｐゴシック" w:hAnsi="ＭＳ Ｐゴシック" w:cs="Meiryo UI" w:hint="eastAsia"/>
          <w:sz w:val="21"/>
        </w:rPr>
        <w:t>２</w:t>
      </w:r>
      <w:r w:rsidRPr="00070822">
        <w:rPr>
          <w:rFonts w:ascii="ＭＳ Ｐゴシック" w:eastAsia="ＭＳ Ｐゴシック" w:hAnsi="ＭＳ Ｐゴシック" w:cs="Meiryo UI" w:hint="eastAsia"/>
          <w:sz w:val="21"/>
        </w:rPr>
        <w:t xml:space="preserve"> </w:t>
      </w:r>
      <w:r w:rsidR="005D14FB">
        <w:rPr>
          <w:rFonts w:ascii="ＭＳ Ｐゴシック" w:eastAsia="ＭＳ Ｐゴシック" w:hAnsi="ＭＳ Ｐゴシック" w:cs="Meiryo UI" w:hint="eastAsia"/>
          <w:sz w:val="21"/>
        </w:rPr>
        <w:t>AI</w:t>
      </w:r>
      <w:r w:rsidRPr="00070822">
        <w:rPr>
          <w:rFonts w:ascii="ＭＳ Ｐゴシック" w:eastAsia="ＭＳ Ｐゴシック" w:hAnsi="ＭＳ Ｐゴシック" w:cs="Meiryo UI" w:hint="eastAsia"/>
          <w:sz w:val="21"/>
        </w:rPr>
        <w:t>により高効率にポリマーを探索できることを実証</w:t>
      </w:r>
    </w:p>
    <w:p w14:paraId="76DAF23D" w14:textId="77777777" w:rsidR="00AA5E17" w:rsidRPr="00070822" w:rsidRDefault="00AA5E17" w:rsidP="0089051B">
      <w:pPr>
        <w:adjustRightInd w:val="0"/>
        <w:snapToGrid w:val="0"/>
        <w:spacing w:line="259" w:lineRule="auto"/>
        <w:rPr>
          <w:rFonts w:ascii="ＭＳ Ｐゴシック" w:eastAsia="ＭＳ Ｐゴシック" w:hAnsi="ＭＳ Ｐゴシック" w:cs="Meiryo UI"/>
          <w:sz w:val="21"/>
        </w:rPr>
      </w:pPr>
    </w:p>
    <w:p w14:paraId="177F7528" w14:textId="6EAA846F" w:rsidR="004900A1" w:rsidRPr="00070822" w:rsidRDefault="009C4E35" w:rsidP="0089051B">
      <w:pPr>
        <w:adjustRightInd w:val="0"/>
        <w:snapToGrid w:val="0"/>
        <w:spacing w:line="259" w:lineRule="auto"/>
        <w:ind w:firstLineChars="100" w:firstLine="210"/>
        <w:rPr>
          <w:rFonts w:ascii="ＭＳ Ｐゴシック" w:eastAsia="ＭＳ Ｐゴシック" w:hAnsi="ＭＳ Ｐゴシック" w:cs="Meiryo UI"/>
          <w:sz w:val="21"/>
        </w:rPr>
      </w:pPr>
      <w:r w:rsidRPr="00070822">
        <w:rPr>
          <w:rFonts w:ascii="ＭＳ Ｐゴシック" w:eastAsia="ＭＳ Ｐゴシック" w:hAnsi="ＭＳ Ｐゴシック" w:cs="Meiryo UI" w:hint="eastAsia"/>
          <w:sz w:val="21"/>
        </w:rPr>
        <w:t>AIの構築には、ポリマーの特徴を数値に変換する必要があります。</w:t>
      </w:r>
      <w:r w:rsidR="00F625ED">
        <w:rPr>
          <w:rFonts w:ascii="ＭＳ Ｐゴシック" w:eastAsia="ＭＳ Ｐゴシック" w:hAnsi="ＭＳ Ｐゴシック" w:cs="Meiryo UI" w:hint="eastAsia"/>
          <w:sz w:val="21"/>
        </w:rPr>
        <w:t>本開発</w:t>
      </w:r>
      <w:r w:rsidRPr="00070822">
        <w:rPr>
          <w:rFonts w:ascii="ＭＳ Ｐゴシック" w:eastAsia="ＭＳ Ｐゴシック" w:hAnsi="ＭＳ Ｐゴシック" w:cs="Meiryo UI" w:hint="eastAsia"/>
          <w:sz w:val="21"/>
        </w:rPr>
        <w:t>では、モ</w:t>
      </w:r>
      <w:r w:rsidR="0021761B" w:rsidRPr="00070822">
        <w:rPr>
          <w:rFonts w:ascii="ＭＳ Ｐゴシック" w:eastAsia="ＭＳ Ｐゴシック" w:hAnsi="ＭＳ Ｐゴシック" w:cs="Meiryo UI" w:hint="eastAsia"/>
          <w:sz w:val="21"/>
        </w:rPr>
        <w:t>ノマー</w:t>
      </w:r>
      <w:r w:rsidR="00D67D66" w:rsidRPr="00070822">
        <w:rPr>
          <w:rFonts w:ascii="ＭＳ Ｐゴシック" w:eastAsia="ＭＳ Ｐゴシック" w:hAnsi="ＭＳ Ｐゴシック" w:cs="Meiryo UI" w:hint="eastAsia"/>
          <w:sz w:val="21"/>
        </w:rPr>
        <w:t>の構造を表す手法である</w:t>
      </w:r>
      <w:r w:rsidR="00DF487E" w:rsidRPr="00070822">
        <w:rPr>
          <w:rFonts w:ascii="ＭＳ Ｐゴシック" w:eastAsia="ＭＳ Ｐゴシック" w:hAnsi="ＭＳ Ｐゴシック" w:cs="Meiryo UI" w:hint="eastAsia"/>
          <w:color w:val="000000" w:themeColor="text1"/>
          <w:sz w:val="21"/>
        </w:rPr>
        <w:t>ECFP</w:t>
      </w:r>
      <w:r w:rsidR="00D67D66" w:rsidRPr="00070822">
        <w:rPr>
          <w:rFonts w:ascii="ＭＳ Ｐゴシック" w:eastAsia="ＭＳ Ｐゴシック" w:hAnsi="ＭＳ Ｐゴシック" w:cs="Meiryo UI" w:hint="eastAsia"/>
          <w:sz w:val="21"/>
        </w:rPr>
        <w:t>を応用</w:t>
      </w:r>
      <w:r w:rsidR="00EF0D58" w:rsidRPr="00070822">
        <w:rPr>
          <w:rFonts w:ascii="ＭＳ Ｐゴシック" w:eastAsia="ＭＳ Ｐゴシック" w:hAnsi="ＭＳ Ｐゴシック" w:cs="Meiryo UI" w:hint="eastAsia"/>
          <w:sz w:val="21"/>
        </w:rPr>
        <w:t>することで、</w:t>
      </w:r>
      <w:r w:rsidR="00206930" w:rsidRPr="00070822">
        <w:rPr>
          <w:rFonts w:ascii="ＭＳ Ｐゴシック" w:eastAsia="ＭＳ Ｐゴシック" w:hAnsi="ＭＳ Ｐゴシック" w:cs="Meiryo UI" w:hint="eastAsia"/>
          <w:sz w:val="21"/>
        </w:rPr>
        <w:t>官能基などの分子の部分構造を自動的に抽出し、</w:t>
      </w:r>
      <w:r w:rsidR="00D67D66" w:rsidRPr="00070822">
        <w:rPr>
          <w:rFonts w:ascii="ＭＳ Ｐゴシック" w:eastAsia="ＭＳ Ｐゴシック" w:hAnsi="ＭＳ Ｐゴシック" w:cs="Meiryo UI" w:hint="eastAsia"/>
          <w:sz w:val="21"/>
        </w:rPr>
        <w:t>構造的特徴を数値ベクトルで適切に表</w:t>
      </w:r>
      <w:r w:rsidR="00496011" w:rsidRPr="00070822">
        <w:rPr>
          <w:rFonts w:ascii="ＭＳ Ｐゴシック" w:eastAsia="ＭＳ Ｐゴシック" w:hAnsi="ＭＳ Ｐゴシック" w:cs="Meiryo UI" w:hint="eastAsia"/>
          <w:sz w:val="21"/>
        </w:rPr>
        <w:t>せることを</w:t>
      </w:r>
      <w:r w:rsidR="006449EC" w:rsidRPr="00070822">
        <w:rPr>
          <w:rFonts w:ascii="ＭＳ Ｐゴシック" w:eastAsia="ＭＳ Ｐゴシック" w:hAnsi="ＭＳ Ｐゴシック" w:cs="Meiryo UI" w:hint="eastAsia"/>
          <w:sz w:val="21"/>
        </w:rPr>
        <w:t>見いだ</w:t>
      </w:r>
      <w:r w:rsidR="00496011" w:rsidRPr="00070822">
        <w:rPr>
          <w:rFonts w:ascii="ＭＳ Ｐゴシック" w:eastAsia="ＭＳ Ｐゴシック" w:hAnsi="ＭＳ Ｐゴシック" w:cs="Meiryo UI" w:hint="eastAsia"/>
          <w:sz w:val="21"/>
        </w:rPr>
        <w:t>しまし</w:t>
      </w:r>
      <w:r w:rsidR="00D67D66" w:rsidRPr="00070822">
        <w:rPr>
          <w:rFonts w:ascii="ＭＳ Ｐゴシック" w:eastAsia="ＭＳ Ｐゴシック" w:hAnsi="ＭＳ Ｐゴシック" w:cs="Meiryo UI" w:hint="eastAsia"/>
          <w:sz w:val="21"/>
        </w:rPr>
        <w:t>た</w:t>
      </w:r>
      <w:r w:rsidR="004900A1" w:rsidRPr="00070822">
        <w:rPr>
          <w:rFonts w:ascii="ＭＳ Ｐゴシック" w:eastAsia="ＭＳ Ｐゴシック" w:hAnsi="ＭＳ Ｐゴシック" w:cs="Meiryo UI" w:hint="eastAsia"/>
          <w:sz w:val="21"/>
        </w:rPr>
        <w:t>（図３）</w:t>
      </w:r>
      <w:r w:rsidR="00D67D66" w:rsidRPr="00070822">
        <w:rPr>
          <w:rFonts w:ascii="ＭＳ Ｐゴシック" w:eastAsia="ＭＳ Ｐゴシック" w:hAnsi="ＭＳ Ｐゴシック" w:cs="Meiryo UI" w:hint="eastAsia"/>
          <w:sz w:val="21"/>
        </w:rPr>
        <w:t>。</w:t>
      </w:r>
      <w:r w:rsidR="00496011" w:rsidRPr="00070822">
        <w:rPr>
          <w:rFonts w:ascii="ＭＳ Ｐゴシック" w:eastAsia="ＭＳ Ｐゴシック" w:hAnsi="ＭＳ Ｐゴシック" w:cs="Meiryo UI" w:hint="eastAsia"/>
          <w:sz w:val="21"/>
        </w:rPr>
        <w:t>当データから</w:t>
      </w:r>
      <w:r w:rsidR="00DF487E" w:rsidRPr="00070822">
        <w:rPr>
          <w:rFonts w:ascii="ＭＳ Ｐゴシック" w:eastAsia="ＭＳ Ｐゴシック" w:hAnsi="ＭＳ Ｐゴシック" w:cs="Meiryo UI" w:hint="eastAsia"/>
          <w:sz w:val="21"/>
        </w:rPr>
        <w:t>構築した</w:t>
      </w:r>
      <w:r w:rsidR="00206930" w:rsidRPr="00070822">
        <w:rPr>
          <w:rFonts w:ascii="ＭＳ Ｐゴシック" w:eastAsia="ＭＳ Ｐゴシック" w:hAnsi="ＭＳ Ｐゴシック" w:cs="Meiryo UI" w:hint="eastAsia"/>
          <w:sz w:val="21"/>
        </w:rPr>
        <w:t>AI</w:t>
      </w:r>
      <w:r w:rsidR="00496011" w:rsidRPr="00070822">
        <w:rPr>
          <w:rFonts w:ascii="ＭＳ Ｐゴシック" w:eastAsia="ＭＳ Ｐゴシック" w:hAnsi="ＭＳ Ｐゴシック" w:cs="Meiryo UI" w:hint="eastAsia"/>
          <w:sz w:val="21"/>
        </w:rPr>
        <w:t>の</w:t>
      </w:r>
      <w:r w:rsidR="00F93768" w:rsidRPr="00070822">
        <w:rPr>
          <w:rFonts w:ascii="ＭＳ Ｐゴシック" w:eastAsia="ＭＳ Ｐゴシック" w:hAnsi="ＭＳ Ｐゴシック" w:cs="Meiryo UI" w:hint="eastAsia"/>
          <w:sz w:val="21"/>
        </w:rPr>
        <w:t>活用</w:t>
      </w:r>
      <w:r w:rsidR="00496011" w:rsidRPr="00070822">
        <w:rPr>
          <w:rFonts w:ascii="ＭＳ Ｐゴシック" w:eastAsia="ＭＳ Ｐゴシック" w:hAnsi="ＭＳ Ｐゴシック" w:cs="Meiryo UI" w:hint="eastAsia"/>
          <w:sz w:val="21"/>
        </w:rPr>
        <w:t>により</w:t>
      </w:r>
      <w:r w:rsidR="00206930" w:rsidRPr="00070822">
        <w:rPr>
          <w:rFonts w:ascii="ＭＳ Ｐゴシック" w:eastAsia="ＭＳ Ｐゴシック" w:hAnsi="ＭＳ Ｐゴシック" w:cs="Meiryo UI" w:hint="eastAsia"/>
          <w:sz w:val="21"/>
        </w:rPr>
        <w:t>、ポリマー１つ当たり0.25秒</w:t>
      </w:r>
      <w:r w:rsidR="00DF487E" w:rsidRPr="00070822">
        <w:rPr>
          <w:rFonts w:ascii="ＭＳ Ｐゴシック" w:eastAsia="ＭＳ Ｐゴシック" w:hAnsi="ＭＳ Ｐゴシック" w:cs="Meiryo UI" w:hint="eastAsia"/>
          <w:sz w:val="21"/>
        </w:rPr>
        <w:t>という</w:t>
      </w:r>
      <w:r w:rsidR="00496011" w:rsidRPr="00070822">
        <w:rPr>
          <w:rFonts w:ascii="ＭＳ Ｐゴシック" w:eastAsia="ＭＳ Ｐゴシック" w:hAnsi="ＭＳ Ｐゴシック" w:cs="Meiryo UI" w:hint="eastAsia"/>
          <w:sz w:val="21"/>
        </w:rPr>
        <w:t>非常に</w:t>
      </w:r>
      <w:r w:rsidR="00DF487E" w:rsidRPr="00070822">
        <w:rPr>
          <w:rFonts w:ascii="ＭＳ Ｐゴシック" w:eastAsia="ＭＳ Ｐゴシック" w:hAnsi="ＭＳ Ｐゴシック" w:cs="Meiryo UI" w:hint="eastAsia"/>
          <w:sz w:val="21"/>
        </w:rPr>
        <w:t>短時間で</w:t>
      </w:r>
      <w:r w:rsidR="00F93768" w:rsidRPr="00070822">
        <w:rPr>
          <w:rFonts w:ascii="ＭＳ Ｐゴシック" w:eastAsia="ＭＳ Ｐゴシック" w:hAnsi="ＭＳ Ｐゴシック" w:cs="Meiryo UI" w:hint="eastAsia"/>
          <w:sz w:val="21"/>
        </w:rPr>
        <w:t>高</w:t>
      </w:r>
      <w:r w:rsidR="00DF487E" w:rsidRPr="00070822">
        <w:rPr>
          <w:rFonts w:ascii="ＭＳ Ｐゴシック" w:eastAsia="ＭＳ Ｐゴシック" w:hAnsi="ＭＳ Ｐゴシック" w:cs="Meiryo UI" w:hint="eastAsia"/>
          <w:sz w:val="21"/>
        </w:rPr>
        <w:t>精度の物性予測</w:t>
      </w:r>
      <w:r w:rsidR="00EF0D58" w:rsidRPr="00070822">
        <w:rPr>
          <w:rFonts w:ascii="ＭＳ Ｐゴシック" w:eastAsia="ＭＳ Ｐゴシック" w:hAnsi="ＭＳ Ｐゴシック" w:cs="Meiryo UI" w:hint="eastAsia"/>
          <w:sz w:val="21"/>
        </w:rPr>
        <w:t>を実現し、</w:t>
      </w:r>
      <w:r w:rsidR="002978E7" w:rsidRPr="00070822">
        <w:rPr>
          <w:rFonts w:ascii="ＭＳ Ｐゴシック" w:eastAsia="ＭＳ Ｐゴシック" w:hAnsi="ＭＳ Ｐゴシック" w:cs="Meiryo UI" w:hint="eastAsia"/>
          <w:sz w:val="21"/>
        </w:rPr>
        <w:t>限られた時間内で</w:t>
      </w:r>
      <w:r w:rsidR="00EF0D58" w:rsidRPr="00070822">
        <w:rPr>
          <w:rFonts w:ascii="ＭＳ Ｐゴシック" w:eastAsia="ＭＳ Ｐゴシック" w:hAnsi="ＭＳ Ｐゴシック" w:cs="Meiryo UI" w:hint="eastAsia"/>
          <w:sz w:val="21"/>
        </w:rPr>
        <w:t>膨大な数の候補ポリマーに対して</w:t>
      </w:r>
      <w:r w:rsidR="00DF487E" w:rsidRPr="00070822">
        <w:rPr>
          <w:rFonts w:ascii="ＭＳ Ｐゴシック" w:eastAsia="ＭＳ Ｐゴシック" w:hAnsi="ＭＳ Ｐゴシック" w:cs="Meiryo UI" w:hint="eastAsia"/>
          <w:sz w:val="21"/>
        </w:rPr>
        <w:t>網羅的な物性予測</w:t>
      </w:r>
      <w:r w:rsidR="004900A1" w:rsidRPr="00070822">
        <w:rPr>
          <w:rFonts w:ascii="ＭＳ Ｐゴシック" w:eastAsia="ＭＳ Ｐゴシック" w:hAnsi="ＭＳ Ｐゴシック" w:cs="Meiryo UI" w:hint="eastAsia"/>
          <w:sz w:val="21"/>
        </w:rPr>
        <w:t>が可能になりました。</w:t>
      </w:r>
      <w:r w:rsidR="00206930" w:rsidRPr="00070822">
        <w:rPr>
          <w:rFonts w:ascii="ＭＳ Ｐゴシック" w:eastAsia="ＭＳ Ｐゴシック" w:hAnsi="ＭＳ Ｐゴシック" w:cs="Meiryo UI" w:hint="eastAsia"/>
          <w:sz w:val="21"/>
        </w:rPr>
        <w:t>さらに、</w:t>
      </w:r>
      <w:r w:rsidRPr="00070822">
        <w:rPr>
          <w:rFonts w:ascii="ＭＳ Ｐゴシック" w:eastAsia="ＭＳ Ｐゴシック" w:hAnsi="ＭＳ Ｐゴシック" w:cs="Meiryo UI" w:hint="eastAsia"/>
          <w:sz w:val="21"/>
        </w:rPr>
        <w:t>予測方法に</w:t>
      </w:r>
      <w:r w:rsidR="00206930" w:rsidRPr="00070822">
        <w:rPr>
          <w:rFonts w:ascii="ＭＳ Ｐゴシック" w:eastAsia="ＭＳ Ｐゴシック" w:hAnsi="ＭＳ Ｐゴシック" w:cs="Meiryo UI" w:hint="eastAsia"/>
          <w:sz w:val="21"/>
        </w:rPr>
        <w:t>は</w:t>
      </w:r>
      <w:r w:rsidR="00152F25" w:rsidRPr="00070822">
        <w:rPr>
          <w:rFonts w:ascii="ＭＳ Ｐゴシック" w:eastAsia="ＭＳ Ｐゴシック" w:hAnsi="ＭＳ Ｐゴシック" w:cs="Meiryo UI" w:hint="eastAsia"/>
          <w:sz w:val="21"/>
        </w:rPr>
        <w:t>ベイズ最適化</w:t>
      </w:r>
      <w:r w:rsidR="00206930" w:rsidRPr="00070822">
        <w:rPr>
          <w:rFonts w:ascii="ＭＳ Ｐゴシック" w:eastAsia="ＭＳ Ｐゴシック" w:hAnsi="ＭＳ Ｐゴシック" w:cs="Meiryo UI" w:hint="eastAsia"/>
          <w:sz w:val="21"/>
        </w:rPr>
        <w:t>*</w:t>
      </w:r>
      <w:r w:rsidR="001A2DC8" w:rsidRPr="00070822">
        <w:rPr>
          <w:rFonts w:ascii="ＭＳ Ｐゴシック" w:eastAsia="ＭＳ Ｐゴシック" w:hAnsi="ＭＳ Ｐゴシック" w:cs="Meiryo UI" w:hint="eastAsia"/>
          <w:sz w:val="21"/>
        </w:rPr>
        <w:t>を用いることで</w:t>
      </w:r>
      <w:r w:rsidR="00152F25" w:rsidRPr="00070822">
        <w:rPr>
          <w:rFonts w:ascii="ＭＳ Ｐゴシック" w:eastAsia="ＭＳ Ｐゴシック" w:hAnsi="ＭＳ Ｐゴシック" w:cs="Meiryo UI" w:hint="eastAsia"/>
          <w:sz w:val="21"/>
        </w:rPr>
        <w:t>、</w:t>
      </w:r>
      <w:r w:rsidR="0078462C" w:rsidRPr="00070822">
        <w:rPr>
          <w:rFonts w:ascii="ＭＳ Ｐゴシック" w:eastAsia="ＭＳ Ｐゴシック" w:hAnsi="ＭＳ Ｐゴシック" w:cs="Meiryo UI" w:hint="eastAsia"/>
          <w:sz w:val="21"/>
        </w:rPr>
        <w:t>13.6件の</w:t>
      </w:r>
      <w:r w:rsidR="00F93768" w:rsidRPr="00070822">
        <w:rPr>
          <w:rFonts w:ascii="ＭＳ Ｐゴシック" w:eastAsia="ＭＳ Ｐゴシック" w:hAnsi="ＭＳ Ｐゴシック" w:cs="Meiryo UI" w:hint="eastAsia"/>
          <w:sz w:val="21"/>
        </w:rPr>
        <w:t>学習</w:t>
      </w:r>
      <w:r w:rsidRPr="00070822">
        <w:rPr>
          <w:rFonts w:ascii="ＭＳ Ｐゴシック" w:eastAsia="ＭＳ Ｐゴシック" w:hAnsi="ＭＳ Ｐゴシック" w:cs="Meiryo UI" w:hint="eastAsia"/>
          <w:sz w:val="21"/>
        </w:rPr>
        <w:t>データ</w:t>
      </w:r>
      <w:r w:rsidR="00F93768" w:rsidRPr="00070822">
        <w:rPr>
          <w:rFonts w:ascii="ＭＳ Ｐゴシック" w:eastAsia="ＭＳ Ｐゴシック" w:hAnsi="ＭＳ Ｐゴシック" w:cs="Meiryo UI" w:hint="eastAsia"/>
          <w:sz w:val="21"/>
        </w:rPr>
        <w:t>で</w:t>
      </w:r>
      <w:r w:rsidR="0078462C" w:rsidRPr="00070822">
        <w:rPr>
          <w:rFonts w:ascii="ＭＳ Ｐゴシック" w:eastAsia="ＭＳ Ｐゴシック" w:hAnsi="ＭＳ Ｐゴシック" w:cs="Meiryo UI" w:hint="eastAsia"/>
          <w:sz w:val="21"/>
        </w:rPr>
        <w:t>約400</w:t>
      </w:r>
      <w:r w:rsidR="00B14D9B">
        <w:rPr>
          <w:rFonts w:ascii="ＭＳ Ｐゴシック" w:eastAsia="ＭＳ Ｐゴシック" w:hAnsi="ＭＳ Ｐゴシック" w:cs="Meiryo UI" w:hint="eastAsia"/>
          <w:sz w:val="21"/>
        </w:rPr>
        <w:t>種類</w:t>
      </w:r>
      <w:r w:rsidR="0078462C" w:rsidRPr="00070822">
        <w:rPr>
          <w:rFonts w:ascii="ＭＳ Ｐゴシック" w:eastAsia="ＭＳ Ｐゴシック" w:hAnsi="ＭＳ Ｐゴシック" w:cs="Meiryo UI" w:hint="eastAsia"/>
          <w:sz w:val="21"/>
        </w:rPr>
        <w:t>の候補ポリマーの中から</w:t>
      </w:r>
      <w:r w:rsidR="00810D9A" w:rsidRPr="00070822">
        <w:rPr>
          <w:rFonts w:ascii="ＭＳ Ｐゴシック" w:eastAsia="ＭＳ Ｐゴシック" w:hAnsi="ＭＳ Ｐゴシック" w:cs="Meiryo UI" w:hint="eastAsia"/>
          <w:sz w:val="21"/>
        </w:rPr>
        <w:t>最もガラス転移点の高い</w:t>
      </w:r>
      <w:r w:rsidR="00DF487E" w:rsidRPr="00070822">
        <w:rPr>
          <w:rFonts w:ascii="ＭＳ Ｐゴシック" w:eastAsia="ＭＳ Ｐゴシック" w:hAnsi="ＭＳ Ｐゴシック" w:cs="Meiryo UI" w:hint="eastAsia"/>
          <w:sz w:val="21"/>
        </w:rPr>
        <w:t>ポリマーを発見し</w:t>
      </w:r>
      <w:r w:rsidR="001B5955" w:rsidRPr="00070822">
        <w:rPr>
          <w:rFonts w:ascii="ＭＳ Ｐゴシック" w:eastAsia="ＭＳ Ｐゴシック" w:hAnsi="ＭＳ Ｐゴシック" w:cs="Meiryo UI" w:hint="eastAsia"/>
          <w:sz w:val="21"/>
        </w:rPr>
        <w:t>ました。</w:t>
      </w:r>
      <w:r w:rsidR="004112FD" w:rsidRPr="00070822">
        <w:rPr>
          <w:rFonts w:ascii="ＭＳ Ｐゴシック" w:eastAsia="ＭＳ Ｐゴシック" w:hAnsi="ＭＳ Ｐゴシック" w:cs="Meiryo UI" w:hint="eastAsia"/>
          <w:sz w:val="21"/>
        </w:rPr>
        <w:t>従来、学習データが少ない場合、AIの予測精度が低くなりやすい課題があり、</w:t>
      </w:r>
      <w:r w:rsidR="008C0B11" w:rsidRPr="00070822">
        <w:rPr>
          <w:rFonts w:ascii="ＭＳ Ｐゴシック" w:eastAsia="ＭＳ Ｐゴシック" w:hAnsi="ＭＳ Ｐゴシック" w:cs="Meiryo UI" w:hint="eastAsia"/>
          <w:sz w:val="21"/>
        </w:rPr>
        <w:t>AI</w:t>
      </w:r>
      <w:r w:rsidR="003B6A36" w:rsidRPr="00070822">
        <w:rPr>
          <w:rFonts w:ascii="ＭＳ Ｐゴシック" w:eastAsia="ＭＳ Ｐゴシック" w:hAnsi="ＭＳ Ｐゴシック" w:cs="Meiryo UI" w:hint="eastAsia"/>
          <w:sz w:val="21"/>
        </w:rPr>
        <w:t>の</w:t>
      </w:r>
      <w:r w:rsidR="00EF0D58" w:rsidRPr="00070822">
        <w:rPr>
          <w:rFonts w:ascii="ＭＳ Ｐゴシック" w:eastAsia="ＭＳ Ｐゴシック" w:hAnsi="ＭＳ Ｐゴシック" w:cs="Meiryo UI" w:hint="eastAsia"/>
          <w:sz w:val="21"/>
        </w:rPr>
        <w:t>活用には</w:t>
      </w:r>
      <w:r w:rsidR="00E42527">
        <w:rPr>
          <w:rFonts w:ascii="ＭＳ Ｐゴシック" w:eastAsia="ＭＳ Ｐゴシック" w:hAnsi="ＭＳ Ｐゴシック" w:cs="Meiryo UI" w:hint="eastAsia"/>
          <w:sz w:val="21"/>
        </w:rPr>
        <w:t>大量の</w:t>
      </w:r>
      <w:r w:rsidR="008C0B11" w:rsidRPr="00070822">
        <w:rPr>
          <w:rFonts w:ascii="ＭＳ Ｐゴシック" w:eastAsia="ＭＳ Ｐゴシック" w:hAnsi="ＭＳ Ｐゴシック" w:cs="Meiryo UI" w:hint="eastAsia"/>
          <w:sz w:val="21"/>
        </w:rPr>
        <w:t>学習データ</w:t>
      </w:r>
      <w:r w:rsidR="00030B98" w:rsidRPr="00070822">
        <w:rPr>
          <w:rFonts w:ascii="ＭＳ Ｐゴシック" w:eastAsia="ＭＳ Ｐゴシック" w:hAnsi="ＭＳ Ｐゴシック" w:cs="Meiryo UI" w:hint="eastAsia"/>
          <w:sz w:val="21"/>
        </w:rPr>
        <w:t>が</w:t>
      </w:r>
      <w:r w:rsidR="00251A86" w:rsidRPr="00070822">
        <w:rPr>
          <w:rFonts w:ascii="ＭＳ Ｐゴシック" w:eastAsia="ＭＳ Ｐゴシック" w:hAnsi="ＭＳ Ｐゴシック" w:cs="Meiryo UI" w:hint="eastAsia"/>
          <w:sz w:val="21"/>
        </w:rPr>
        <w:t>必要</w:t>
      </w:r>
      <w:r w:rsidR="005D2224" w:rsidRPr="00070822">
        <w:rPr>
          <w:rFonts w:ascii="ＭＳ Ｐゴシック" w:eastAsia="ＭＳ Ｐゴシック" w:hAnsi="ＭＳ Ｐゴシック" w:cs="Meiryo UI" w:hint="eastAsia"/>
          <w:sz w:val="21"/>
        </w:rPr>
        <w:t>と考えられてきました</w:t>
      </w:r>
      <w:r w:rsidR="004900A1" w:rsidRPr="00070822">
        <w:rPr>
          <w:rFonts w:ascii="ＭＳ Ｐゴシック" w:eastAsia="ＭＳ Ｐゴシック" w:hAnsi="ＭＳ Ｐゴシック" w:cs="Meiryo UI" w:hint="eastAsia"/>
          <w:sz w:val="21"/>
        </w:rPr>
        <w:t>。</w:t>
      </w:r>
      <w:r w:rsidR="008236F6" w:rsidRPr="00070822">
        <w:rPr>
          <w:rFonts w:ascii="ＭＳ Ｐゴシック" w:eastAsia="ＭＳ Ｐゴシック" w:hAnsi="ＭＳ Ｐゴシック" w:cs="Meiryo UI" w:hint="eastAsia"/>
          <w:sz w:val="21"/>
        </w:rPr>
        <w:t>本</w:t>
      </w:r>
      <w:r w:rsidR="00F625ED">
        <w:rPr>
          <w:rFonts w:ascii="ＭＳ Ｐゴシック" w:eastAsia="ＭＳ Ｐゴシック" w:hAnsi="ＭＳ Ｐゴシック" w:cs="Meiryo UI" w:hint="eastAsia"/>
          <w:sz w:val="21"/>
        </w:rPr>
        <w:t>開発の</w:t>
      </w:r>
      <w:r w:rsidR="008236F6" w:rsidRPr="00070822">
        <w:rPr>
          <w:rFonts w:ascii="ＭＳ Ｐゴシック" w:eastAsia="ＭＳ Ｐゴシック" w:hAnsi="ＭＳ Ｐゴシック" w:cs="Meiryo UI" w:hint="eastAsia"/>
          <w:sz w:val="21"/>
        </w:rPr>
        <w:t>結果は</w:t>
      </w:r>
      <w:r w:rsidR="002F2911" w:rsidRPr="00070822">
        <w:rPr>
          <w:rFonts w:ascii="ＭＳ Ｐゴシック" w:eastAsia="ＭＳ Ｐゴシック" w:hAnsi="ＭＳ Ｐゴシック" w:cs="Meiryo UI" w:hint="eastAsia"/>
          <w:sz w:val="21"/>
        </w:rPr>
        <w:t>学習に使用できるデータが少ないと</w:t>
      </w:r>
      <w:r w:rsidR="00251A86" w:rsidRPr="00070822">
        <w:rPr>
          <w:rFonts w:ascii="ＭＳ Ｐゴシック" w:eastAsia="ＭＳ Ｐゴシック" w:hAnsi="ＭＳ Ｐゴシック" w:cs="Meiryo UI" w:hint="eastAsia"/>
          <w:sz w:val="21"/>
        </w:rPr>
        <w:t>想定される最先端の材料開発においても、</w:t>
      </w:r>
      <w:r w:rsidR="004112FD" w:rsidRPr="00070822">
        <w:rPr>
          <w:rFonts w:ascii="ＭＳ Ｐゴシック" w:eastAsia="ＭＳ Ｐゴシック" w:hAnsi="ＭＳ Ｐゴシック" w:cs="Meiryo UI" w:hint="eastAsia"/>
          <w:sz w:val="21"/>
        </w:rPr>
        <w:t>AI</w:t>
      </w:r>
      <w:r w:rsidR="00251A86" w:rsidRPr="00070822">
        <w:rPr>
          <w:rFonts w:ascii="ＭＳ Ｐゴシック" w:eastAsia="ＭＳ Ｐゴシック" w:hAnsi="ＭＳ Ｐゴシック" w:cs="Meiryo UI" w:hint="eastAsia"/>
          <w:sz w:val="21"/>
        </w:rPr>
        <w:t>により課題解決できる</w:t>
      </w:r>
      <w:r w:rsidR="00D630C9" w:rsidRPr="00070822">
        <w:rPr>
          <w:rFonts w:ascii="ＭＳ Ｐゴシック" w:eastAsia="ＭＳ Ｐゴシック" w:hAnsi="ＭＳ Ｐゴシック" w:cs="Meiryo UI" w:hint="eastAsia"/>
          <w:sz w:val="21"/>
        </w:rPr>
        <w:t>可能性</w:t>
      </w:r>
      <w:r w:rsidR="008236F6" w:rsidRPr="00070822">
        <w:rPr>
          <w:rFonts w:ascii="ＭＳ Ｐゴシック" w:eastAsia="ＭＳ Ｐゴシック" w:hAnsi="ＭＳ Ｐゴシック" w:cs="Meiryo UI" w:hint="eastAsia"/>
          <w:sz w:val="21"/>
        </w:rPr>
        <w:t>を</w:t>
      </w:r>
      <w:r w:rsidR="00245833" w:rsidRPr="00070822">
        <w:rPr>
          <w:rFonts w:ascii="ＭＳ Ｐゴシック" w:eastAsia="ＭＳ Ｐゴシック" w:hAnsi="ＭＳ Ｐゴシック" w:cs="Meiryo UI" w:hint="eastAsia"/>
          <w:sz w:val="21"/>
        </w:rPr>
        <w:t>示唆しています</w:t>
      </w:r>
      <w:r w:rsidR="00BC5702" w:rsidRPr="00070822">
        <w:rPr>
          <w:rFonts w:ascii="ＭＳ Ｐゴシック" w:eastAsia="ＭＳ Ｐゴシック" w:hAnsi="ＭＳ Ｐゴシック" w:cs="Meiryo UI" w:hint="eastAsia"/>
          <w:sz w:val="21"/>
        </w:rPr>
        <w:t>。</w:t>
      </w:r>
    </w:p>
    <w:p w14:paraId="3733CDDF" w14:textId="77777777" w:rsidR="004900A1" w:rsidRPr="00070822" w:rsidRDefault="004900A1" w:rsidP="0089051B">
      <w:pPr>
        <w:adjustRightInd w:val="0"/>
        <w:snapToGrid w:val="0"/>
        <w:spacing w:line="259" w:lineRule="auto"/>
        <w:ind w:firstLineChars="100" w:firstLine="210"/>
        <w:rPr>
          <w:rFonts w:ascii="ＭＳ Ｐゴシック" w:eastAsia="ＭＳ Ｐゴシック" w:hAnsi="ＭＳ Ｐゴシック" w:cs="Meiryo UI"/>
          <w:sz w:val="21"/>
        </w:rPr>
      </w:pPr>
    </w:p>
    <w:p w14:paraId="778F3335" w14:textId="32B590E7" w:rsidR="004900A1" w:rsidRPr="00070822" w:rsidRDefault="004900A1" w:rsidP="0089051B">
      <w:pPr>
        <w:adjustRightInd w:val="0"/>
        <w:snapToGrid w:val="0"/>
        <w:spacing w:line="259" w:lineRule="auto"/>
        <w:jc w:val="center"/>
        <w:rPr>
          <w:rFonts w:ascii="ＭＳ Ｐゴシック" w:eastAsia="ＭＳ Ｐゴシック" w:hAnsi="ＭＳ Ｐゴシック" w:cs="Meiryo UI"/>
          <w:sz w:val="21"/>
        </w:rPr>
      </w:pPr>
      <w:r w:rsidRPr="00070822">
        <w:rPr>
          <w:rFonts w:ascii="ＭＳ Ｐゴシック" w:eastAsia="ＭＳ Ｐゴシック" w:hAnsi="ＭＳ Ｐゴシック" w:cs="Meiryo UI"/>
          <w:noProof/>
          <w:sz w:val="21"/>
        </w:rPr>
        <w:drawing>
          <wp:inline distT="0" distB="0" distL="0" distR="0" wp14:anchorId="3B49FACA" wp14:editId="2026EE14">
            <wp:extent cx="5400000" cy="102953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02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822">
        <w:rPr>
          <w:rFonts w:ascii="ＭＳ Ｐゴシック" w:eastAsia="ＭＳ Ｐゴシック" w:hAnsi="ＭＳ Ｐゴシック" w:cs="Meiryo UI"/>
          <w:sz w:val="21"/>
        </w:rPr>
        <w:t xml:space="preserve"> </w:t>
      </w:r>
    </w:p>
    <w:p w14:paraId="4BAC7948" w14:textId="1E4F2A7B" w:rsidR="004900A1" w:rsidRPr="00070822" w:rsidRDefault="004900A1" w:rsidP="0089051B">
      <w:pPr>
        <w:adjustRightInd w:val="0"/>
        <w:snapToGrid w:val="0"/>
        <w:spacing w:line="259" w:lineRule="auto"/>
        <w:jc w:val="center"/>
        <w:rPr>
          <w:rFonts w:ascii="ＭＳ Ｐゴシック" w:eastAsia="ＭＳ Ｐゴシック" w:hAnsi="ＭＳ Ｐゴシック" w:cs="Meiryo UI"/>
          <w:sz w:val="21"/>
        </w:rPr>
      </w:pPr>
      <w:r w:rsidRPr="00070822">
        <w:rPr>
          <w:rFonts w:ascii="ＭＳ Ｐゴシック" w:eastAsia="ＭＳ Ｐゴシック" w:hAnsi="ＭＳ Ｐゴシック" w:cs="Meiryo UI" w:hint="eastAsia"/>
          <w:sz w:val="21"/>
        </w:rPr>
        <w:t>図３ AIの構築</w:t>
      </w:r>
    </w:p>
    <w:p w14:paraId="18704CB3" w14:textId="46A3DDC4" w:rsidR="00801DC0" w:rsidRPr="00070822" w:rsidRDefault="00801DC0" w:rsidP="0089051B">
      <w:pPr>
        <w:adjustRightInd w:val="0"/>
        <w:snapToGrid w:val="0"/>
        <w:spacing w:line="259" w:lineRule="auto"/>
        <w:ind w:firstLineChars="100" w:firstLine="210"/>
        <w:rPr>
          <w:rFonts w:ascii="ＭＳ Ｐゴシック" w:eastAsia="ＭＳ Ｐゴシック" w:hAnsi="ＭＳ Ｐゴシック" w:cs="Meiryo UI"/>
          <w:sz w:val="21"/>
        </w:rPr>
      </w:pPr>
    </w:p>
    <w:p w14:paraId="5F3DB34D" w14:textId="5E1D6548" w:rsidR="0021761B" w:rsidRPr="00070822" w:rsidRDefault="00D630C9" w:rsidP="0089051B">
      <w:pPr>
        <w:adjustRightInd w:val="0"/>
        <w:snapToGrid w:val="0"/>
        <w:spacing w:line="259" w:lineRule="auto"/>
        <w:ind w:firstLineChars="100" w:firstLine="210"/>
        <w:rPr>
          <w:rFonts w:ascii="ＭＳ Ｐゴシック" w:eastAsia="ＭＳ Ｐゴシック" w:hAnsi="ＭＳ Ｐゴシック" w:cs="Meiryo UI"/>
          <w:sz w:val="21"/>
        </w:rPr>
      </w:pPr>
      <w:r w:rsidRPr="00070822">
        <w:rPr>
          <w:rFonts w:ascii="ＭＳ Ｐゴシック" w:eastAsia="ＭＳ Ｐゴシック" w:hAnsi="ＭＳ Ｐゴシック" w:cs="Meiryo UI" w:hint="eastAsia"/>
          <w:sz w:val="21"/>
        </w:rPr>
        <w:t>今後</w:t>
      </w:r>
      <w:r w:rsidR="00801DC0" w:rsidRPr="00070822">
        <w:rPr>
          <w:rFonts w:ascii="ＭＳ Ｐゴシック" w:eastAsia="ＭＳ Ｐゴシック" w:hAnsi="ＭＳ Ｐゴシック" w:cs="Meiryo UI" w:hint="eastAsia"/>
          <w:sz w:val="21"/>
        </w:rPr>
        <w:t>は</w:t>
      </w:r>
      <w:r w:rsidRPr="00070822">
        <w:rPr>
          <w:rFonts w:ascii="ＭＳ Ｐゴシック" w:eastAsia="ＭＳ Ｐゴシック" w:hAnsi="ＭＳ Ｐゴシック" w:cs="Meiryo UI" w:hint="eastAsia"/>
          <w:sz w:val="21"/>
        </w:rPr>
        <w:t>、本技術をさらに高度化させ、</w:t>
      </w:r>
      <w:r w:rsidR="00251A86" w:rsidRPr="00070822">
        <w:rPr>
          <w:rFonts w:ascii="ＭＳ Ｐゴシック" w:eastAsia="ＭＳ Ｐゴシック" w:hAnsi="ＭＳ Ｐゴシック" w:cs="Meiryo UI" w:hint="eastAsia"/>
          <w:sz w:val="21"/>
        </w:rPr>
        <w:t>実際の</w:t>
      </w:r>
      <w:r w:rsidRPr="00070822">
        <w:rPr>
          <w:rFonts w:ascii="ＭＳ Ｐゴシック" w:eastAsia="ＭＳ Ｐゴシック" w:hAnsi="ＭＳ Ｐゴシック" w:cs="Meiryo UI" w:hint="eastAsia"/>
          <w:sz w:val="21"/>
        </w:rPr>
        <w:t>機能性材料開発</w:t>
      </w:r>
      <w:r w:rsidR="00251A86" w:rsidRPr="00070822">
        <w:rPr>
          <w:rFonts w:ascii="ＭＳ Ｐゴシック" w:eastAsia="ＭＳ Ｐゴシック" w:hAnsi="ＭＳ Ｐゴシック" w:cs="Meiryo UI" w:hint="eastAsia"/>
          <w:sz w:val="21"/>
        </w:rPr>
        <w:t>に活用できるよう</w:t>
      </w:r>
      <w:r w:rsidR="00F625ED">
        <w:rPr>
          <w:rFonts w:ascii="ＭＳ Ｐゴシック" w:eastAsia="ＭＳ Ｐゴシック" w:hAnsi="ＭＳ Ｐゴシック" w:cs="Meiryo UI" w:hint="eastAsia"/>
          <w:sz w:val="21"/>
        </w:rPr>
        <w:t>開発</w:t>
      </w:r>
      <w:r w:rsidRPr="00070822">
        <w:rPr>
          <w:rFonts w:ascii="ＭＳ Ｐゴシック" w:eastAsia="ＭＳ Ｐゴシック" w:hAnsi="ＭＳ Ｐゴシック" w:cs="Meiryo UI" w:hint="eastAsia"/>
          <w:sz w:val="21"/>
        </w:rPr>
        <w:t>を進めてまいります。</w:t>
      </w:r>
      <w:r w:rsidR="00033D15" w:rsidRPr="00070822">
        <w:rPr>
          <w:rFonts w:ascii="ＭＳ Ｐゴシック" w:eastAsia="ＭＳ Ｐゴシック" w:hAnsi="ＭＳ Ｐゴシック" w:cs="Meiryo UI" w:hint="eastAsia"/>
          <w:sz w:val="21"/>
        </w:rPr>
        <w:t>なお、</w:t>
      </w:r>
      <w:r w:rsidR="006F4552" w:rsidRPr="0089051B">
        <w:rPr>
          <w:rFonts w:ascii="ＭＳ Ｐゴシック" w:eastAsia="ＭＳ Ｐゴシック" w:hAnsi="ＭＳ Ｐゴシック" w:cs="Meiryo UI" w:hint="eastAsia"/>
          <w:sz w:val="21"/>
        </w:rPr>
        <w:t>本件</w:t>
      </w:r>
      <w:r w:rsidR="00F42311" w:rsidRPr="0089051B">
        <w:rPr>
          <w:rFonts w:ascii="ＭＳ Ｐゴシック" w:eastAsia="ＭＳ Ｐゴシック" w:hAnsi="ＭＳ Ｐゴシック" w:cs="Meiryo UI" w:hint="eastAsia"/>
          <w:sz w:val="21"/>
        </w:rPr>
        <w:t>の詳細は、</w:t>
      </w:r>
      <w:r w:rsidR="00033D15" w:rsidRPr="0089051B">
        <w:rPr>
          <w:rFonts w:ascii="ＭＳ Ｐゴシック" w:eastAsia="ＭＳ Ｐゴシック" w:hAnsi="ＭＳ Ｐゴシック" w:cs="Meiryo UI" w:hint="eastAsia"/>
          <w:sz w:val="21"/>
        </w:rPr>
        <w:t>11月27日 (</w:t>
      </w:r>
      <w:r w:rsidR="00181451" w:rsidRPr="0089051B">
        <w:rPr>
          <w:rFonts w:ascii="ＭＳ Ｐゴシック" w:eastAsia="ＭＳ Ｐゴシック" w:hAnsi="ＭＳ Ｐゴシック" w:cs="Meiryo UI" w:hint="eastAsia"/>
          <w:sz w:val="21"/>
        </w:rPr>
        <w:t>米国東部</w:t>
      </w:r>
      <w:r w:rsidR="00033D15" w:rsidRPr="0089051B">
        <w:rPr>
          <w:rFonts w:ascii="ＭＳ Ｐゴシック" w:eastAsia="ＭＳ Ｐゴシック" w:hAnsi="ＭＳ Ｐゴシック" w:cs="Meiryo UI" w:hint="eastAsia"/>
          <w:sz w:val="21"/>
        </w:rPr>
        <w:t>時間)の</w:t>
      </w:r>
      <w:r w:rsidR="00181451" w:rsidRPr="0089051B">
        <w:rPr>
          <w:rFonts w:ascii="ＭＳ Ｐゴシック" w:eastAsia="ＭＳ Ｐゴシック" w:hAnsi="ＭＳ Ｐゴシック" w:cs="Meiryo UI" w:hint="eastAsia"/>
          <w:sz w:val="21"/>
        </w:rPr>
        <w:t xml:space="preserve">2018 </w:t>
      </w:r>
      <w:r w:rsidR="00033D15" w:rsidRPr="0089051B">
        <w:rPr>
          <w:rFonts w:ascii="ＭＳ Ｐゴシック" w:eastAsia="ＭＳ Ｐゴシック" w:hAnsi="ＭＳ Ｐゴシック" w:cs="Meiryo UI" w:hint="eastAsia"/>
          <w:sz w:val="21"/>
        </w:rPr>
        <w:t>MRS　Fall Meetingに</w:t>
      </w:r>
      <w:r w:rsidR="009C604F" w:rsidRPr="0089051B">
        <w:rPr>
          <w:rFonts w:ascii="ＭＳ Ｐゴシック" w:eastAsia="ＭＳ Ｐゴシック" w:hAnsi="ＭＳ Ｐゴシック" w:cs="Meiryo UI" w:hint="eastAsia"/>
          <w:sz w:val="21"/>
        </w:rPr>
        <w:t>て発表</w:t>
      </w:r>
      <w:r w:rsidR="001A2DC8" w:rsidRPr="0089051B">
        <w:rPr>
          <w:rFonts w:ascii="ＭＳ Ｐゴシック" w:eastAsia="ＭＳ Ｐゴシック" w:hAnsi="ＭＳ Ｐゴシック" w:cs="Meiryo UI" w:hint="eastAsia"/>
          <w:sz w:val="21"/>
        </w:rPr>
        <w:t>されます</w:t>
      </w:r>
      <w:r w:rsidR="00033D15" w:rsidRPr="0089051B">
        <w:rPr>
          <w:rFonts w:ascii="ＭＳ Ｐゴシック" w:eastAsia="ＭＳ Ｐゴシック" w:hAnsi="ＭＳ Ｐゴシック" w:cs="Meiryo UI" w:hint="eastAsia"/>
          <w:sz w:val="21"/>
        </w:rPr>
        <w:t>。</w:t>
      </w:r>
    </w:p>
    <w:p w14:paraId="56352AE5" w14:textId="72E468AB" w:rsidR="00251A86" w:rsidRPr="00070822" w:rsidRDefault="00251A86" w:rsidP="00367FC0">
      <w:pPr>
        <w:adjustRightInd w:val="0"/>
        <w:snapToGrid w:val="0"/>
        <w:rPr>
          <w:rFonts w:ascii="ＭＳ Ｐゴシック" w:eastAsia="ＭＳ Ｐゴシック" w:hAnsi="ＭＳ Ｐゴシック" w:cs="Meiryo UI"/>
          <w:sz w:val="21"/>
        </w:rPr>
      </w:pPr>
    </w:p>
    <w:p w14:paraId="3F904EFF" w14:textId="77777777" w:rsidR="004900A1" w:rsidRPr="00070822" w:rsidRDefault="004900A1" w:rsidP="00367FC0">
      <w:pPr>
        <w:adjustRightInd w:val="0"/>
        <w:snapToGrid w:val="0"/>
        <w:rPr>
          <w:rFonts w:ascii="ＭＳ Ｐゴシック" w:eastAsia="ＭＳ Ｐゴシック" w:hAnsi="ＭＳ Ｐゴシック" w:cs="Meiryo UI"/>
          <w:sz w:val="18"/>
        </w:rPr>
      </w:pPr>
    </w:p>
    <w:p w14:paraId="456BCE60" w14:textId="05E614AF" w:rsidR="00251A86" w:rsidRPr="00070822" w:rsidRDefault="004112FD" w:rsidP="002978E7">
      <w:pPr>
        <w:adjustRightInd w:val="0"/>
        <w:snapToGrid w:val="0"/>
        <w:ind w:firstLineChars="100" w:firstLine="180"/>
        <w:rPr>
          <w:rFonts w:ascii="ＭＳ Ｐゴシック" w:eastAsia="ＭＳ Ｐゴシック" w:hAnsi="ＭＳ Ｐゴシック" w:cs="Meiryo UI"/>
          <w:sz w:val="18"/>
        </w:rPr>
      </w:pPr>
      <w:r w:rsidRPr="00070822">
        <w:rPr>
          <w:rFonts w:ascii="ＭＳ Ｐゴシック" w:eastAsia="ＭＳ Ｐゴシック" w:hAnsi="ＭＳ Ｐゴシック" w:cs="Meiryo UI" w:hint="eastAsia"/>
          <w:sz w:val="18"/>
        </w:rPr>
        <w:t>*ベイズ最適化…予測値だけでなく推定される誤差も考慮して、次の候補を選出する方法。</w:t>
      </w:r>
    </w:p>
    <w:p w14:paraId="4453BE2E" w14:textId="5CB37EFC" w:rsidR="00251A86" w:rsidRPr="00070822" w:rsidRDefault="00251A86" w:rsidP="00367FC0">
      <w:pPr>
        <w:adjustRightInd w:val="0"/>
        <w:snapToGrid w:val="0"/>
        <w:rPr>
          <w:rFonts w:ascii="ＭＳ Ｐゴシック" w:eastAsia="ＭＳ Ｐゴシック" w:hAnsi="ＭＳ Ｐゴシック" w:cs="Meiryo UI"/>
          <w:sz w:val="18"/>
        </w:rPr>
      </w:pPr>
    </w:p>
    <w:p w14:paraId="6D1B755E" w14:textId="3095F284" w:rsidR="002978E7" w:rsidRPr="00070822" w:rsidRDefault="002978E7" w:rsidP="00367FC0">
      <w:pPr>
        <w:adjustRightInd w:val="0"/>
        <w:snapToGrid w:val="0"/>
        <w:rPr>
          <w:rFonts w:ascii="ＭＳ Ｐゴシック" w:eastAsia="ＭＳ Ｐゴシック" w:hAnsi="ＭＳ Ｐゴシック" w:cs="Meiryo UI"/>
          <w:sz w:val="18"/>
        </w:rPr>
      </w:pPr>
    </w:p>
    <w:p w14:paraId="1BCFD827" w14:textId="0FA4201F" w:rsidR="00251A86" w:rsidRPr="00070822" w:rsidRDefault="00251A86" w:rsidP="00367FC0">
      <w:pPr>
        <w:adjustRightInd w:val="0"/>
        <w:snapToGrid w:val="0"/>
        <w:rPr>
          <w:rFonts w:ascii="ＭＳ Ｐゴシック" w:eastAsia="ＭＳ Ｐゴシック" w:hAnsi="ＭＳ Ｐゴシック" w:cs="Meiryo UI"/>
          <w:sz w:val="18"/>
        </w:rPr>
      </w:pPr>
    </w:p>
    <w:p w14:paraId="2670F179" w14:textId="00AC099F" w:rsidR="00251A86" w:rsidRDefault="00251A86" w:rsidP="00367FC0">
      <w:pPr>
        <w:adjustRightInd w:val="0"/>
        <w:snapToGrid w:val="0"/>
        <w:rPr>
          <w:rFonts w:ascii="ＭＳ Ｐゴシック" w:eastAsia="ＭＳ Ｐゴシック" w:hAnsi="ＭＳ Ｐゴシック" w:cs="Meiryo UI"/>
          <w:sz w:val="18"/>
        </w:rPr>
      </w:pPr>
    </w:p>
    <w:p w14:paraId="62F9CC89" w14:textId="24289151" w:rsidR="00C40D21" w:rsidRDefault="00C40D21" w:rsidP="00367FC0">
      <w:pPr>
        <w:adjustRightInd w:val="0"/>
        <w:snapToGrid w:val="0"/>
        <w:rPr>
          <w:rFonts w:ascii="ＭＳ Ｐゴシック" w:eastAsia="ＭＳ Ｐゴシック" w:hAnsi="ＭＳ Ｐゴシック" w:cs="Meiryo UI"/>
          <w:sz w:val="18"/>
        </w:rPr>
      </w:pPr>
    </w:p>
    <w:p w14:paraId="435BA4CC" w14:textId="2DCDEDD1" w:rsidR="00C40D21" w:rsidRDefault="00C40D21" w:rsidP="00367FC0">
      <w:pPr>
        <w:adjustRightInd w:val="0"/>
        <w:snapToGrid w:val="0"/>
        <w:rPr>
          <w:rFonts w:ascii="ＭＳ Ｐゴシック" w:eastAsia="ＭＳ Ｐゴシック" w:hAnsi="ＭＳ Ｐゴシック" w:cs="Meiryo UI"/>
          <w:sz w:val="18"/>
        </w:rPr>
      </w:pPr>
    </w:p>
    <w:p w14:paraId="50293E3F" w14:textId="5945D020" w:rsidR="00C40D21" w:rsidRDefault="00C40D21" w:rsidP="00367FC0">
      <w:pPr>
        <w:adjustRightInd w:val="0"/>
        <w:snapToGrid w:val="0"/>
        <w:rPr>
          <w:rFonts w:ascii="ＭＳ Ｐゴシック" w:eastAsia="ＭＳ Ｐゴシック" w:hAnsi="ＭＳ Ｐゴシック" w:cs="Meiryo UI"/>
          <w:sz w:val="18"/>
        </w:rPr>
      </w:pPr>
    </w:p>
    <w:p w14:paraId="664E4246" w14:textId="635171C9" w:rsidR="00C40D21" w:rsidRDefault="00C40D21" w:rsidP="00367FC0">
      <w:pPr>
        <w:adjustRightInd w:val="0"/>
        <w:snapToGrid w:val="0"/>
        <w:rPr>
          <w:rFonts w:ascii="ＭＳ Ｐゴシック" w:eastAsia="ＭＳ Ｐゴシック" w:hAnsi="ＭＳ Ｐゴシック" w:cs="Meiryo UI"/>
          <w:sz w:val="18"/>
        </w:rPr>
      </w:pPr>
    </w:p>
    <w:p w14:paraId="46871D9C" w14:textId="77777777" w:rsidR="00C40D21" w:rsidRPr="00070822" w:rsidRDefault="00C40D21" w:rsidP="00367FC0">
      <w:pPr>
        <w:adjustRightInd w:val="0"/>
        <w:snapToGrid w:val="0"/>
        <w:rPr>
          <w:rFonts w:ascii="ＭＳ Ｐゴシック" w:eastAsia="ＭＳ Ｐゴシック" w:hAnsi="ＭＳ Ｐゴシック" w:cs="Meiryo UI"/>
          <w:sz w:val="18"/>
        </w:rPr>
      </w:pPr>
    </w:p>
    <w:p w14:paraId="63498D43" w14:textId="4998C34E" w:rsidR="00D630C9" w:rsidRPr="00070822" w:rsidRDefault="00D630C9" w:rsidP="00367FC0">
      <w:pPr>
        <w:adjustRightInd w:val="0"/>
        <w:snapToGrid w:val="0"/>
        <w:rPr>
          <w:rFonts w:ascii="ＭＳ Ｐゴシック" w:eastAsia="ＭＳ Ｐゴシック" w:hAnsi="ＭＳ Ｐゴシック" w:cs="Meiryo UI"/>
          <w:sz w:val="18"/>
        </w:rPr>
      </w:pPr>
    </w:p>
    <w:p w14:paraId="04895A36" w14:textId="77777777" w:rsidR="00334DA7" w:rsidRPr="00070822" w:rsidRDefault="00334DA7" w:rsidP="00367FC0">
      <w:pPr>
        <w:adjustRightInd w:val="0"/>
        <w:snapToGrid w:val="0"/>
        <w:rPr>
          <w:rFonts w:ascii="ＭＳ Ｐゴシック" w:eastAsia="ＭＳ Ｐゴシック" w:hAnsi="ＭＳ Ｐゴシック" w:cs="Meiryo UI"/>
          <w:sz w:val="18"/>
        </w:rPr>
      </w:pPr>
    </w:p>
    <w:p w14:paraId="57ADF2C7" w14:textId="77777777" w:rsidR="00045F35" w:rsidRPr="00070822" w:rsidRDefault="00045F35" w:rsidP="00367FC0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</w:p>
    <w:p w14:paraId="1F26B5BC" w14:textId="77777777" w:rsidR="00045F35" w:rsidRPr="00070822" w:rsidRDefault="00045F35" w:rsidP="00367FC0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</w:p>
    <w:p w14:paraId="204A84C6" w14:textId="77777777" w:rsidR="00045F35" w:rsidRPr="00070822" w:rsidRDefault="00045F35" w:rsidP="00367FC0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</w:p>
    <w:p w14:paraId="698AC040" w14:textId="6CDEC131" w:rsidR="00367FC0" w:rsidRPr="00070822" w:rsidRDefault="00367FC0" w:rsidP="00367FC0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【昭和電工　会社概要】</w:t>
      </w:r>
    </w:p>
    <w:p w14:paraId="0AFE45B3" w14:textId="28C368A1" w:rsidR="00367FC0" w:rsidRPr="00070822" w:rsidRDefault="00C40D21" w:rsidP="00367FC0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szCs w:val="21"/>
        </w:rPr>
        <w:t>会社</w:t>
      </w:r>
      <w:r w:rsidR="00DC00FC"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名</w:t>
      </w:r>
      <w:r w:rsidR="00367FC0"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：昭和電工株式会社</w:t>
      </w:r>
    </w:p>
    <w:p w14:paraId="2A73D2DE" w14:textId="66581615" w:rsidR="00367FC0" w:rsidRPr="00070822" w:rsidRDefault="00367FC0" w:rsidP="00367FC0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所在地：東京都港区芝大門</w:t>
      </w:r>
      <w:r w:rsidR="0041772E"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一丁目</w:t>
      </w: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13</w:t>
      </w:r>
      <w:r w:rsidR="0041772E"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番</w:t>
      </w: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9</w:t>
      </w:r>
      <w:r w:rsidR="0041772E"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号</w:t>
      </w:r>
    </w:p>
    <w:p w14:paraId="386D50D0" w14:textId="1F2D3CD4" w:rsidR="00367FC0" w:rsidRPr="00070822" w:rsidRDefault="00367FC0" w:rsidP="00367FC0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設　立：</w:t>
      </w:r>
      <w:r w:rsidRPr="00070822">
        <w:rPr>
          <w:rFonts w:ascii="ＭＳ Ｐゴシック" w:eastAsia="ＭＳ Ｐゴシック" w:hAnsi="ＭＳ Ｐゴシック" w:cs="Meiryo UI"/>
          <w:color w:val="000000"/>
          <w:szCs w:val="21"/>
        </w:rPr>
        <w:t>1939</w:t>
      </w: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年6月</w:t>
      </w:r>
    </w:p>
    <w:p w14:paraId="54C1FDF3" w14:textId="15A80BDC" w:rsidR="00367FC0" w:rsidRPr="00070822" w:rsidRDefault="00367FC0" w:rsidP="00367FC0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代表者：代表取締役社長　森川</w:t>
      </w:r>
      <w:r w:rsidR="00F625ED">
        <w:rPr>
          <w:rFonts w:ascii="ＭＳ Ｐゴシック" w:eastAsia="ＭＳ Ｐゴシック" w:hAnsi="ＭＳ Ｐゴシック" w:cs="Meiryo UI" w:hint="eastAsia"/>
          <w:color w:val="000000"/>
          <w:szCs w:val="21"/>
        </w:rPr>
        <w:t xml:space="preserve"> </w:t>
      </w: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宏平</w:t>
      </w:r>
    </w:p>
    <w:p w14:paraId="0CCC2704" w14:textId="5123899A" w:rsidR="00367FC0" w:rsidRPr="00070822" w:rsidRDefault="00367FC0" w:rsidP="00367FC0">
      <w:pPr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事業内容：有機・無機化学品、セラミックス、電子材料、アルミニウム</w:t>
      </w:r>
      <w:r w:rsidR="00316FE7"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などの</w:t>
      </w: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製造・販売</w:t>
      </w:r>
    </w:p>
    <w:p w14:paraId="562272F9" w14:textId="0B2E5DAB" w:rsidR="00CF742D" w:rsidRPr="00070822" w:rsidRDefault="00367FC0" w:rsidP="00367FC0">
      <w:pPr>
        <w:adjustRightInd w:val="0"/>
        <w:snapToGrid w:val="0"/>
        <w:rPr>
          <w:rFonts w:ascii="ＭＳ Ｐゴシック" w:eastAsia="ＭＳ Ｐゴシック" w:hAnsi="ＭＳ Ｐゴシック" w:cs="Meiryo UI"/>
          <w:sz w:val="18"/>
        </w:rPr>
      </w:pP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ＵＲＬ：</w:t>
      </w:r>
      <w:r w:rsidRPr="00070822">
        <w:rPr>
          <w:rFonts w:ascii="ＭＳ Ｐゴシック" w:eastAsia="ＭＳ Ｐゴシック" w:hAnsi="ＭＳ Ｐゴシック" w:cs="Meiryo UI"/>
          <w:color w:val="000000"/>
          <w:szCs w:val="21"/>
        </w:rPr>
        <w:t>http://www.sdk.co.jp/</w:t>
      </w:r>
    </w:p>
    <w:p w14:paraId="73FAB907" w14:textId="77777777" w:rsidR="00367FC0" w:rsidRPr="00070822" w:rsidRDefault="00367FC0" w:rsidP="00367FC0">
      <w:pPr>
        <w:adjustRightInd w:val="0"/>
        <w:snapToGrid w:val="0"/>
        <w:rPr>
          <w:rFonts w:ascii="ＭＳ Ｐゴシック" w:eastAsia="ＭＳ Ｐゴシック" w:hAnsi="ＭＳ Ｐゴシック" w:cs="Meiryo UI"/>
          <w:sz w:val="18"/>
        </w:rPr>
      </w:pPr>
    </w:p>
    <w:p w14:paraId="5672C378" w14:textId="0FB5EDF3" w:rsidR="00CD7BD4" w:rsidRPr="00070822" w:rsidRDefault="00E55FE0" w:rsidP="00367FC0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【</w:t>
      </w:r>
      <w:r w:rsidR="004F3325"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産総研</w:t>
      </w:r>
      <w:r w:rsidR="00CD7BD4"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 xml:space="preserve">　</w:t>
      </w:r>
      <w:r w:rsidR="007A4538"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組織</w:t>
      </w:r>
      <w:r w:rsidR="00CD7BD4"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概要】</w:t>
      </w:r>
    </w:p>
    <w:p w14:paraId="23E942FE" w14:textId="1CDA1178" w:rsidR="00CD7BD4" w:rsidRPr="00070822" w:rsidRDefault="00DC00FC" w:rsidP="00367FC0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  <w:highlight w:val="yellow"/>
        </w:rPr>
      </w:pP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組織名</w:t>
      </w:r>
      <w:r w:rsidR="00CD7BD4"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：</w:t>
      </w: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国立研究開発法人</w:t>
      </w:r>
      <w:r w:rsidR="00A336F5">
        <w:rPr>
          <w:rFonts w:ascii="ＭＳ Ｐゴシック" w:eastAsia="ＭＳ Ｐゴシック" w:hAnsi="ＭＳ Ｐゴシック" w:cs="Meiryo UI" w:hint="eastAsia"/>
          <w:color w:val="000000"/>
          <w:szCs w:val="21"/>
        </w:rPr>
        <w:t xml:space="preserve"> </w:t>
      </w: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 xml:space="preserve">産業技術総合研究所　</w:t>
      </w:r>
    </w:p>
    <w:p w14:paraId="46BBD4FA" w14:textId="38E0F029" w:rsidR="00CD7BD4" w:rsidRPr="00070822" w:rsidRDefault="00CD7BD4" w:rsidP="00367FC0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所在地：</w:t>
      </w:r>
      <w:r w:rsidR="00181451">
        <w:rPr>
          <w:rFonts w:ascii="ＭＳ Ｐゴシック" w:eastAsia="ＭＳ Ｐゴシック" w:hAnsi="ＭＳ Ｐゴシック" w:cs="Meiryo UI" w:hint="eastAsia"/>
          <w:color w:val="000000"/>
          <w:szCs w:val="21"/>
        </w:rPr>
        <w:t>東京都千代田区</w:t>
      </w:r>
      <w:r w:rsidR="00181451" w:rsidRPr="002B49EC">
        <w:rPr>
          <w:rFonts w:ascii="ＭＳ Ｐゴシック" w:eastAsia="ＭＳ Ｐゴシック" w:hAnsi="ＭＳ Ｐゴシック" w:cs="Meiryo UI" w:hint="eastAsia"/>
          <w:color w:val="000000"/>
          <w:szCs w:val="21"/>
        </w:rPr>
        <w:t>霞が関 1-3-1</w:t>
      </w:r>
    </w:p>
    <w:p w14:paraId="2EE65855" w14:textId="4CCCA184" w:rsidR="00CD7BD4" w:rsidRPr="00070822" w:rsidRDefault="00CD7BD4" w:rsidP="00367FC0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設　立：</w:t>
      </w:r>
      <w:r w:rsidRPr="00070822">
        <w:rPr>
          <w:rFonts w:ascii="ＭＳ Ｐゴシック" w:eastAsia="ＭＳ Ｐゴシック" w:hAnsi="ＭＳ Ｐゴシック" w:cs="Meiryo UI"/>
          <w:color w:val="000000"/>
          <w:szCs w:val="21"/>
        </w:rPr>
        <w:t>20</w:t>
      </w:r>
      <w:r w:rsidR="00DC00FC"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01</w:t>
      </w: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年</w:t>
      </w:r>
      <w:r w:rsidR="00DC00FC" w:rsidRPr="00070822">
        <w:rPr>
          <w:rFonts w:ascii="ＭＳ Ｐゴシック" w:eastAsia="ＭＳ Ｐゴシック" w:hAnsi="ＭＳ Ｐゴシック" w:cs="Meiryo UI"/>
          <w:color w:val="000000"/>
          <w:szCs w:val="21"/>
        </w:rPr>
        <w:t>4</w:t>
      </w: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月</w:t>
      </w:r>
    </w:p>
    <w:p w14:paraId="55D782BA" w14:textId="19EFA994" w:rsidR="00CD7BD4" w:rsidRPr="00070822" w:rsidRDefault="00CD7BD4" w:rsidP="00367FC0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代表者：</w:t>
      </w:r>
      <w:r w:rsidR="00DC00FC"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理事長　中鉢 良治</w:t>
      </w:r>
    </w:p>
    <w:p w14:paraId="47BF0F35" w14:textId="34ABAA31" w:rsidR="00CD7BD4" w:rsidRPr="00070822" w:rsidRDefault="00367FC0" w:rsidP="00367FC0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事業内容：</w:t>
      </w:r>
      <w:r w:rsidR="00DC00FC"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産業技術に関わる研究</w:t>
      </w:r>
      <w:r w:rsidR="00F625ED">
        <w:rPr>
          <w:rFonts w:ascii="ＭＳ Ｐゴシック" w:eastAsia="ＭＳ Ｐゴシック" w:hAnsi="ＭＳ Ｐゴシック" w:cs="Meiryo UI" w:hint="eastAsia"/>
          <w:color w:val="000000"/>
          <w:szCs w:val="21"/>
        </w:rPr>
        <w:t>開発</w:t>
      </w:r>
    </w:p>
    <w:p w14:paraId="7F4FB976" w14:textId="662C9FE6" w:rsidR="00367FC0" w:rsidRPr="00070822" w:rsidRDefault="00367FC0" w:rsidP="00367FC0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ＵＲＬ：</w:t>
      </w:r>
      <w:r w:rsidR="00DC00FC" w:rsidRPr="00070822">
        <w:rPr>
          <w:rFonts w:ascii="ＭＳ Ｐゴシック" w:eastAsia="ＭＳ Ｐゴシック" w:hAnsi="ＭＳ Ｐゴシック" w:cs="Meiryo UI"/>
          <w:color w:val="000000"/>
          <w:szCs w:val="21"/>
        </w:rPr>
        <w:t>https://www.aist.go.jp/</w:t>
      </w:r>
    </w:p>
    <w:p w14:paraId="58249430" w14:textId="0E55EC0D" w:rsidR="007A4538" w:rsidRPr="00070822" w:rsidRDefault="007A4538" w:rsidP="00367FC0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</w:p>
    <w:p w14:paraId="63D38CA2" w14:textId="3E9F9B84" w:rsidR="007A4538" w:rsidRPr="00070822" w:rsidRDefault="007A4538" w:rsidP="007A4538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【ADMAT　組織概要】</w:t>
      </w:r>
    </w:p>
    <w:p w14:paraId="45C70DD9" w14:textId="2AB59A08" w:rsidR="007A4538" w:rsidRPr="00070822" w:rsidRDefault="00DC00FC" w:rsidP="007A4538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組織名</w:t>
      </w:r>
      <w:r w:rsidR="007A4538"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：</w:t>
      </w:r>
      <w:r w:rsidR="00E63EF1"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先端素材高速開発技術研究組合（ADMAT）</w:t>
      </w:r>
    </w:p>
    <w:p w14:paraId="006B265C" w14:textId="3ACCA2EA" w:rsidR="007A4538" w:rsidRPr="00070822" w:rsidRDefault="007A4538" w:rsidP="007A4538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所在地：</w:t>
      </w:r>
      <w:r w:rsidR="00E63EF1"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茨城県つくば市東一丁目1－1中央5－1（産総研つくばセンター内）</w:t>
      </w:r>
    </w:p>
    <w:p w14:paraId="29AB59CF" w14:textId="286A27D8" w:rsidR="007A4538" w:rsidRPr="00070822" w:rsidRDefault="007A4538" w:rsidP="007A4538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設　立：</w:t>
      </w:r>
      <w:r w:rsidRPr="00070822">
        <w:rPr>
          <w:rFonts w:ascii="ＭＳ Ｐゴシック" w:eastAsia="ＭＳ Ｐゴシック" w:hAnsi="ＭＳ Ｐゴシック" w:cs="Meiryo UI"/>
          <w:color w:val="000000"/>
          <w:szCs w:val="21"/>
        </w:rPr>
        <w:t>2016</w:t>
      </w: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年</w:t>
      </w:r>
      <w:r w:rsidR="00181451">
        <w:rPr>
          <w:rFonts w:ascii="ＭＳ Ｐゴシック" w:eastAsia="ＭＳ Ｐゴシック" w:hAnsi="ＭＳ Ｐゴシック" w:cs="Meiryo UI" w:hint="eastAsia"/>
          <w:color w:val="000000"/>
          <w:szCs w:val="21"/>
        </w:rPr>
        <w:t>7</w:t>
      </w: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月</w:t>
      </w:r>
    </w:p>
    <w:p w14:paraId="2DA1317E" w14:textId="4F1727DE" w:rsidR="007A4538" w:rsidRPr="00070822" w:rsidRDefault="007A4538" w:rsidP="007A4538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代表者：</w:t>
      </w:r>
      <w:r w:rsidR="00E63EF1"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理事長　腰塚　國博</w:t>
      </w:r>
    </w:p>
    <w:p w14:paraId="1BF48535" w14:textId="7ABD938E" w:rsidR="007A4538" w:rsidRPr="00070822" w:rsidRDefault="007A4538" w:rsidP="007A4538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事業内容：</w:t>
      </w:r>
      <w:r w:rsidR="008B7738"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機能性材料の試作回数・開発期間を大幅に短縮する研究開発</w:t>
      </w:r>
    </w:p>
    <w:p w14:paraId="0EA6F698" w14:textId="427C312C" w:rsidR="007A4538" w:rsidRPr="00070822" w:rsidRDefault="007A4538" w:rsidP="007A4538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  <w:r w:rsidRPr="00070822">
        <w:rPr>
          <w:rFonts w:ascii="ＭＳ Ｐゴシック" w:eastAsia="ＭＳ Ｐゴシック" w:hAnsi="ＭＳ Ｐゴシック" w:cs="Meiryo UI" w:hint="eastAsia"/>
          <w:color w:val="000000"/>
          <w:szCs w:val="21"/>
        </w:rPr>
        <w:t>ＵＲＬ：</w:t>
      </w:r>
      <w:r w:rsidR="008B7738" w:rsidRPr="00070822">
        <w:rPr>
          <w:rFonts w:ascii="ＭＳ Ｐゴシック" w:eastAsia="ＭＳ Ｐゴシック" w:hAnsi="ＭＳ Ｐゴシック" w:cs="Meiryo UI"/>
          <w:color w:val="000000"/>
          <w:szCs w:val="21"/>
        </w:rPr>
        <w:t>http://www.admat.or.jp/</w:t>
      </w:r>
    </w:p>
    <w:p w14:paraId="114D76CF" w14:textId="77777777" w:rsidR="007A4538" w:rsidRPr="00070822" w:rsidRDefault="007A4538" w:rsidP="00367FC0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Meiryo UI"/>
          <w:color w:val="000000"/>
          <w:szCs w:val="21"/>
        </w:rPr>
      </w:pPr>
    </w:p>
    <w:p w14:paraId="53DD96CD" w14:textId="77777777" w:rsidR="00CD7BD4" w:rsidRPr="00070822" w:rsidRDefault="00CD7BD4" w:rsidP="00367FC0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 明朝"/>
          <w:kern w:val="0"/>
          <w:sz w:val="21"/>
          <w:szCs w:val="22"/>
        </w:rPr>
      </w:pPr>
    </w:p>
    <w:p w14:paraId="2BE48B99" w14:textId="3F1E4847" w:rsidR="00CD7BD4" w:rsidRPr="0089051B" w:rsidRDefault="00CD7BD4" w:rsidP="00367FC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89051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【</w:t>
      </w:r>
      <w:r w:rsidR="00367FC0" w:rsidRPr="0089051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お問合せ先</w:t>
      </w:r>
      <w:r w:rsidRPr="0089051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】</w:t>
      </w:r>
    </w:p>
    <w:p w14:paraId="4B3C93E0" w14:textId="1C10791B" w:rsidR="00367FC0" w:rsidRPr="0089051B" w:rsidRDefault="00367FC0" w:rsidP="00367FC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89051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昭和電工</w:t>
      </w:r>
    </w:p>
    <w:p w14:paraId="7CBED5BC" w14:textId="3F0A7858" w:rsidR="00367FC0" w:rsidRPr="0089051B" w:rsidRDefault="00367FC0" w:rsidP="00367FC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89051B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TEL：03-5470-3235</w:t>
      </w:r>
      <w:r w:rsidRPr="0089051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</w:t>
      </w:r>
      <w:r w:rsidRPr="0089051B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FAX</w:t>
      </w:r>
      <w:r w:rsidRPr="0089051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：</w:t>
      </w:r>
      <w:r w:rsidRPr="0089051B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03-3431-6215</w:t>
      </w:r>
      <w:r w:rsidR="00801DC0" w:rsidRPr="0089051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</w:t>
      </w:r>
    </w:p>
    <w:p w14:paraId="65B42739" w14:textId="68827E38" w:rsidR="00367FC0" w:rsidRPr="0089051B" w:rsidRDefault="00367FC0" w:rsidP="00367FC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89051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担当：広報室</w:t>
      </w:r>
    </w:p>
    <w:p w14:paraId="62C8A8F7" w14:textId="77777777" w:rsidR="00367FC0" w:rsidRPr="0089051B" w:rsidRDefault="00367FC0" w:rsidP="00367FC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p w14:paraId="66A790D1" w14:textId="03B762E0" w:rsidR="00311D65" w:rsidRPr="0089051B" w:rsidRDefault="007A4538" w:rsidP="00367FC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89051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産総研</w:t>
      </w:r>
    </w:p>
    <w:p w14:paraId="4708103E" w14:textId="77777777" w:rsidR="007A3902" w:rsidRPr="0089051B" w:rsidRDefault="007A3902" w:rsidP="007A3902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89051B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TEL：029-861-3050　FAX: 029-861-3171  E-mail：</w:t>
      </w:r>
      <w:r w:rsidRPr="008470BB">
        <w:rPr>
          <w:rFonts w:ascii="ＭＳ Ｐゴシック" w:hAnsi="ＭＳ Ｐゴシック"/>
          <w:color w:val="000000" w:themeColor="text1"/>
          <w:sz w:val="18"/>
          <w:szCs w:val="18"/>
        </w:rPr>
        <w:t xml:space="preserve">m.kawata@aist.go.jp </w:t>
      </w:r>
    </w:p>
    <w:p w14:paraId="1B64084C" w14:textId="77777777" w:rsidR="007A3902" w:rsidRPr="0089051B" w:rsidRDefault="007A3902" w:rsidP="007A3902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89051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担当：機能材料コンピュテーショナルデザイン研究センター</w:t>
      </w:r>
    </w:p>
    <w:p w14:paraId="2D58E9A4" w14:textId="1B1104B2" w:rsidR="007A3902" w:rsidRPr="0089051B" w:rsidRDefault="007A3902" w:rsidP="00367FC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89051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　　　川田</w:t>
      </w:r>
      <w:r w:rsidR="00A7335E" w:rsidRPr="0089051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 </w:t>
      </w:r>
      <w:r w:rsidRPr="0089051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正晃　〒</w:t>
      </w:r>
      <w:r w:rsidRPr="0089051B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 xml:space="preserve">305-8568 </w:t>
      </w:r>
      <w:r w:rsidRPr="0089051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茨城県つくば市梅園1</w:t>
      </w:r>
      <w:r w:rsidRPr="0089051B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−</w:t>
      </w:r>
      <w:r w:rsidRPr="0089051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1</w:t>
      </w:r>
      <w:r w:rsidRPr="0089051B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−</w:t>
      </w:r>
      <w:r w:rsidRPr="0089051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1</w:t>
      </w:r>
      <w:r w:rsidRPr="0089051B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 xml:space="preserve"> </w:t>
      </w:r>
      <w:r w:rsidRPr="0089051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中央第2</w:t>
      </w:r>
    </w:p>
    <w:p w14:paraId="58425F50" w14:textId="3ADDAA20" w:rsidR="007A4538" w:rsidRPr="0089051B" w:rsidRDefault="007A4538" w:rsidP="00367FC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p w14:paraId="4255E021" w14:textId="77777777" w:rsidR="00181451" w:rsidRPr="0089051B" w:rsidRDefault="00181451" w:rsidP="00181451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89051B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TEL：029-862-6216</w:t>
      </w:r>
      <w:r w:rsidRPr="0089051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</w:t>
      </w:r>
      <w:r w:rsidRPr="0089051B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FAX:</w:t>
      </w:r>
      <w:r w:rsidRPr="008470BB">
        <w:rPr>
          <w:rFonts w:ascii="ＭＳ Ｐゴシック" w:hAnsi="ＭＳ Ｐゴシック"/>
          <w:color w:val="333333"/>
          <w:kern w:val="0"/>
          <w:sz w:val="18"/>
          <w:szCs w:val="18"/>
          <w:shd w:val="clear" w:color="auto" w:fill="FFFFFF"/>
        </w:rPr>
        <w:t xml:space="preserve"> </w:t>
      </w:r>
      <w:r w:rsidRPr="0089051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029-86</w:t>
      </w:r>
      <w:r w:rsidRPr="0089051B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2-6212  E-mail：</w:t>
      </w:r>
      <w:r w:rsidRPr="0089051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press-ml@</w:t>
      </w:r>
      <w:r w:rsidRPr="0089051B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aist.go.jp</w:t>
      </w:r>
    </w:p>
    <w:p w14:paraId="73842455" w14:textId="77777777" w:rsidR="00181451" w:rsidRPr="0089051B" w:rsidRDefault="00181451" w:rsidP="00181451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89051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担当：企画本部報道室</w:t>
      </w:r>
    </w:p>
    <w:p w14:paraId="5324F941" w14:textId="77777777" w:rsidR="00181451" w:rsidRPr="0089051B" w:rsidRDefault="00181451" w:rsidP="00367FC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p w14:paraId="2F584B19" w14:textId="40B2B26C" w:rsidR="007A4538" w:rsidRPr="008470BB" w:rsidRDefault="007A4538" w:rsidP="007A4538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8470BB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ADMAT</w:t>
      </w:r>
    </w:p>
    <w:p w14:paraId="7E685A2D" w14:textId="77777777" w:rsidR="00C029A9" w:rsidRPr="008470BB" w:rsidRDefault="00C029A9" w:rsidP="00C029A9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8470BB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TEL：029-856-3580　FAX：029-856-3582　E-mail：s-hatakeyama@admat.or.jp</w:t>
      </w:r>
    </w:p>
    <w:p w14:paraId="4350A235" w14:textId="492D7648" w:rsidR="007A4538" w:rsidRPr="008470BB" w:rsidRDefault="00C029A9" w:rsidP="00367FC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8470B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担当：畠山</w:t>
      </w:r>
      <w:r w:rsidR="00A7335E" w:rsidRPr="008470BB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 xml:space="preserve"> </w:t>
      </w:r>
      <w:r w:rsidRPr="008470B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修一</w:t>
      </w:r>
    </w:p>
    <w:p w14:paraId="48A65002" w14:textId="77777777" w:rsidR="007A4538" w:rsidRPr="00070822" w:rsidRDefault="007A4538" w:rsidP="00367FC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</w:rPr>
      </w:pPr>
    </w:p>
    <w:p w14:paraId="53328251" w14:textId="53BE4B45" w:rsidR="007A4538" w:rsidRPr="00070822" w:rsidRDefault="007A4538" w:rsidP="00367FC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</w:rPr>
      </w:pPr>
    </w:p>
    <w:sectPr w:rsidR="007A4538" w:rsidRPr="00070822" w:rsidSect="008470BB">
      <w:headerReference w:type="even" r:id="rId15"/>
      <w:pgSz w:w="11906" w:h="16838" w:code="9"/>
      <w:pgMar w:top="1134" w:right="1247" w:bottom="1247" w:left="1247" w:header="851" w:footer="992" w:gutter="0"/>
      <w:cols w:space="425"/>
      <w:titlePg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24F46" w14:textId="77777777" w:rsidR="009A6E36" w:rsidRDefault="009A6E36">
      <w:r>
        <w:separator/>
      </w:r>
    </w:p>
  </w:endnote>
  <w:endnote w:type="continuationSeparator" w:id="0">
    <w:p w14:paraId="76A822CA" w14:textId="77777777" w:rsidR="009A6E36" w:rsidRDefault="009A6E36">
      <w:r>
        <w:continuationSeparator/>
      </w:r>
    </w:p>
  </w:endnote>
  <w:endnote w:type="continuationNotice" w:id="1">
    <w:p w14:paraId="0F081150" w14:textId="77777777" w:rsidR="009A6E36" w:rsidRDefault="009A6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3612C" w14:textId="77777777" w:rsidR="009A6E36" w:rsidRDefault="009A6E36">
      <w:r>
        <w:separator/>
      </w:r>
    </w:p>
  </w:footnote>
  <w:footnote w:type="continuationSeparator" w:id="0">
    <w:p w14:paraId="78479F14" w14:textId="77777777" w:rsidR="009A6E36" w:rsidRDefault="009A6E36">
      <w:r>
        <w:continuationSeparator/>
      </w:r>
    </w:p>
  </w:footnote>
  <w:footnote w:type="continuationNotice" w:id="1">
    <w:p w14:paraId="4144C8E5" w14:textId="77777777" w:rsidR="009A6E36" w:rsidRDefault="009A6E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46C59" w14:textId="684CBF88" w:rsidR="00422190" w:rsidRDefault="0042219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051B">
      <w:rPr>
        <w:rStyle w:val="a6"/>
        <w:noProof/>
      </w:rPr>
      <w:t>2</w:t>
    </w:r>
    <w:r>
      <w:rPr>
        <w:rStyle w:val="a6"/>
      </w:rPr>
      <w:fldChar w:fldCharType="end"/>
    </w:r>
  </w:p>
  <w:p w14:paraId="720D94EE" w14:textId="77777777" w:rsidR="00422190" w:rsidRDefault="0042219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2E5"/>
    <w:multiLevelType w:val="hybridMultilevel"/>
    <w:tmpl w:val="844E1F2C"/>
    <w:lvl w:ilvl="0" w:tplc="E116B35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C195141"/>
    <w:multiLevelType w:val="hybridMultilevel"/>
    <w:tmpl w:val="DBE2F6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EF46C9"/>
    <w:multiLevelType w:val="hybridMultilevel"/>
    <w:tmpl w:val="C9AA059A"/>
    <w:lvl w:ilvl="0" w:tplc="95DA7772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0FE57E77"/>
    <w:multiLevelType w:val="hybridMultilevel"/>
    <w:tmpl w:val="427873C6"/>
    <w:lvl w:ilvl="0" w:tplc="63924778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1119298E"/>
    <w:multiLevelType w:val="hybridMultilevel"/>
    <w:tmpl w:val="12E63FCA"/>
    <w:lvl w:ilvl="0" w:tplc="1D3E5478">
      <w:numFmt w:val="bullet"/>
      <w:lvlText w:val="-"/>
      <w:lvlJc w:val="left"/>
      <w:pPr>
        <w:ind w:left="78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36F46BA"/>
    <w:multiLevelType w:val="hybridMultilevel"/>
    <w:tmpl w:val="4DFE899E"/>
    <w:lvl w:ilvl="0" w:tplc="D458E406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161E3A7B"/>
    <w:multiLevelType w:val="hybridMultilevel"/>
    <w:tmpl w:val="18D63F8A"/>
    <w:lvl w:ilvl="0" w:tplc="C2A000B2">
      <w:start w:val="1"/>
      <w:numFmt w:val="lowerRoman"/>
      <w:lvlText w:val="%1-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7" w15:restartNumberingAfterBreak="0">
    <w:nsid w:val="16B01192"/>
    <w:multiLevelType w:val="hybridMultilevel"/>
    <w:tmpl w:val="8B801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4555A3"/>
    <w:multiLevelType w:val="hybridMultilevel"/>
    <w:tmpl w:val="371ED6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66429A"/>
    <w:multiLevelType w:val="hybridMultilevel"/>
    <w:tmpl w:val="03B21C1E"/>
    <w:lvl w:ilvl="0" w:tplc="7BA607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9F1AB8"/>
    <w:multiLevelType w:val="hybridMultilevel"/>
    <w:tmpl w:val="85FA34D0"/>
    <w:lvl w:ilvl="0" w:tplc="FC94764A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5C5C4E"/>
    <w:multiLevelType w:val="hybridMultilevel"/>
    <w:tmpl w:val="57385EA4"/>
    <w:lvl w:ilvl="0" w:tplc="43A6B2D6">
      <w:start w:val="1"/>
      <w:numFmt w:val="decimalFullWidth"/>
      <w:lvlText w:val="（%1）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20563B97"/>
    <w:multiLevelType w:val="hybridMultilevel"/>
    <w:tmpl w:val="C71C0EDC"/>
    <w:lvl w:ilvl="0" w:tplc="BA0E3C1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45F0151"/>
    <w:multiLevelType w:val="hybridMultilevel"/>
    <w:tmpl w:val="6B24D9C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2335AC"/>
    <w:multiLevelType w:val="hybridMultilevel"/>
    <w:tmpl w:val="62388B04"/>
    <w:lvl w:ilvl="0" w:tplc="5CB862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DB289C"/>
    <w:multiLevelType w:val="hybridMultilevel"/>
    <w:tmpl w:val="60BCA932"/>
    <w:lvl w:ilvl="0" w:tplc="B3B83512">
      <w:start w:val="2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A569F1"/>
    <w:multiLevelType w:val="hybridMultilevel"/>
    <w:tmpl w:val="60004002"/>
    <w:lvl w:ilvl="0" w:tplc="42CE68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156EE9"/>
    <w:multiLevelType w:val="hybridMultilevel"/>
    <w:tmpl w:val="C526D720"/>
    <w:lvl w:ilvl="0" w:tplc="03180D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445ECE"/>
    <w:multiLevelType w:val="hybridMultilevel"/>
    <w:tmpl w:val="BC84C22C"/>
    <w:lvl w:ilvl="0" w:tplc="45B2530E">
      <w:numFmt w:val="bullet"/>
      <w:lvlText w:val="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C37958"/>
    <w:multiLevelType w:val="hybridMultilevel"/>
    <w:tmpl w:val="F55C51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F52853"/>
    <w:multiLevelType w:val="hybridMultilevel"/>
    <w:tmpl w:val="78364D92"/>
    <w:lvl w:ilvl="0" w:tplc="B5FCF83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410C2590"/>
    <w:multiLevelType w:val="hybridMultilevel"/>
    <w:tmpl w:val="4FC48DA2"/>
    <w:lvl w:ilvl="0" w:tplc="566E2770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2" w15:restartNumberingAfterBreak="0">
    <w:nsid w:val="47554439"/>
    <w:multiLevelType w:val="hybridMultilevel"/>
    <w:tmpl w:val="2C48508A"/>
    <w:lvl w:ilvl="0" w:tplc="75687E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D565E0"/>
    <w:multiLevelType w:val="hybridMultilevel"/>
    <w:tmpl w:val="9A4CEEE6"/>
    <w:lvl w:ilvl="0" w:tplc="DCFC2F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AD39CC"/>
    <w:multiLevelType w:val="hybridMultilevel"/>
    <w:tmpl w:val="227EA5C0"/>
    <w:lvl w:ilvl="0" w:tplc="F72859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192878"/>
    <w:multiLevelType w:val="hybridMultilevel"/>
    <w:tmpl w:val="B1F0DE84"/>
    <w:lvl w:ilvl="0" w:tplc="7F2678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9D21FBA"/>
    <w:multiLevelType w:val="hybridMultilevel"/>
    <w:tmpl w:val="7AFECAE2"/>
    <w:lvl w:ilvl="0" w:tplc="02CEF6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484F46"/>
    <w:multiLevelType w:val="hybridMultilevel"/>
    <w:tmpl w:val="DD48C1B4"/>
    <w:lvl w:ilvl="0" w:tplc="04090001">
      <w:start w:val="1"/>
      <w:numFmt w:val="bullet"/>
      <w:lvlText w:val=""/>
      <w:lvlJc w:val="left"/>
      <w:pPr>
        <w:ind w:left="11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28" w15:restartNumberingAfterBreak="0">
    <w:nsid w:val="5C087789"/>
    <w:multiLevelType w:val="hybridMultilevel"/>
    <w:tmpl w:val="49CC73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E331498"/>
    <w:multiLevelType w:val="hybridMultilevel"/>
    <w:tmpl w:val="8A82344E"/>
    <w:lvl w:ilvl="0" w:tplc="04090011">
      <w:start w:val="1"/>
      <w:numFmt w:val="decimalEnclosedCircle"/>
      <w:lvlText w:val="%1"/>
      <w:lvlJc w:val="left"/>
      <w:pPr>
        <w:ind w:left="1010" w:hanging="420"/>
      </w:p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30" w15:restartNumberingAfterBreak="0">
    <w:nsid w:val="5F062CF1"/>
    <w:multiLevelType w:val="hybridMultilevel"/>
    <w:tmpl w:val="9A183724"/>
    <w:lvl w:ilvl="0" w:tplc="BB240390">
      <w:start w:val="1"/>
      <w:numFmt w:val="bullet"/>
      <w:lvlText w:val="‣"/>
      <w:lvlJc w:val="left"/>
      <w:pPr>
        <w:ind w:left="420" w:hanging="420"/>
      </w:pPr>
      <w:rPr>
        <w:rFonts w:ascii="ＭＳ Ｐ明朝" w:eastAsia="ＭＳ Ｐ明朝" w:hAnsi="ＭＳ Ｐ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0531E83"/>
    <w:multiLevelType w:val="hybridMultilevel"/>
    <w:tmpl w:val="A0DA4828"/>
    <w:lvl w:ilvl="0" w:tplc="F96C55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0D92766"/>
    <w:multiLevelType w:val="hybridMultilevel"/>
    <w:tmpl w:val="D55600E6"/>
    <w:lvl w:ilvl="0" w:tplc="01BCEF74">
      <w:start w:val="1"/>
      <w:numFmt w:val="decimalEnclosedCircle"/>
      <w:lvlText w:val="%1"/>
      <w:lvlJc w:val="left"/>
      <w:pPr>
        <w:ind w:left="95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33" w15:restartNumberingAfterBreak="0">
    <w:nsid w:val="645A1501"/>
    <w:multiLevelType w:val="hybridMultilevel"/>
    <w:tmpl w:val="76C26BA4"/>
    <w:lvl w:ilvl="0" w:tplc="0940605A">
      <w:start w:val="1"/>
      <w:numFmt w:val="bullet"/>
      <w:lvlText w:val="‣"/>
      <w:lvlJc w:val="left"/>
      <w:pPr>
        <w:ind w:left="420" w:hanging="420"/>
      </w:pPr>
      <w:rPr>
        <w:rFonts w:ascii="ＭＳ Ｐ明朝" w:eastAsia="ＭＳ Ｐ明朝" w:hAnsi="ＭＳ Ｐ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55701E8"/>
    <w:multiLevelType w:val="hybridMultilevel"/>
    <w:tmpl w:val="81A4D3A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7A57A5"/>
    <w:multiLevelType w:val="hybridMultilevel"/>
    <w:tmpl w:val="91782A20"/>
    <w:lvl w:ilvl="0" w:tplc="D862BFB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482554"/>
    <w:multiLevelType w:val="hybridMultilevel"/>
    <w:tmpl w:val="66262154"/>
    <w:lvl w:ilvl="0" w:tplc="5C302F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0DA23E5"/>
    <w:multiLevelType w:val="hybridMultilevel"/>
    <w:tmpl w:val="8A8C81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3F3777D"/>
    <w:multiLevelType w:val="hybridMultilevel"/>
    <w:tmpl w:val="3FD8B80C"/>
    <w:lvl w:ilvl="0" w:tplc="0F1CE810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53F393E"/>
    <w:multiLevelType w:val="hybridMultilevel"/>
    <w:tmpl w:val="26E81CB8"/>
    <w:lvl w:ilvl="0" w:tplc="CD2A551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0" w15:restartNumberingAfterBreak="0">
    <w:nsid w:val="75A625AC"/>
    <w:multiLevelType w:val="hybridMultilevel"/>
    <w:tmpl w:val="90487EFC"/>
    <w:lvl w:ilvl="0" w:tplc="95A0AAA8">
      <w:start w:val="1"/>
      <w:numFmt w:val="bullet"/>
      <w:lvlText w:val="-"/>
      <w:lvlJc w:val="left"/>
      <w:pPr>
        <w:ind w:left="780" w:hanging="360"/>
      </w:pPr>
      <w:rPr>
        <w:rFonts w:ascii="Arial" w:eastAsia="ＭＳ Ｐゴシック" w:hAnsi="Arial" w:cs="Arial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76851F0F"/>
    <w:multiLevelType w:val="hybridMultilevel"/>
    <w:tmpl w:val="58AC24D4"/>
    <w:lvl w:ilvl="0" w:tplc="FFEC8B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7984C86"/>
    <w:multiLevelType w:val="hybridMultilevel"/>
    <w:tmpl w:val="2E06025A"/>
    <w:lvl w:ilvl="0" w:tplc="630EA2D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C0C2688"/>
    <w:multiLevelType w:val="hybridMultilevel"/>
    <w:tmpl w:val="0F00C946"/>
    <w:lvl w:ilvl="0" w:tplc="EB501C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C6170EF"/>
    <w:multiLevelType w:val="hybridMultilevel"/>
    <w:tmpl w:val="A5A8B584"/>
    <w:lvl w:ilvl="0" w:tplc="04090009">
      <w:start w:val="1"/>
      <w:numFmt w:val="bullet"/>
      <w:lvlText w:val=""/>
      <w:lvlJc w:val="left"/>
      <w:pPr>
        <w:ind w:left="10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45" w15:restartNumberingAfterBreak="0">
    <w:nsid w:val="7D627493"/>
    <w:multiLevelType w:val="hybridMultilevel"/>
    <w:tmpl w:val="2F2E6CA2"/>
    <w:lvl w:ilvl="0" w:tplc="238658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DBB3868"/>
    <w:multiLevelType w:val="hybridMultilevel"/>
    <w:tmpl w:val="5D8C356A"/>
    <w:lvl w:ilvl="0" w:tplc="15106B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EBC456E"/>
    <w:multiLevelType w:val="hybridMultilevel"/>
    <w:tmpl w:val="FD60F488"/>
    <w:lvl w:ilvl="0" w:tplc="F38CECD2">
      <w:numFmt w:val="bullet"/>
      <w:lvlText w:val="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EED267F"/>
    <w:multiLevelType w:val="hybridMultilevel"/>
    <w:tmpl w:val="C9E26C7A"/>
    <w:lvl w:ilvl="0" w:tplc="5728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EFD0E8A"/>
    <w:multiLevelType w:val="hybridMultilevel"/>
    <w:tmpl w:val="5F8E3EE8"/>
    <w:lvl w:ilvl="0" w:tplc="05D2B8D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31"/>
  </w:num>
  <w:num w:numId="5">
    <w:abstractNumId w:val="45"/>
  </w:num>
  <w:num w:numId="6">
    <w:abstractNumId w:val="3"/>
  </w:num>
  <w:num w:numId="7">
    <w:abstractNumId w:val="41"/>
  </w:num>
  <w:num w:numId="8">
    <w:abstractNumId w:val="12"/>
  </w:num>
  <w:num w:numId="9">
    <w:abstractNumId w:val="21"/>
  </w:num>
  <w:num w:numId="10">
    <w:abstractNumId w:val="22"/>
  </w:num>
  <w:num w:numId="11">
    <w:abstractNumId w:val="17"/>
  </w:num>
  <w:num w:numId="12">
    <w:abstractNumId w:val="25"/>
  </w:num>
  <w:num w:numId="13">
    <w:abstractNumId w:val="23"/>
  </w:num>
  <w:num w:numId="14">
    <w:abstractNumId w:val="16"/>
  </w:num>
  <w:num w:numId="15">
    <w:abstractNumId w:val="42"/>
  </w:num>
  <w:num w:numId="16">
    <w:abstractNumId w:val="26"/>
  </w:num>
  <w:num w:numId="17">
    <w:abstractNumId w:val="46"/>
  </w:num>
  <w:num w:numId="18">
    <w:abstractNumId w:val="6"/>
  </w:num>
  <w:num w:numId="19">
    <w:abstractNumId w:val="43"/>
  </w:num>
  <w:num w:numId="20">
    <w:abstractNumId w:val="48"/>
  </w:num>
  <w:num w:numId="21">
    <w:abstractNumId w:val="9"/>
  </w:num>
  <w:num w:numId="22">
    <w:abstractNumId w:val="24"/>
  </w:num>
  <w:num w:numId="23">
    <w:abstractNumId w:val="35"/>
  </w:num>
  <w:num w:numId="24">
    <w:abstractNumId w:val="20"/>
  </w:num>
  <w:num w:numId="25">
    <w:abstractNumId w:val="49"/>
  </w:num>
  <w:num w:numId="26">
    <w:abstractNumId w:val="10"/>
  </w:num>
  <w:num w:numId="27">
    <w:abstractNumId w:val="36"/>
  </w:num>
  <w:num w:numId="28">
    <w:abstractNumId w:val="18"/>
  </w:num>
  <w:num w:numId="29">
    <w:abstractNumId w:val="47"/>
  </w:num>
  <w:num w:numId="30">
    <w:abstractNumId w:val="11"/>
  </w:num>
  <w:num w:numId="31">
    <w:abstractNumId w:val="38"/>
  </w:num>
  <w:num w:numId="32">
    <w:abstractNumId w:val="39"/>
  </w:num>
  <w:num w:numId="33">
    <w:abstractNumId w:val="0"/>
  </w:num>
  <w:num w:numId="34">
    <w:abstractNumId w:val="15"/>
  </w:num>
  <w:num w:numId="35">
    <w:abstractNumId w:val="19"/>
  </w:num>
  <w:num w:numId="36">
    <w:abstractNumId w:val="1"/>
  </w:num>
  <w:num w:numId="37">
    <w:abstractNumId w:val="28"/>
  </w:num>
  <w:num w:numId="38">
    <w:abstractNumId w:val="4"/>
  </w:num>
  <w:num w:numId="39">
    <w:abstractNumId w:val="40"/>
  </w:num>
  <w:num w:numId="40">
    <w:abstractNumId w:val="33"/>
  </w:num>
  <w:num w:numId="41">
    <w:abstractNumId w:val="30"/>
  </w:num>
  <w:num w:numId="42">
    <w:abstractNumId w:val="7"/>
  </w:num>
  <w:num w:numId="43">
    <w:abstractNumId w:val="8"/>
  </w:num>
  <w:num w:numId="44">
    <w:abstractNumId w:val="27"/>
  </w:num>
  <w:num w:numId="45">
    <w:abstractNumId w:val="32"/>
  </w:num>
  <w:num w:numId="46">
    <w:abstractNumId w:val="29"/>
  </w:num>
  <w:num w:numId="47">
    <w:abstractNumId w:val="37"/>
  </w:num>
  <w:num w:numId="48">
    <w:abstractNumId w:val="13"/>
  </w:num>
  <w:num w:numId="49">
    <w:abstractNumId w:val="3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en-US" w:vendorID="8" w:dllVersion="513" w:checkStyle="1"/>
  <w:activeWritingStyle w:appName="MSWord" w:lang="ja-JP" w:vendorID="5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3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6C"/>
    <w:rsid w:val="00000B1F"/>
    <w:rsid w:val="00000D15"/>
    <w:rsid w:val="00001139"/>
    <w:rsid w:val="000016E2"/>
    <w:rsid w:val="00001E52"/>
    <w:rsid w:val="0000234F"/>
    <w:rsid w:val="00002D52"/>
    <w:rsid w:val="00002D75"/>
    <w:rsid w:val="00002F3E"/>
    <w:rsid w:val="000032AE"/>
    <w:rsid w:val="00003E05"/>
    <w:rsid w:val="0000406A"/>
    <w:rsid w:val="00004082"/>
    <w:rsid w:val="00004A13"/>
    <w:rsid w:val="000050F5"/>
    <w:rsid w:val="0000511F"/>
    <w:rsid w:val="00005668"/>
    <w:rsid w:val="00005991"/>
    <w:rsid w:val="000070CE"/>
    <w:rsid w:val="00007C1C"/>
    <w:rsid w:val="00010152"/>
    <w:rsid w:val="00010331"/>
    <w:rsid w:val="00010587"/>
    <w:rsid w:val="000112D3"/>
    <w:rsid w:val="00011A6F"/>
    <w:rsid w:val="00011B83"/>
    <w:rsid w:val="00011D52"/>
    <w:rsid w:val="00011E40"/>
    <w:rsid w:val="00012165"/>
    <w:rsid w:val="00012177"/>
    <w:rsid w:val="000128DC"/>
    <w:rsid w:val="0001293A"/>
    <w:rsid w:val="00012E76"/>
    <w:rsid w:val="00013428"/>
    <w:rsid w:val="00013D66"/>
    <w:rsid w:val="00013FD5"/>
    <w:rsid w:val="000145B3"/>
    <w:rsid w:val="000145BB"/>
    <w:rsid w:val="00014EF2"/>
    <w:rsid w:val="0001515A"/>
    <w:rsid w:val="0001529F"/>
    <w:rsid w:val="0001537E"/>
    <w:rsid w:val="00015DB9"/>
    <w:rsid w:val="00015DDF"/>
    <w:rsid w:val="00015E1C"/>
    <w:rsid w:val="00015EAE"/>
    <w:rsid w:val="00016423"/>
    <w:rsid w:val="0001645F"/>
    <w:rsid w:val="00016C5F"/>
    <w:rsid w:val="00017FA6"/>
    <w:rsid w:val="000200E8"/>
    <w:rsid w:val="000200F8"/>
    <w:rsid w:val="0002031B"/>
    <w:rsid w:val="00020401"/>
    <w:rsid w:val="000205FF"/>
    <w:rsid w:val="00020877"/>
    <w:rsid w:val="00020913"/>
    <w:rsid w:val="000209B0"/>
    <w:rsid w:val="00020ACB"/>
    <w:rsid w:val="00021034"/>
    <w:rsid w:val="000212AD"/>
    <w:rsid w:val="000216FE"/>
    <w:rsid w:val="0002183C"/>
    <w:rsid w:val="00021F89"/>
    <w:rsid w:val="00022091"/>
    <w:rsid w:val="000222C9"/>
    <w:rsid w:val="00023453"/>
    <w:rsid w:val="00023DBD"/>
    <w:rsid w:val="00023E88"/>
    <w:rsid w:val="00024380"/>
    <w:rsid w:val="000245E0"/>
    <w:rsid w:val="000246D0"/>
    <w:rsid w:val="00024D80"/>
    <w:rsid w:val="000250C5"/>
    <w:rsid w:val="0002527A"/>
    <w:rsid w:val="0002545D"/>
    <w:rsid w:val="000257E6"/>
    <w:rsid w:val="00025EB9"/>
    <w:rsid w:val="00026135"/>
    <w:rsid w:val="00026424"/>
    <w:rsid w:val="00026FE6"/>
    <w:rsid w:val="00027C0C"/>
    <w:rsid w:val="00027C9E"/>
    <w:rsid w:val="0003038B"/>
    <w:rsid w:val="00030B98"/>
    <w:rsid w:val="00030C52"/>
    <w:rsid w:val="00030F3C"/>
    <w:rsid w:val="000314DF"/>
    <w:rsid w:val="000317E7"/>
    <w:rsid w:val="00031E31"/>
    <w:rsid w:val="00032236"/>
    <w:rsid w:val="00032287"/>
    <w:rsid w:val="00032354"/>
    <w:rsid w:val="00032DC0"/>
    <w:rsid w:val="00033421"/>
    <w:rsid w:val="00033493"/>
    <w:rsid w:val="000336B6"/>
    <w:rsid w:val="00033A31"/>
    <w:rsid w:val="00033B1F"/>
    <w:rsid w:val="00033D15"/>
    <w:rsid w:val="00034127"/>
    <w:rsid w:val="000341C5"/>
    <w:rsid w:val="000342D8"/>
    <w:rsid w:val="00034915"/>
    <w:rsid w:val="00034AF4"/>
    <w:rsid w:val="00034CB5"/>
    <w:rsid w:val="00034EF3"/>
    <w:rsid w:val="00035068"/>
    <w:rsid w:val="000350AB"/>
    <w:rsid w:val="00035398"/>
    <w:rsid w:val="00035E91"/>
    <w:rsid w:val="0003608B"/>
    <w:rsid w:val="00036325"/>
    <w:rsid w:val="00036451"/>
    <w:rsid w:val="00036653"/>
    <w:rsid w:val="000368D8"/>
    <w:rsid w:val="00036B02"/>
    <w:rsid w:val="0003707F"/>
    <w:rsid w:val="00037771"/>
    <w:rsid w:val="000378AA"/>
    <w:rsid w:val="00037B09"/>
    <w:rsid w:val="00037D72"/>
    <w:rsid w:val="0004011A"/>
    <w:rsid w:val="00040181"/>
    <w:rsid w:val="0004050C"/>
    <w:rsid w:val="00040735"/>
    <w:rsid w:val="00040AD9"/>
    <w:rsid w:val="00041757"/>
    <w:rsid w:val="00041F4A"/>
    <w:rsid w:val="000422D3"/>
    <w:rsid w:val="000422EF"/>
    <w:rsid w:val="000425A1"/>
    <w:rsid w:val="00042C5B"/>
    <w:rsid w:val="00043115"/>
    <w:rsid w:val="0004315C"/>
    <w:rsid w:val="00043166"/>
    <w:rsid w:val="0004317C"/>
    <w:rsid w:val="0004329F"/>
    <w:rsid w:val="00043465"/>
    <w:rsid w:val="00043C23"/>
    <w:rsid w:val="00043F0C"/>
    <w:rsid w:val="0004403D"/>
    <w:rsid w:val="000440A6"/>
    <w:rsid w:val="00044535"/>
    <w:rsid w:val="000449F5"/>
    <w:rsid w:val="00044A04"/>
    <w:rsid w:val="00044B85"/>
    <w:rsid w:val="00044F5E"/>
    <w:rsid w:val="000450A3"/>
    <w:rsid w:val="00045BD1"/>
    <w:rsid w:val="00045C0C"/>
    <w:rsid w:val="00045F35"/>
    <w:rsid w:val="000463AE"/>
    <w:rsid w:val="000464CD"/>
    <w:rsid w:val="00046AE2"/>
    <w:rsid w:val="00046BDF"/>
    <w:rsid w:val="00046D63"/>
    <w:rsid w:val="00046E5A"/>
    <w:rsid w:val="00047124"/>
    <w:rsid w:val="000476A0"/>
    <w:rsid w:val="00047F90"/>
    <w:rsid w:val="00050216"/>
    <w:rsid w:val="000505B2"/>
    <w:rsid w:val="0005088A"/>
    <w:rsid w:val="00050BD9"/>
    <w:rsid w:val="00050D88"/>
    <w:rsid w:val="0005115C"/>
    <w:rsid w:val="00051471"/>
    <w:rsid w:val="000519FE"/>
    <w:rsid w:val="00052211"/>
    <w:rsid w:val="00052779"/>
    <w:rsid w:val="00052AAD"/>
    <w:rsid w:val="00052CF4"/>
    <w:rsid w:val="00052EC5"/>
    <w:rsid w:val="00052ED0"/>
    <w:rsid w:val="00053152"/>
    <w:rsid w:val="00053FD3"/>
    <w:rsid w:val="00054563"/>
    <w:rsid w:val="00054A62"/>
    <w:rsid w:val="0005507F"/>
    <w:rsid w:val="0005519B"/>
    <w:rsid w:val="00055776"/>
    <w:rsid w:val="00056283"/>
    <w:rsid w:val="0005660A"/>
    <w:rsid w:val="000566DC"/>
    <w:rsid w:val="0005677C"/>
    <w:rsid w:val="0005711F"/>
    <w:rsid w:val="0005714A"/>
    <w:rsid w:val="000571DA"/>
    <w:rsid w:val="00057286"/>
    <w:rsid w:val="000574CF"/>
    <w:rsid w:val="00057687"/>
    <w:rsid w:val="000577C4"/>
    <w:rsid w:val="00057CEA"/>
    <w:rsid w:val="00057E52"/>
    <w:rsid w:val="00060705"/>
    <w:rsid w:val="00060794"/>
    <w:rsid w:val="000607FC"/>
    <w:rsid w:val="000608A0"/>
    <w:rsid w:val="00060CBD"/>
    <w:rsid w:val="00060E66"/>
    <w:rsid w:val="0006191A"/>
    <w:rsid w:val="00061A70"/>
    <w:rsid w:val="0006292A"/>
    <w:rsid w:val="00062D39"/>
    <w:rsid w:val="000631E8"/>
    <w:rsid w:val="0006336B"/>
    <w:rsid w:val="0006355B"/>
    <w:rsid w:val="0006376A"/>
    <w:rsid w:val="00063936"/>
    <w:rsid w:val="00063A75"/>
    <w:rsid w:val="00063E60"/>
    <w:rsid w:val="00063EB6"/>
    <w:rsid w:val="00064719"/>
    <w:rsid w:val="00064732"/>
    <w:rsid w:val="00064A7F"/>
    <w:rsid w:val="00064BE7"/>
    <w:rsid w:val="00064C38"/>
    <w:rsid w:val="00064D4F"/>
    <w:rsid w:val="00064DE4"/>
    <w:rsid w:val="00064FE9"/>
    <w:rsid w:val="0006531E"/>
    <w:rsid w:val="00065425"/>
    <w:rsid w:val="0006555F"/>
    <w:rsid w:val="0006570E"/>
    <w:rsid w:val="00065B66"/>
    <w:rsid w:val="0006611E"/>
    <w:rsid w:val="00066CDC"/>
    <w:rsid w:val="0006760B"/>
    <w:rsid w:val="0006776D"/>
    <w:rsid w:val="00067A70"/>
    <w:rsid w:val="00067BA7"/>
    <w:rsid w:val="0007012E"/>
    <w:rsid w:val="00070251"/>
    <w:rsid w:val="000702B1"/>
    <w:rsid w:val="0007033F"/>
    <w:rsid w:val="000707E6"/>
    <w:rsid w:val="00070822"/>
    <w:rsid w:val="00070AA9"/>
    <w:rsid w:val="00070CB9"/>
    <w:rsid w:val="00070D6D"/>
    <w:rsid w:val="000710FA"/>
    <w:rsid w:val="00071AF3"/>
    <w:rsid w:val="00071C53"/>
    <w:rsid w:val="00071C8C"/>
    <w:rsid w:val="00071EF4"/>
    <w:rsid w:val="00071F69"/>
    <w:rsid w:val="00071FFF"/>
    <w:rsid w:val="00072B3E"/>
    <w:rsid w:val="0007304C"/>
    <w:rsid w:val="00073325"/>
    <w:rsid w:val="00073973"/>
    <w:rsid w:val="00073B1A"/>
    <w:rsid w:val="000744D5"/>
    <w:rsid w:val="00074C89"/>
    <w:rsid w:val="00074E60"/>
    <w:rsid w:val="00075176"/>
    <w:rsid w:val="000756A5"/>
    <w:rsid w:val="00075B3A"/>
    <w:rsid w:val="00075D3C"/>
    <w:rsid w:val="00075ED1"/>
    <w:rsid w:val="0007656D"/>
    <w:rsid w:val="000765A3"/>
    <w:rsid w:val="0007672A"/>
    <w:rsid w:val="00076783"/>
    <w:rsid w:val="000767EE"/>
    <w:rsid w:val="00077355"/>
    <w:rsid w:val="000776CE"/>
    <w:rsid w:val="0007790A"/>
    <w:rsid w:val="00077ACB"/>
    <w:rsid w:val="00077CA0"/>
    <w:rsid w:val="00080A33"/>
    <w:rsid w:val="00080AAE"/>
    <w:rsid w:val="0008136D"/>
    <w:rsid w:val="000819CD"/>
    <w:rsid w:val="00081CF4"/>
    <w:rsid w:val="00081D6D"/>
    <w:rsid w:val="00081FF1"/>
    <w:rsid w:val="00082287"/>
    <w:rsid w:val="00082307"/>
    <w:rsid w:val="00082965"/>
    <w:rsid w:val="00082A09"/>
    <w:rsid w:val="00082B86"/>
    <w:rsid w:val="00082D49"/>
    <w:rsid w:val="000830DF"/>
    <w:rsid w:val="000832FA"/>
    <w:rsid w:val="00083608"/>
    <w:rsid w:val="000839AE"/>
    <w:rsid w:val="00083F7B"/>
    <w:rsid w:val="000843F9"/>
    <w:rsid w:val="00084C44"/>
    <w:rsid w:val="00084CD5"/>
    <w:rsid w:val="00084D7E"/>
    <w:rsid w:val="00084E40"/>
    <w:rsid w:val="00085312"/>
    <w:rsid w:val="000855BC"/>
    <w:rsid w:val="00085901"/>
    <w:rsid w:val="0008594C"/>
    <w:rsid w:val="000859B9"/>
    <w:rsid w:val="00085B15"/>
    <w:rsid w:val="000860C0"/>
    <w:rsid w:val="0008685D"/>
    <w:rsid w:val="0008686C"/>
    <w:rsid w:val="000868BF"/>
    <w:rsid w:val="00086C46"/>
    <w:rsid w:val="00086E5D"/>
    <w:rsid w:val="0008748D"/>
    <w:rsid w:val="0009013C"/>
    <w:rsid w:val="00090429"/>
    <w:rsid w:val="00090769"/>
    <w:rsid w:val="00090CA8"/>
    <w:rsid w:val="00090E95"/>
    <w:rsid w:val="000911CD"/>
    <w:rsid w:val="00091248"/>
    <w:rsid w:val="00091308"/>
    <w:rsid w:val="0009168A"/>
    <w:rsid w:val="00092182"/>
    <w:rsid w:val="000922D4"/>
    <w:rsid w:val="00092751"/>
    <w:rsid w:val="00092F54"/>
    <w:rsid w:val="000930A8"/>
    <w:rsid w:val="00093D70"/>
    <w:rsid w:val="00093F4E"/>
    <w:rsid w:val="000944CC"/>
    <w:rsid w:val="00094763"/>
    <w:rsid w:val="00094B41"/>
    <w:rsid w:val="000950F7"/>
    <w:rsid w:val="00095C22"/>
    <w:rsid w:val="00095E62"/>
    <w:rsid w:val="00096755"/>
    <w:rsid w:val="00096774"/>
    <w:rsid w:val="0009682B"/>
    <w:rsid w:val="00096A1D"/>
    <w:rsid w:val="00096C83"/>
    <w:rsid w:val="00096C9C"/>
    <w:rsid w:val="00096CC9"/>
    <w:rsid w:val="000971FF"/>
    <w:rsid w:val="00097DE4"/>
    <w:rsid w:val="00097EDF"/>
    <w:rsid w:val="00097F5D"/>
    <w:rsid w:val="000A0891"/>
    <w:rsid w:val="000A0E23"/>
    <w:rsid w:val="000A11C9"/>
    <w:rsid w:val="000A1536"/>
    <w:rsid w:val="000A1752"/>
    <w:rsid w:val="000A1D23"/>
    <w:rsid w:val="000A1DD0"/>
    <w:rsid w:val="000A2B08"/>
    <w:rsid w:val="000A2C09"/>
    <w:rsid w:val="000A2E97"/>
    <w:rsid w:val="000A2F3E"/>
    <w:rsid w:val="000A2F73"/>
    <w:rsid w:val="000A37BD"/>
    <w:rsid w:val="000A3A2C"/>
    <w:rsid w:val="000A3D68"/>
    <w:rsid w:val="000A3DBA"/>
    <w:rsid w:val="000A3DC7"/>
    <w:rsid w:val="000A4033"/>
    <w:rsid w:val="000A42F0"/>
    <w:rsid w:val="000A44E3"/>
    <w:rsid w:val="000A47A5"/>
    <w:rsid w:val="000A47BA"/>
    <w:rsid w:val="000A4BDA"/>
    <w:rsid w:val="000A4D5D"/>
    <w:rsid w:val="000A5232"/>
    <w:rsid w:val="000A554D"/>
    <w:rsid w:val="000A55BC"/>
    <w:rsid w:val="000A59CA"/>
    <w:rsid w:val="000A6303"/>
    <w:rsid w:val="000A6CE6"/>
    <w:rsid w:val="000A71A5"/>
    <w:rsid w:val="000A7743"/>
    <w:rsid w:val="000A793F"/>
    <w:rsid w:val="000A79FC"/>
    <w:rsid w:val="000B0061"/>
    <w:rsid w:val="000B0112"/>
    <w:rsid w:val="000B03D0"/>
    <w:rsid w:val="000B0726"/>
    <w:rsid w:val="000B0AC2"/>
    <w:rsid w:val="000B0BA8"/>
    <w:rsid w:val="000B20D1"/>
    <w:rsid w:val="000B2218"/>
    <w:rsid w:val="000B236B"/>
    <w:rsid w:val="000B2567"/>
    <w:rsid w:val="000B290F"/>
    <w:rsid w:val="000B2D0A"/>
    <w:rsid w:val="000B2EAA"/>
    <w:rsid w:val="000B2F33"/>
    <w:rsid w:val="000B31AC"/>
    <w:rsid w:val="000B3961"/>
    <w:rsid w:val="000B3D05"/>
    <w:rsid w:val="000B3E10"/>
    <w:rsid w:val="000B3E11"/>
    <w:rsid w:val="000B3EA7"/>
    <w:rsid w:val="000B3EB4"/>
    <w:rsid w:val="000B4122"/>
    <w:rsid w:val="000B41FF"/>
    <w:rsid w:val="000B420E"/>
    <w:rsid w:val="000B4231"/>
    <w:rsid w:val="000B47E6"/>
    <w:rsid w:val="000B4D4F"/>
    <w:rsid w:val="000B4ECD"/>
    <w:rsid w:val="000B588A"/>
    <w:rsid w:val="000B5F95"/>
    <w:rsid w:val="000B6470"/>
    <w:rsid w:val="000B653F"/>
    <w:rsid w:val="000B65DE"/>
    <w:rsid w:val="000B66A2"/>
    <w:rsid w:val="000B6A5D"/>
    <w:rsid w:val="000B6D49"/>
    <w:rsid w:val="000B6ED2"/>
    <w:rsid w:val="000B6F81"/>
    <w:rsid w:val="000B74D2"/>
    <w:rsid w:val="000B7CA9"/>
    <w:rsid w:val="000C017A"/>
    <w:rsid w:val="000C05B8"/>
    <w:rsid w:val="000C0857"/>
    <w:rsid w:val="000C0CB3"/>
    <w:rsid w:val="000C0EA2"/>
    <w:rsid w:val="000C117F"/>
    <w:rsid w:val="000C13FD"/>
    <w:rsid w:val="000C1F7B"/>
    <w:rsid w:val="000C22FA"/>
    <w:rsid w:val="000C23B0"/>
    <w:rsid w:val="000C264C"/>
    <w:rsid w:val="000C2809"/>
    <w:rsid w:val="000C280A"/>
    <w:rsid w:val="000C29A3"/>
    <w:rsid w:val="000C2A51"/>
    <w:rsid w:val="000C2F96"/>
    <w:rsid w:val="000C32FE"/>
    <w:rsid w:val="000C3362"/>
    <w:rsid w:val="000C3725"/>
    <w:rsid w:val="000C3738"/>
    <w:rsid w:val="000C3950"/>
    <w:rsid w:val="000C4597"/>
    <w:rsid w:val="000C4734"/>
    <w:rsid w:val="000C4D7A"/>
    <w:rsid w:val="000C4DC6"/>
    <w:rsid w:val="000C5169"/>
    <w:rsid w:val="000C5347"/>
    <w:rsid w:val="000C5540"/>
    <w:rsid w:val="000C580A"/>
    <w:rsid w:val="000C5A47"/>
    <w:rsid w:val="000C5AD9"/>
    <w:rsid w:val="000C5EE5"/>
    <w:rsid w:val="000C63CD"/>
    <w:rsid w:val="000C654F"/>
    <w:rsid w:val="000C6734"/>
    <w:rsid w:val="000C6BC3"/>
    <w:rsid w:val="000C6E0E"/>
    <w:rsid w:val="000C6FF3"/>
    <w:rsid w:val="000C7F1B"/>
    <w:rsid w:val="000D0159"/>
    <w:rsid w:val="000D01A3"/>
    <w:rsid w:val="000D075E"/>
    <w:rsid w:val="000D1102"/>
    <w:rsid w:val="000D113D"/>
    <w:rsid w:val="000D1268"/>
    <w:rsid w:val="000D2123"/>
    <w:rsid w:val="000D2325"/>
    <w:rsid w:val="000D2489"/>
    <w:rsid w:val="000D2746"/>
    <w:rsid w:val="000D3D3E"/>
    <w:rsid w:val="000D3DC2"/>
    <w:rsid w:val="000D4727"/>
    <w:rsid w:val="000D4A64"/>
    <w:rsid w:val="000D4C75"/>
    <w:rsid w:val="000D5757"/>
    <w:rsid w:val="000D5A64"/>
    <w:rsid w:val="000D5B5C"/>
    <w:rsid w:val="000D5F87"/>
    <w:rsid w:val="000D647A"/>
    <w:rsid w:val="000D6781"/>
    <w:rsid w:val="000D6DD1"/>
    <w:rsid w:val="000D7187"/>
    <w:rsid w:val="000D7245"/>
    <w:rsid w:val="000D7307"/>
    <w:rsid w:val="000E053C"/>
    <w:rsid w:val="000E06F7"/>
    <w:rsid w:val="000E0733"/>
    <w:rsid w:val="000E0855"/>
    <w:rsid w:val="000E0CD6"/>
    <w:rsid w:val="000E0EAD"/>
    <w:rsid w:val="000E1132"/>
    <w:rsid w:val="000E150E"/>
    <w:rsid w:val="000E157A"/>
    <w:rsid w:val="000E1843"/>
    <w:rsid w:val="000E1954"/>
    <w:rsid w:val="000E2554"/>
    <w:rsid w:val="000E260F"/>
    <w:rsid w:val="000E26A7"/>
    <w:rsid w:val="000E27D0"/>
    <w:rsid w:val="000E28A0"/>
    <w:rsid w:val="000E2987"/>
    <w:rsid w:val="000E2B59"/>
    <w:rsid w:val="000E2E7F"/>
    <w:rsid w:val="000E333F"/>
    <w:rsid w:val="000E3677"/>
    <w:rsid w:val="000E3F25"/>
    <w:rsid w:val="000E490E"/>
    <w:rsid w:val="000E501F"/>
    <w:rsid w:val="000E5A8E"/>
    <w:rsid w:val="000E5C10"/>
    <w:rsid w:val="000E68D1"/>
    <w:rsid w:val="000E6DCC"/>
    <w:rsid w:val="000E6E50"/>
    <w:rsid w:val="000E766B"/>
    <w:rsid w:val="000E76CF"/>
    <w:rsid w:val="000E7B47"/>
    <w:rsid w:val="000E7C46"/>
    <w:rsid w:val="000E7DDD"/>
    <w:rsid w:val="000F017A"/>
    <w:rsid w:val="000F0449"/>
    <w:rsid w:val="000F0480"/>
    <w:rsid w:val="000F0512"/>
    <w:rsid w:val="000F0C39"/>
    <w:rsid w:val="000F0F3F"/>
    <w:rsid w:val="000F115C"/>
    <w:rsid w:val="000F1679"/>
    <w:rsid w:val="000F186C"/>
    <w:rsid w:val="000F19B1"/>
    <w:rsid w:val="000F1D65"/>
    <w:rsid w:val="000F1D7A"/>
    <w:rsid w:val="000F1F07"/>
    <w:rsid w:val="000F1F6B"/>
    <w:rsid w:val="000F2015"/>
    <w:rsid w:val="000F20B8"/>
    <w:rsid w:val="000F23D0"/>
    <w:rsid w:val="000F25A7"/>
    <w:rsid w:val="000F2994"/>
    <w:rsid w:val="000F2C0C"/>
    <w:rsid w:val="000F2F3B"/>
    <w:rsid w:val="000F3E9C"/>
    <w:rsid w:val="000F3EB1"/>
    <w:rsid w:val="000F3F65"/>
    <w:rsid w:val="000F44BC"/>
    <w:rsid w:val="000F45E8"/>
    <w:rsid w:val="000F4632"/>
    <w:rsid w:val="000F4B78"/>
    <w:rsid w:val="000F535B"/>
    <w:rsid w:val="000F5444"/>
    <w:rsid w:val="000F5796"/>
    <w:rsid w:val="000F5880"/>
    <w:rsid w:val="000F5C0E"/>
    <w:rsid w:val="000F6141"/>
    <w:rsid w:val="000F63F3"/>
    <w:rsid w:val="000F6800"/>
    <w:rsid w:val="000F69F7"/>
    <w:rsid w:val="000F7635"/>
    <w:rsid w:val="000F7A63"/>
    <w:rsid w:val="000F7DAB"/>
    <w:rsid w:val="000F7EA0"/>
    <w:rsid w:val="00101B6B"/>
    <w:rsid w:val="00101C90"/>
    <w:rsid w:val="00102894"/>
    <w:rsid w:val="00103366"/>
    <w:rsid w:val="0010349A"/>
    <w:rsid w:val="00103A4E"/>
    <w:rsid w:val="001044FC"/>
    <w:rsid w:val="0010472D"/>
    <w:rsid w:val="00104C06"/>
    <w:rsid w:val="00104DAB"/>
    <w:rsid w:val="001055C6"/>
    <w:rsid w:val="00105707"/>
    <w:rsid w:val="00105914"/>
    <w:rsid w:val="001066DB"/>
    <w:rsid w:val="00106788"/>
    <w:rsid w:val="0010690A"/>
    <w:rsid w:val="00106A82"/>
    <w:rsid w:val="00106DEA"/>
    <w:rsid w:val="00106F34"/>
    <w:rsid w:val="001071A5"/>
    <w:rsid w:val="00107A1F"/>
    <w:rsid w:val="00107F39"/>
    <w:rsid w:val="00107F71"/>
    <w:rsid w:val="001103D7"/>
    <w:rsid w:val="00110E34"/>
    <w:rsid w:val="001116D9"/>
    <w:rsid w:val="001118BF"/>
    <w:rsid w:val="00111C07"/>
    <w:rsid w:val="00112670"/>
    <w:rsid w:val="001126FE"/>
    <w:rsid w:val="00113C8F"/>
    <w:rsid w:val="00113D4F"/>
    <w:rsid w:val="00113DF3"/>
    <w:rsid w:val="00113EFE"/>
    <w:rsid w:val="00113F7F"/>
    <w:rsid w:val="00114717"/>
    <w:rsid w:val="00115296"/>
    <w:rsid w:val="00115A3C"/>
    <w:rsid w:val="00115B17"/>
    <w:rsid w:val="00116439"/>
    <w:rsid w:val="00116674"/>
    <w:rsid w:val="00116C39"/>
    <w:rsid w:val="0011711A"/>
    <w:rsid w:val="00117754"/>
    <w:rsid w:val="00120153"/>
    <w:rsid w:val="00120293"/>
    <w:rsid w:val="00120340"/>
    <w:rsid w:val="00120A02"/>
    <w:rsid w:val="00120EB6"/>
    <w:rsid w:val="00121112"/>
    <w:rsid w:val="001212B0"/>
    <w:rsid w:val="0012171B"/>
    <w:rsid w:val="001223A9"/>
    <w:rsid w:val="001224B9"/>
    <w:rsid w:val="0012254C"/>
    <w:rsid w:val="00122616"/>
    <w:rsid w:val="00122B76"/>
    <w:rsid w:val="00122CAC"/>
    <w:rsid w:val="00123306"/>
    <w:rsid w:val="00123B9B"/>
    <w:rsid w:val="00123BC3"/>
    <w:rsid w:val="00124057"/>
    <w:rsid w:val="0012409C"/>
    <w:rsid w:val="00124410"/>
    <w:rsid w:val="001245E5"/>
    <w:rsid w:val="00124A8D"/>
    <w:rsid w:val="00124C61"/>
    <w:rsid w:val="00125110"/>
    <w:rsid w:val="001252E6"/>
    <w:rsid w:val="0012552E"/>
    <w:rsid w:val="001256F6"/>
    <w:rsid w:val="00125D1D"/>
    <w:rsid w:val="00125D99"/>
    <w:rsid w:val="00126036"/>
    <w:rsid w:val="00126B44"/>
    <w:rsid w:val="001270AA"/>
    <w:rsid w:val="001270F7"/>
    <w:rsid w:val="00127779"/>
    <w:rsid w:val="001279B0"/>
    <w:rsid w:val="00127C17"/>
    <w:rsid w:val="00127DE3"/>
    <w:rsid w:val="0013036F"/>
    <w:rsid w:val="00130C1C"/>
    <w:rsid w:val="00130ECC"/>
    <w:rsid w:val="0013199A"/>
    <w:rsid w:val="00131B7C"/>
    <w:rsid w:val="00132081"/>
    <w:rsid w:val="0013236B"/>
    <w:rsid w:val="001324D3"/>
    <w:rsid w:val="001326B6"/>
    <w:rsid w:val="00132A07"/>
    <w:rsid w:val="00132AFF"/>
    <w:rsid w:val="00133311"/>
    <w:rsid w:val="00133395"/>
    <w:rsid w:val="0013341A"/>
    <w:rsid w:val="00133491"/>
    <w:rsid w:val="00133494"/>
    <w:rsid w:val="00133EA2"/>
    <w:rsid w:val="001350A9"/>
    <w:rsid w:val="00135200"/>
    <w:rsid w:val="00135310"/>
    <w:rsid w:val="00136565"/>
    <w:rsid w:val="00136AA0"/>
    <w:rsid w:val="00136EBA"/>
    <w:rsid w:val="00136FFF"/>
    <w:rsid w:val="00137743"/>
    <w:rsid w:val="00140663"/>
    <w:rsid w:val="00140BF4"/>
    <w:rsid w:val="00140C4F"/>
    <w:rsid w:val="00141064"/>
    <w:rsid w:val="001410B4"/>
    <w:rsid w:val="00141414"/>
    <w:rsid w:val="00141955"/>
    <w:rsid w:val="001428DF"/>
    <w:rsid w:val="001429FC"/>
    <w:rsid w:val="00142DD1"/>
    <w:rsid w:val="00142EBF"/>
    <w:rsid w:val="00142F93"/>
    <w:rsid w:val="0014322A"/>
    <w:rsid w:val="00143A2E"/>
    <w:rsid w:val="00144269"/>
    <w:rsid w:val="001442F7"/>
    <w:rsid w:val="001449D8"/>
    <w:rsid w:val="00144A3C"/>
    <w:rsid w:val="00144ED4"/>
    <w:rsid w:val="00144FD8"/>
    <w:rsid w:val="00145536"/>
    <w:rsid w:val="00145710"/>
    <w:rsid w:val="0014652B"/>
    <w:rsid w:val="0014698B"/>
    <w:rsid w:val="001476DA"/>
    <w:rsid w:val="00147D8D"/>
    <w:rsid w:val="00147E72"/>
    <w:rsid w:val="001502E4"/>
    <w:rsid w:val="0015044E"/>
    <w:rsid w:val="0015077D"/>
    <w:rsid w:val="00150823"/>
    <w:rsid w:val="001509F0"/>
    <w:rsid w:val="00150BF4"/>
    <w:rsid w:val="001513A5"/>
    <w:rsid w:val="001519CD"/>
    <w:rsid w:val="00151DD1"/>
    <w:rsid w:val="001522BD"/>
    <w:rsid w:val="0015240B"/>
    <w:rsid w:val="001529A0"/>
    <w:rsid w:val="00152A99"/>
    <w:rsid w:val="00152F25"/>
    <w:rsid w:val="001530BE"/>
    <w:rsid w:val="00153A0C"/>
    <w:rsid w:val="001541E8"/>
    <w:rsid w:val="001543CF"/>
    <w:rsid w:val="00154702"/>
    <w:rsid w:val="00154830"/>
    <w:rsid w:val="0015499D"/>
    <w:rsid w:val="00154EB5"/>
    <w:rsid w:val="00154FF6"/>
    <w:rsid w:val="00155585"/>
    <w:rsid w:val="00155E24"/>
    <w:rsid w:val="001563AA"/>
    <w:rsid w:val="00156466"/>
    <w:rsid w:val="0015653E"/>
    <w:rsid w:val="0015671B"/>
    <w:rsid w:val="00156A38"/>
    <w:rsid w:val="00156A92"/>
    <w:rsid w:val="00156BF3"/>
    <w:rsid w:val="00157408"/>
    <w:rsid w:val="00157D77"/>
    <w:rsid w:val="00157E07"/>
    <w:rsid w:val="001608C8"/>
    <w:rsid w:val="00160A57"/>
    <w:rsid w:val="00160E45"/>
    <w:rsid w:val="001612BC"/>
    <w:rsid w:val="00161F13"/>
    <w:rsid w:val="00161F48"/>
    <w:rsid w:val="0016203D"/>
    <w:rsid w:val="00162A41"/>
    <w:rsid w:val="00162B22"/>
    <w:rsid w:val="00162F00"/>
    <w:rsid w:val="001630E9"/>
    <w:rsid w:val="0016325F"/>
    <w:rsid w:val="001636C5"/>
    <w:rsid w:val="00163B30"/>
    <w:rsid w:val="0016404B"/>
    <w:rsid w:val="00164715"/>
    <w:rsid w:val="00164845"/>
    <w:rsid w:val="00165039"/>
    <w:rsid w:val="00165195"/>
    <w:rsid w:val="001655B3"/>
    <w:rsid w:val="00166141"/>
    <w:rsid w:val="001661E1"/>
    <w:rsid w:val="00166E1C"/>
    <w:rsid w:val="001671AB"/>
    <w:rsid w:val="0016794B"/>
    <w:rsid w:val="00167BEF"/>
    <w:rsid w:val="00167EC4"/>
    <w:rsid w:val="00167F38"/>
    <w:rsid w:val="00170F55"/>
    <w:rsid w:val="001711C0"/>
    <w:rsid w:val="001716CD"/>
    <w:rsid w:val="00171BF5"/>
    <w:rsid w:val="00171F70"/>
    <w:rsid w:val="00173C2C"/>
    <w:rsid w:val="00173CE0"/>
    <w:rsid w:val="001741BA"/>
    <w:rsid w:val="0017533C"/>
    <w:rsid w:val="00175470"/>
    <w:rsid w:val="00175BCB"/>
    <w:rsid w:val="0017637C"/>
    <w:rsid w:val="00177E24"/>
    <w:rsid w:val="00180023"/>
    <w:rsid w:val="0018074E"/>
    <w:rsid w:val="00180CF7"/>
    <w:rsid w:val="00180D69"/>
    <w:rsid w:val="00181451"/>
    <w:rsid w:val="001815C9"/>
    <w:rsid w:val="00181887"/>
    <w:rsid w:val="00181E15"/>
    <w:rsid w:val="0018234B"/>
    <w:rsid w:val="00182403"/>
    <w:rsid w:val="00182411"/>
    <w:rsid w:val="00182483"/>
    <w:rsid w:val="001825F9"/>
    <w:rsid w:val="00182607"/>
    <w:rsid w:val="001826CA"/>
    <w:rsid w:val="00182C0A"/>
    <w:rsid w:val="00182CB1"/>
    <w:rsid w:val="00183822"/>
    <w:rsid w:val="0018388F"/>
    <w:rsid w:val="00183B26"/>
    <w:rsid w:val="0018492A"/>
    <w:rsid w:val="00184AA6"/>
    <w:rsid w:val="00184B68"/>
    <w:rsid w:val="00184D7C"/>
    <w:rsid w:val="00184EE0"/>
    <w:rsid w:val="0018517B"/>
    <w:rsid w:val="00185729"/>
    <w:rsid w:val="001858D7"/>
    <w:rsid w:val="00185B74"/>
    <w:rsid w:val="00186AE4"/>
    <w:rsid w:val="00186D7A"/>
    <w:rsid w:val="001871A8"/>
    <w:rsid w:val="00187644"/>
    <w:rsid w:val="00187932"/>
    <w:rsid w:val="00187A85"/>
    <w:rsid w:val="00187CD3"/>
    <w:rsid w:val="001907ED"/>
    <w:rsid w:val="00190DCD"/>
    <w:rsid w:val="00191AB6"/>
    <w:rsid w:val="00191BDB"/>
    <w:rsid w:val="00191FE5"/>
    <w:rsid w:val="0019216C"/>
    <w:rsid w:val="0019289E"/>
    <w:rsid w:val="00192D62"/>
    <w:rsid w:val="0019349F"/>
    <w:rsid w:val="00193700"/>
    <w:rsid w:val="001939E1"/>
    <w:rsid w:val="00193CF4"/>
    <w:rsid w:val="0019406E"/>
    <w:rsid w:val="0019422D"/>
    <w:rsid w:val="00194AFA"/>
    <w:rsid w:val="00194B33"/>
    <w:rsid w:val="001954BC"/>
    <w:rsid w:val="001955BF"/>
    <w:rsid w:val="001957A3"/>
    <w:rsid w:val="00195867"/>
    <w:rsid w:val="001959BC"/>
    <w:rsid w:val="00196280"/>
    <w:rsid w:val="00196356"/>
    <w:rsid w:val="001967A1"/>
    <w:rsid w:val="00196C30"/>
    <w:rsid w:val="00196D4F"/>
    <w:rsid w:val="00196FD6"/>
    <w:rsid w:val="001971E6"/>
    <w:rsid w:val="0019749F"/>
    <w:rsid w:val="00197DB9"/>
    <w:rsid w:val="00197DDF"/>
    <w:rsid w:val="001A07EB"/>
    <w:rsid w:val="001A07FF"/>
    <w:rsid w:val="001A0CE2"/>
    <w:rsid w:val="001A1464"/>
    <w:rsid w:val="001A174C"/>
    <w:rsid w:val="001A17D3"/>
    <w:rsid w:val="001A1D28"/>
    <w:rsid w:val="001A22ED"/>
    <w:rsid w:val="001A26D4"/>
    <w:rsid w:val="001A282E"/>
    <w:rsid w:val="001A291B"/>
    <w:rsid w:val="001A2DC8"/>
    <w:rsid w:val="001A33AC"/>
    <w:rsid w:val="001A3453"/>
    <w:rsid w:val="001A397C"/>
    <w:rsid w:val="001A3BCD"/>
    <w:rsid w:val="001A4700"/>
    <w:rsid w:val="001A479D"/>
    <w:rsid w:val="001A4960"/>
    <w:rsid w:val="001A4B53"/>
    <w:rsid w:val="001A4C80"/>
    <w:rsid w:val="001A4CE5"/>
    <w:rsid w:val="001A4D55"/>
    <w:rsid w:val="001A51B4"/>
    <w:rsid w:val="001A5360"/>
    <w:rsid w:val="001A53BF"/>
    <w:rsid w:val="001A572D"/>
    <w:rsid w:val="001A5A55"/>
    <w:rsid w:val="001A65F6"/>
    <w:rsid w:val="001A7634"/>
    <w:rsid w:val="001A7B36"/>
    <w:rsid w:val="001B0487"/>
    <w:rsid w:val="001B07FB"/>
    <w:rsid w:val="001B0C28"/>
    <w:rsid w:val="001B0D15"/>
    <w:rsid w:val="001B0DF2"/>
    <w:rsid w:val="001B1618"/>
    <w:rsid w:val="001B18C0"/>
    <w:rsid w:val="001B1A76"/>
    <w:rsid w:val="001B1C1C"/>
    <w:rsid w:val="001B3BAF"/>
    <w:rsid w:val="001B3C13"/>
    <w:rsid w:val="001B488D"/>
    <w:rsid w:val="001B4A07"/>
    <w:rsid w:val="001B4B4B"/>
    <w:rsid w:val="001B4E75"/>
    <w:rsid w:val="001B5764"/>
    <w:rsid w:val="001B5955"/>
    <w:rsid w:val="001B5C2E"/>
    <w:rsid w:val="001B6036"/>
    <w:rsid w:val="001B6037"/>
    <w:rsid w:val="001B6100"/>
    <w:rsid w:val="001B6B4A"/>
    <w:rsid w:val="001B6FBC"/>
    <w:rsid w:val="001B74D5"/>
    <w:rsid w:val="001C0135"/>
    <w:rsid w:val="001C056D"/>
    <w:rsid w:val="001C0A50"/>
    <w:rsid w:val="001C0F42"/>
    <w:rsid w:val="001C16F4"/>
    <w:rsid w:val="001C1967"/>
    <w:rsid w:val="001C213E"/>
    <w:rsid w:val="001C308E"/>
    <w:rsid w:val="001C31EB"/>
    <w:rsid w:val="001C3642"/>
    <w:rsid w:val="001C3A6B"/>
    <w:rsid w:val="001C407E"/>
    <w:rsid w:val="001C436A"/>
    <w:rsid w:val="001C446B"/>
    <w:rsid w:val="001C45DF"/>
    <w:rsid w:val="001C4646"/>
    <w:rsid w:val="001C4D14"/>
    <w:rsid w:val="001C525D"/>
    <w:rsid w:val="001C5485"/>
    <w:rsid w:val="001C56C7"/>
    <w:rsid w:val="001C5720"/>
    <w:rsid w:val="001C594E"/>
    <w:rsid w:val="001C5A7B"/>
    <w:rsid w:val="001C5B60"/>
    <w:rsid w:val="001C6944"/>
    <w:rsid w:val="001C69BD"/>
    <w:rsid w:val="001C73D5"/>
    <w:rsid w:val="001D0216"/>
    <w:rsid w:val="001D023F"/>
    <w:rsid w:val="001D0AA1"/>
    <w:rsid w:val="001D0F08"/>
    <w:rsid w:val="001D1069"/>
    <w:rsid w:val="001D12F4"/>
    <w:rsid w:val="001D14C7"/>
    <w:rsid w:val="001D1656"/>
    <w:rsid w:val="001D1D02"/>
    <w:rsid w:val="001D1EEC"/>
    <w:rsid w:val="001D232D"/>
    <w:rsid w:val="001D2A03"/>
    <w:rsid w:val="001D2D83"/>
    <w:rsid w:val="001D2FBD"/>
    <w:rsid w:val="001D31A7"/>
    <w:rsid w:val="001D3633"/>
    <w:rsid w:val="001D370B"/>
    <w:rsid w:val="001D3983"/>
    <w:rsid w:val="001D3AE0"/>
    <w:rsid w:val="001D3B3A"/>
    <w:rsid w:val="001D3E03"/>
    <w:rsid w:val="001D447E"/>
    <w:rsid w:val="001D4B85"/>
    <w:rsid w:val="001D5D75"/>
    <w:rsid w:val="001D622A"/>
    <w:rsid w:val="001D65D9"/>
    <w:rsid w:val="001D6987"/>
    <w:rsid w:val="001D6EB8"/>
    <w:rsid w:val="001D7522"/>
    <w:rsid w:val="001D7AD7"/>
    <w:rsid w:val="001D7BFA"/>
    <w:rsid w:val="001D7F6E"/>
    <w:rsid w:val="001E0022"/>
    <w:rsid w:val="001E022C"/>
    <w:rsid w:val="001E06FD"/>
    <w:rsid w:val="001E0EDD"/>
    <w:rsid w:val="001E0F9D"/>
    <w:rsid w:val="001E1310"/>
    <w:rsid w:val="001E134A"/>
    <w:rsid w:val="001E1C61"/>
    <w:rsid w:val="001E253D"/>
    <w:rsid w:val="001E2BC5"/>
    <w:rsid w:val="001E354F"/>
    <w:rsid w:val="001E3C69"/>
    <w:rsid w:val="001E3EFB"/>
    <w:rsid w:val="001E42B5"/>
    <w:rsid w:val="001E4499"/>
    <w:rsid w:val="001E4EE6"/>
    <w:rsid w:val="001E5B22"/>
    <w:rsid w:val="001E5EDB"/>
    <w:rsid w:val="001E604A"/>
    <w:rsid w:val="001E62E1"/>
    <w:rsid w:val="001E63D9"/>
    <w:rsid w:val="001E63E3"/>
    <w:rsid w:val="001E645C"/>
    <w:rsid w:val="001E6E16"/>
    <w:rsid w:val="001E705A"/>
    <w:rsid w:val="001E706A"/>
    <w:rsid w:val="001E74FF"/>
    <w:rsid w:val="001E7CD9"/>
    <w:rsid w:val="001E7F5D"/>
    <w:rsid w:val="001F08C8"/>
    <w:rsid w:val="001F0EDC"/>
    <w:rsid w:val="001F0F7F"/>
    <w:rsid w:val="001F1075"/>
    <w:rsid w:val="001F111A"/>
    <w:rsid w:val="001F140E"/>
    <w:rsid w:val="001F1D5E"/>
    <w:rsid w:val="001F2196"/>
    <w:rsid w:val="001F231C"/>
    <w:rsid w:val="001F24DD"/>
    <w:rsid w:val="001F26D0"/>
    <w:rsid w:val="001F2EA8"/>
    <w:rsid w:val="001F3044"/>
    <w:rsid w:val="001F30FC"/>
    <w:rsid w:val="001F318F"/>
    <w:rsid w:val="001F38BE"/>
    <w:rsid w:val="001F3B3E"/>
    <w:rsid w:val="001F3E58"/>
    <w:rsid w:val="001F494C"/>
    <w:rsid w:val="001F4A6B"/>
    <w:rsid w:val="001F4C62"/>
    <w:rsid w:val="001F4D98"/>
    <w:rsid w:val="001F61A8"/>
    <w:rsid w:val="001F6999"/>
    <w:rsid w:val="001F70F7"/>
    <w:rsid w:val="001F7526"/>
    <w:rsid w:val="001F7675"/>
    <w:rsid w:val="001F7881"/>
    <w:rsid w:val="0020005A"/>
    <w:rsid w:val="00200270"/>
    <w:rsid w:val="0020034D"/>
    <w:rsid w:val="00200372"/>
    <w:rsid w:val="002007C1"/>
    <w:rsid w:val="00200AFD"/>
    <w:rsid w:val="00200CD8"/>
    <w:rsid w:val="00200D15"/>
    <w:rsid w:val="00201B29"/>
    <w:rsid w:val="00201DD9"/>
    <w:rsid w:val="0020269D"/>
    <w:rsid w:val="00202A85"/>
    <w:rsid w:val="00202D27"/>
    <w:rsid w:val="00203013"/>
    <w:rsid w:val="002034B1"/>
    <w:rsid w:val="002034F9"/>
    <w:rsid w:val="002036C6"/>
    <w:rsid w:val="0020392A"/>
    <w:rsid w:val="00203B34"/>
    <w:rsid w:val="00203B83"/>
    <w:rsid w:val="00203C1C"/>
    <w:rsid w:val="0020442C"/>
    <w:rsid w:val="002047C4"/>
    <w:rsid w:val="00204A40"/>
    <w:rsid w:val="00204F8D"/>
    <w:rsid w:val="00205110"/>
    <w:rsid w:val="002052E4"/>
    <w:rsid w:val="002058D9"/>
    <w:rsid w:val="00205D0D"/>
    <w:rsid w:val="00205FCE"/>
    <w:rsid w:val="00206930"/>
    <w:rsid w:val="00206B22"/>
    <w:rsid w:val="0020728A"/>
    <w:rsid w:val="00207C43"/>
    <w:rsid w:val="002100EC"/>
    <w:rsid w:val="0021033F"/>
    <w:rsid w:val="002103B9"/>
    <w:rsid w:val="002107CF"/>
    <w:rsid w:val="002108D5"/>
    <w:rsid w:val="002109AF"/>
    <w:rsid w:val="00210E77"/>
    <w:rsid w:val="0021100E"/>
    <w:rsid w:val="00211089"/>
    <w:rsid w:val="0021121B"/>
    <w:rsid w:val="0021191C"/>
    <w:rsid w:val="002122DC"/>
    <w:rsid w:val="00212345"/>
    <w:rsid w:val="002125C5"/>
    <w:rsid w:val="00213213"/>
    <w:rsid w:val="00213375"/>
    <w:rsid w:val="0021361C"/>
    <w:rsid w:val="002136D5"/>
    <w:rsid w:val="00213CA0"/>
    <w:rsid w:val="0021417C"/>
    <w:rsid w:val="00214317"/>
    <w:rsid w:val="002146C1"/>
    <w:rsid w:val="0021496B"/>
    <w:rsid w:val="00214A36"/>
    <w:rsid w:val="002152A6"/>
    <w:rsid w:val="0021539A"/>
    <w:rsid w:val="00215765"/>
    <w:rsid w:val="00215803"/>
    <w:rsid w:val="00215810"/>
    <w:rsid w:val="00215DAC"/>
    <w:rsid w:val="00215DB0"/>
    <w:rsid w:val="00216051"/>
    <w:rsid w:val="002166EE"/>
    <w:rsid w:val="002171C7"/>
    <w:rsid w:val="002172D0"/>
    <w:rsid w:val="00217503"/>
    <w:rsid w:val="0021761B"/>
    <w:rsid w:val="002200CC"/>
    <w:rsid w:val="00220242"/>
    <w:rsid w:val="0022080E"/>
    <w:rsid w:val="002213F3"/>
    <w:rsid w:val="0022185A"/>
    <w:rsid w:val="002220D4"/>
    <w:rsid w:val="002225D3"/>
    <w:rsid w:val="0022261C"/>
    <w:rsid w:val="00222A4A"/>
    <w:rsid w:val="00222C01"/>
    <w:rsid w:val="00222E9F"/>
    <w:rsid w:val="00223513"/>
    <w:rsid w:val="002236D7"/>
    <w:rsid w:val="0022373A"/>
    <w:rsid w:val="00223790"/>
    <w:rsid w:val="00223970"/>
    <w:rsid w:val="00223D54"/>
    <w:rsid w:val="00224058"/>
    <w:rsid w:val="002240E1"/>
    <w:rsid w:val="0022472D"/>
    <w:rsid w:val="00224781"/>
    <w:rsid w:val="002252C9"/>
    <w:rsid w:val="002252D5"/>
    <w:rsid w:val="0022571B"/>
    <w:rsid w:val="00226163"/>
    <w:rsid w:val="00226504"/>
    <w:rsid w:val="00226768"/>
    <w:rsid w:val="002267E5"/>
    <w:rsid w:val="002269CC"/>
    <w:rsid w:val="00226A3F"/>
    <w:rsid w:val="00226AAC"/>
    <w:rsid w:val="00226C91"/>
    <w:rsid w:val="00226CE2"/>
    <w:rsid w:val="00226E82"/>
    <w:rsid w:val="00227473"/>
    <w:rsid w:val="002274B1"/>
    <w:rsid w:val="00227700"/>
    <w:rsid w:val="00227BBB"/>
    <w:rsid w:val="0023000F"/>
    <w:rsid w:val="002300A9"/>
    <w:rsid w:val="002302F1"/>
    <w:rsid w:val="0023036B"/>
    <w:rsid w:val="002303E1"/>
    <w:rsid w:val="00230404"/>
    <w:rsid w:val="00230AC6"/>
    <w:rsid w:val="002313B2"/>
    <w:rsid w:val="00231488"/>
    <w:rsid w:val="002320E3"/>
    <w:rsid w:val="00232283"/>
    <w:rsid w:val="002325B1"/>
    <w:rsid w:val="00232763"/>
    <w:rsid w:val="00232D3B"/>
    <w:rsid w:val="00232EEB"/>
    <w:rsid w:val="002331DF"/>
    <w:rsid w:val="00233735"/>
    <w:rsid w:val="00233892"/>
    <w:rsid w:val="002342DC"/>
    <w:rsid w:val="002346F4"/>
    <w:rsid w:val="00234AB8"/>
    <w:rsid w:val="002351F1"/>
    <w:rsid w:val="002353C8"/>
    <w:rsid w:val="002359AA"/>
    <w:rsid w:val="00236885"/>
    <w:rsid w:val="00236A48"/>
    <w:rsid w:val="00236E2C"/>
    <w:rsid w:val="002370C5"/>
    <w:rsid w:val="002372D0"/>
    <w:rsid w:val="002375A7"/>
    <w:rsid w:val="0023765C"/>
    <w:rsid w:val="00237925"/>
    <w:rsid w:val="00237A17"/>
    <w:rsid w:val="00237B86"/>
    <w:rsid w:val="00237FAA"/>
    <w:rsid w:val="002406F6"/>
    <w:rsid w:val="00241AED"/>
    <w:rsid w:val="00242C27"/>
    <w:rsid w:val="00242E8D"/>
    <w:rsid w:val="00242F01"/>
    <w:rsid w:val="00242FAC"/>
    <w:rsid w:val="0024353C"/>
    <w:rsid w:val="0024369B"/>
    <w:rsid w:val="0024433D"/>
    <w:rsid w:val="00244552"/>
    <w:rsid w:val="002447F9"/>
    <w:rsid w:val="00244F64"/>
    <w:rsid w:val="00245808"/>
    <w:rsid w:val="00245833"/>
    <w:rsid w:val="00245889"/>
    <w:rsid w:val="002459BC"/>
    <w:rsid w:val="00245CC9"/>
    <w:rsid w:val="00245EEE"/>
    <w:rsid w:val="002464DC"/>
    <w:rsid w:val="002465FD"/>
    <w:rsid w:val="00246951"/>
    <w:rsid w:val="00246B13"/>
    <w:rsid w:val="00246C4E"/>
    <w:rsid w:val="0024703D"/>
    <w:rsid w:val="002474A9"/>
    <w:rsid w:val="00247654"/>
    <w:rsid w:val="00247C5F"/>
    <w:rsid w:val="00247F83"/>
    <w:rsid w:val="00250593"/>
    <w:rsid w:val="0025059B"/>
    <w:rsid w:val="0025074F"/>
    <w:rsid w:val="002507DF"/>
    <w:rsid w:val="0025101D"/>
    <w:rsid w:val="002510E3"/>
    <w:rsid w:val="002515CD"/>
    <w:rsid w:val="00251883"/>
    <w:rsid w:val="00251A86"/>
    <w:rsid w:val="00251D0E"/>
    <w:rsid w:val="00252390"/>
    <w:rsid w:val="0025257B"/>
    <w:rsid w:val="00252915"/>
    <w:rsid w:val="00252AD1"/>
    <w:rsid w:val="00252F31"/>
    <w:rsid w:val="002532EE"/>
    <w:rsid w:val="00253416"/>
    <w:rsid w:val="00253474"/>
    <w:rsid w:val="002537FE"/>
    <w:rsid w:val="00253D84"/>
    <w:rsid w:val="00254061"/>
    <w:rsid w:val="00254922"/>
    <w:rsid w:val="00254F82"/>
    <w:rsid w:val="002551A2"/>
    <w:rsid w:val="002551F0"/>
    <w:rsid w:val="002553A7"/>
    <w:rsid w:val="00255900"/>
    <w:rsid w:val="00255CFD"/>
    <w:rsid w:val="00256239"/>
    <w:rsid w:val="0025644E"/>
    <w:rsid w:val="00256563"/>
    <w:rsid w:val="002565BF"/>
    <w:rsid w:val="00256B49"/>
    <w:rsid w:val="00256B93"/>
    <w:rsid w:val="00256DEB"/>
    <w:rsid w:val="002574A1"/>
    <w:rsid w:val="002575EE"/>
    <w:rsid w:val="00257817"/>
    <w:rsid w:val="00257C15"/>
    <w:rsid w:val="00257C88"/>
    <w:rsid w:val="00260291"/>
    <w:rsid w:val="0026082F"/>
    <w:rsid w:val="00260F43"/>
    <w:rsid w:val="00261B11"/>
    <w:rsid w:val="00261BBD"/>
    <w:rsid w:val="00261F12"/>
    <w:rsid w:val="00262103"/>
    <w:rsid w:val="0026220B"/>
    <w:rsid w:val="002626BF"/>
    <w:rsid w:val="00262CF9"/>
    <w:rsid w:val="00262ED4"/>
    <w:rsid w:val="00262EEE"/>
    <w:rsid w:val="002633C6"/>
    <w:rsid w:val="00263AE0"/>
    <w:rsid w:val="00263AEA"/>
    <w:rsid w:val="00263BD3"/>
    <w:rsid w:val="002641BD"/>
    <w:rsid w:val="00264333"/>
    <w:rsid w:val="00264490"/>
    <w:rsid w:val="002644A0"/>
    <w:rsid w:val="0026470E"/>
    <w:rsid w:val="00264BC8"/>
    <w:rsid w:val="00264C34"/>
    <w:rsid w:val="00264D71"/>
    <w:rsid w:val="00265311"/>
    <w:rsid w:val="0026534A"/>
    <w:rsid w:val="00265ADF"/>
    <w:rsid w:val="00266116"/>
    <w:rsid w:val="00266122"/>
    <w:rsid w:val="00266295"/>
    <w:rsid w:val="002663CA"/>
    <w:rsid w:val="002663CC"/>
    <w:rsid w:val="00266595"/>
    <w:rsid w:val="0026718C"/>
    <w:rsid w:val="002673D0"/>
    <w:rsid w:val="00267439"/>
    <w:rsid w:val="00267CE6"/>
    <w:rsid w:val="00267E98"/>
    <w:rsid w:val="00270894"/>
    <w:rsid w:val="00270A6F"/>
    <w:rsid w:val="002710B6"/>
    <w:rsid w:val="002711ED"/>
    <w:rsid w:val="0027124C"/>
    <w:rsid w:val="002713D0"/>
    <w:rsid w:val="002715DC"/>
    <w:rsid w:val="00271980"/>
    <w:rsid w:val="00271A66"/>
    <w:rsid w:val="00271D72"/>
    <w:rsid w:val="00272043"/>
    <w:rsid w:val="0027272B"/>
    <w:rsid w:val="00272904"/>
    <w:rsid w:val="00272BF9"/>
    <w:rsid w:val="002734AE"/>
    <w:rsid w:val="0027378E"/>
    <w:rsid w:val="0027397D"/>
    <w:rsid w:val="00273A57"/>
    <w:rsid w:val="00273AE3"/>
    <w:rsid w:val="00273DF0"/>
    <w:rsid w:val="00273F06"/>
    <w:rsid w:val="0027475D"/>
    <w:rsid w:val="00274A84"/>
    <w:rsid w:val="00274F12"/>
    <w:rsid w:val="00274F29"/>
    <w:rsid w:val="002753EC"/>
    <w:rsid w:val="0027552B"/>
    <w:rsid w:val="00275A49"/>
    <w:rsid w:val="00275F42"/>
    <w:rsid w:val="00276498"/>
    <w:rsid w:val="00276724"/>
    <w:rsid w:val="00276827"/>
    <w:rsid w:val="00276881"/>
    <w:rsid w:val="00276BF2"/>
    <w:rsid w:val="00276C9E"/>
    <w:rsid w:val="0027707A"/>
    <w:rsid w:val="00277254"/>
    <w:rsid w:val="0027786F"/>
    <w:rsid w:val="0027797F"/>
    <w:rsid w:val="00277A7C"/>
    <w:rsid w:val="00277F50"/>
    <w:rsid w:val="0028055C"/>
    <w:rsid w:val="00280B9D"/>
    <w:rsid w:val="00280FFE"/>
    <w:rsid w:val="00281B29"/>
    <w:rsid w:val="00281B7E"/>
    <w:rsid w:val="0028220A"/>
    <w:rsid w:val="0028397C"/>
    <w:rsid w:val="00283BD7"/>
    <w:rsid w:val="00283F31"/>
    <w:rsid w:val="00284489"/>
    <w:rsid w:val="0028462F"/>
    <w:rsid w:val="002849DF"/>
    <w:rsid w:val="00284A2C"/>
    <w:rsid w:val="00284CF5"/>
    <w:rsid w:val="00284FEE"/>
    <w:rsid w:val="002864D3"/>
    <w:rsid w:val="00286830"/>
    <w:rsid w:val="00287009"/>
    <w:rsid w:val="002870B7"/>
    <w:rsid w:val="002879E9"/>
    <w:rsid w:val="00290152"/>
    <w:rsid w:val="00290D52"/>
    <w:rsid w:val="002914E6"/>
    <w:rsid w:val="00291983"/>
    <w:rsid w:val="00291CB2"/>
    <w:rsid w:val="002920CA"/>
    <w:rsid w:val="00292394"/>
    <w:rsid w:val="00292622"/>
    <w:rsid w:val="002929A5"/>
    <w:rsid w:val="00292CA9"/>
    <w:rsid w:val="00292E4C"/>
    <w:rsid w:val="0029301C"/>
    <w:rsid w:val="0029338A"/>
    <w:rsid w:val="002936DD"/>
    <w:rsid w:val="00293751"/>
    <w:rsid w:val="00293907"/>
    <w:rsid w:val="00293BF0"/>
    <w:rsid w:val="0029423F"/>
    <w:rsid w:val="00294381"/>
    <w:rsid w:val="002945D7"/>
    <w:rsid w:val="00294C5B"/>
    <w:rsid w:val="00294CB9"/>
    <w:rsid w:val="002950EE"/>
    <w:rsid w:val="00295A49"/>
    <w:rsid w:val="00295BBC"/>
    <w:rsid w:val="00295E0A"/>
    <w:rsid w:val="0029631C"/>
    <w:rsid w:val="0029742A"/>
    <w:rsid w:val="0029774B"/>
    <w:rsid w:val="002978E7"/>
    <w:rsid w:val="00297BA5"/>
    <w:rsid w:val="00297E3C"/>
    <w:rsid w:val="00297E96"/>
    <w:rsid w:val="002A0452"/>
    <w:rsid w:val="002A04DB"/>
    <w:rsid w:val="002A04DF"/>
    <w:rsid w:val="002A054B"/>
    <w:rsid w:val="002A056D"/>
    <w:rsid w:val="002A0C7E"/>
    <w:rsid w:val="002A0D15"/>
    <w:rsid w:val="002A0DC6"/>
    <w:rsid w:val="002A1546"/>
    <w:rsid w:val="002A1691"/>
    <w:rsid w:val="002A1EC9"/>
    <w:rsid w:val="002A2318"/>
    <w:rsid w:val="002A25C2"/>
    <w:rsid w:val="002A29F2"/>
    <w:rsid w:val="002A2EF9"/>
    <w:rsid w:val="002A3947"/>
    <w:rsid w:val="002A39E8"/>
    <w:rsid w:val="002A3FE8"/>
    <w:rsid w:val="002A4380"/>
    <w:rsid w:val="002A4A48"/>
    <w:rsid w:val="002A4DF6"/>
    <w:rsid w:val="002A4E0B"/>
    <w:rsid w:val="002A4E80"/>
    <w:rsid w:val="002A50C9"/>
    <w:rsid w:val="002A557E"/>
    <w:rsid w:val="002A563B"/>
    <w:rsid w:val="002A5A84"/>
    <w:rsid w:val="002A5DBA"/>
    <w:rsid w:val="002A5F76"/>
    <w:rsid w:val="002A661F"/>
    <w:rsid w:val="002A690C"/>
    <w:rsid w:val="002A6B45"/>
    <w:rsid w:val="002A6F7C"/>
    <w:rsid w:val="002A7357"/>
    <w:rsid w:val="002A7C04"/>
    <w:rsid w:val="002A7CCA"/>
    <w:rsid w:val="002A7EE9"/>
    <w:rsid w:val="002A7FA3"/>
    <w:rsid w:val="002B013E"/>
    <w:rsid w:val="002B09A3"/>
    <w:rsid w:val="002B0C85"/>
    <w:rsid w:val="002B0E5F"/>
    <w:rsid w:val="002B17D3"/>
    <w:rsid w:val="002B1B4E"/>
    <w:rsid w:val="002B2430"/>
    <w:rsid w:val="002B2431"/>
    <w:rsid w:val="002B2598"/>
    <w:rsid w:val="002B2825"/>
    <w:rsid w:val="002B2C15"/>
    <w:rsid w:val="002B2FB8"/>
    <w:rsid w:val="002B39F7"/>
    <w:rsid w:val="002B3A9E"/>
    <w:rsid w:val="002B4142"/>
    <w:rsid w:val="002B423A"/>
    <w:rsid w:val="002B4F39"/>
    <w:rsid w:val="002B5206"/>
    <w:rsid w:val="002B54F8"/>
    <w:rsid w:val="002B5D88"/>
    <w:rsid w:val="002B657B"/>
    <w:rsid w:val="002B65B0"/>
    <w:rsid w:val="002B6654"/>
    <w:rsid w:val="002B727B"/>
    <w:rsid w:val="002B7371"/>
    <w:rsid w:val="002B7540"/>
    <w:rsid w:val="002B777D"/>
    <w:rsid w:val="002B7A0B"/>
    <w:rsid w:val="002B7A5B"/>
    <w:rsid w:val="002B7B2F"/>
    <w:rsid w:val="002C0275"/>
    <w:rsid w:val="002C0333"/>
    <w:rsid w:val="002C0416"/>
    <w:rsid w:val="002C0700"/>
    <w:rsid w:val="002C0897"/>
    <w:rsid w:val="002C0E94"/>
    <w:rsid w:val="002C1068"/>
    <w:rsid w:val="002C1CE7"/>
    <w:rsid w:val="002C29CE"/>
    <w:rsid w:val="002C2B1D"/>
    <w:rsid w:val="002C2F98"/>
    <w:rsid w:val="002C3499"/>
    <w:rsid w:val="002C360A"/>
    <w:rsid w:val="002C3C0B"/>
    <w:rsid w:val="002C3D1E"/>
    <w:rsid w:val="002C408C"/>
    <w:rsid w:val="002C45CC"/>
    <w:rsid w:val="002C46BF"/>
    <w:rsid w:val="002C4F9F"/>
    <w:rsid w:val="002C504A"/>
    <w:rsid w:val="002C5063"/>
    <w:rsid w:val="002C52AB"/>
    <w:rsid w:val="002C5450"/>
    <w:rsid w:val="002C580F"/>
    <w:rsid w:val="002C5851"/>
    <w:rsid w:val="002C5972"/>
    <w:rsid w:val="002C635C"/>
    <w:rsid w:val="002C68B1"/>
    <w:rsid w:val="002C6AD5"/>
    <w:rsid w:val="002C6B62"/>
    <w:rsid w:val="002C6E22"/>
    <w:rsid w:val="002C7067"/>
    <w:rsid w:val="002D00A6"/>
    <w:rsid w:val="002D07B0"/>
    <w:rsid w:val="002D0BE0"/>
    <w:rsid w:val="002D0C6D"/>
    <w:rsid w:val="002D1066"/>
    <w:rsid w:val="002D10D6"/>
    <w:rsid w:val="002D150C"/>
    <w:rsid w:val="002D163B"/>
    <w:rsid w:val="002D1ECA"/>
    <w:rsid w:val="002D2B50"/>
    <w:rsid w:val="002D2DED"/>
    <w:rsid w:val="002D3263"/>
    <w:rsid w:val="002D3293"/>
    <w:rsid w:val="002D335D"/>
    <w:rsid w:val="002D3467"/>
    <w:rsid w:val="002D36BC"/>
    <w:rsid w:val="002D36F9"/>
    <w:rsid w:val="002D3E73"/>
    <w:rsid w:val="002D4F63"/>
    <w:rsid w:val="002D528B"/>
    <w:rsid w:val="002D6151"/>
    <w:rsid w:val="002D65D0"/>
    <w:rsid w:val="002D6DFE"/>
    <w:rsid w:val="002D6EF9"/>
    <w:rsid w:val="002D7105"/>
    <w:rsid w:val="002D7773"/>
    <w:rsid w:val="002D7A46"/>
    <w:rsid w:val="002E0AF5"/>
    <w:rsid w:val="002E0DE7"/>
    <w:rsid w:val="002E0F45"/>
    <w:rsid w:val="002E0FC9"/>
    <w:rsid w:val="002E140E"/>
    <w:rsid w:val="002E1B8D"/>
    <w:rsid w:val="002E1FAA"/>
    <w:rsid w:val="002E1FE9"/>
    <w:rsid w:val="002E2316"/>
    <w:rsid w:val="002E24DF"/>
    <w:rsid w:val="002E2626"/>
    <w:rsid w:val="002E27B6"/>
    <w:rsid w:val="002E28B6"/>
    <w:rsid w:val="002E2CFA"/>
    <w:rsid w:val="002E2D7D"/>
    <w:rsid w:val="002E32ED"/>
    <w:rsid w:val="002E3D4D"/>
    <w:rsid w:val="002E442C"/>
    <w:rsid w:val="002E5007"/>
    <w:rsid w:val="002E545C"/>
    <w:rsid w:val="002E581B"/>
    <w:rsid w:val="002E5889"/>
    <w:rsid w:val="002E59DE"/>
    <w:rsid w:val="002E5AEB"/>
    <w:rsid w:val="002E5DC3"/>
    <w:rsid w:val="002E627B"/>
    <w:rsid w:val="002E62D4"/>
    <w:rsid w:val="002E6920"/>
    <w:rsid w:val="002E6924"/>
    <w:rsid w:val="002E69E0"/>
    <w:rsid w:val="002E6B53"/>
    <w:rsid w:val="002E754F"/>
    <w:rsid w:val="002E775B"/>
    <w:rsid w:val="002F0662"/>
    <w:rsid w:val="002F099A"/>
    <w:rsid w:val="002F0DA6"/>
    <w:rsid w:val="002F0E39"/>
    <w:rsid w:val="002F0F09"/>
    <w:rsid w:val="002F1037"/>
    <w:rsid w:val="002F1D49"/>
    <w:rsid w:val="002F227B"/>
    <w:rsid w:val="002F250D"/>
    <w:rsid w:val="002F28B7"/>
    <w:rsid w:val="002F2911"/>
    <w:rsid w:val="002F29C3"/>
    <w:rsid w:val="002F2DC9"/>
    <w:rsid w:val="002F3354"/>
    <w:rsid w:val="002F3359"/>
    <w:rsid w:val="002F351B"/>
    <w:rsid w:val="002F3753"/>
    <w:rsid w:val="002F37C1"/>
    <w:rsid w:val="002F3B57"/>
    <w:rsid w:val="002F3D3B"/>
    <w:rsid w:val="002F40A2"/>
    <w:rsid w:val="002F4386"/>
    <w:rsid w:val="002F4576"/>
    <w:rsid w:val="002F483E"/>
    <w:rsid w:val="002F49AB"/>
    <w:rsid w:val="002F4BF8"/>
    <w:rsid w:val="002F4EDD"/>
    <w:rsid w:val="002F4FBC"/>
    <w:rsid w:val="002F51BA"/>
    <w:rsid w:val="002F5479"/>
    <w:rsid w:val="002F582E"/>
    <w:rsid w:val="002F587C"/>
    <w:rsid w:val="002F5CD8"/>
    <w:rsid w:val="002F6661"/>
    <w:rsid w:val="002F680E"/>
    <w:rsid w:val="002F6FCD"/>
    <w:rsid w:val="002F756A"/>
    <w:rsid w:val="002F7B72"/>
    <w:rsid w:val="00300A69"/>
    <w:rsid w:val="00300CC3"/>
    <w:rsid w:val="00300D40"/>
    <w:rsid w:val="0030133E"/>
    <w:rsid w:val="00301C56"/>
    <w:rsid w:val="00301ED7"/>
    <w:rsid w:val="00302269"/>
    <w:rsid w:val="0030260D"/>
    <w:rsid w:val="00302B9E"/>
    <w:rsid w:val="00302BB7"/>
    <w:rsid w:val="00303482"/>
    <w:rsid w:val="003037AA"/>
    <w:rsid w:val="003038A7"/>
    <w:rsid w:val="00303BF3"/>
    <w:rsid w:val="00303E27"/>
    <w:rsid w:val="0030489B"/>
    <w:rsid w:val="00304CD0"/>
    <w:rsid w:val="0030520E"/>
    <w:rsid w:val="003052BD"/>
    <w:rsid w:val="003054FE"/>
    <w:rsid w:val="00305508"/>
    <w:rsid w:val="0030575D"/>
    <w:rsid w:val="00305FF9"/>
    <w:rsid w:val="003060C3"/>
    <w:rsid w:val="0030645D"/>
    <w:rsid w:val="00306532"/>
    <w:rsid w:val="00306597"/>
    <w:rsid w:val="00306988"/>
    <w:rsid w:val="003069D1"/>
    <w:rsid w:val="00307A93"/>
    <w:rsid w:val="00307DAB"/>
    <w:rsid w:val="00310209"/>
    <w:rsid w:val="0031051E"/>
    <w:rsid w:val="00310803"/>
    <w:rsid w:val="00310ABC"/>
    <w:rsid w:val="00310D3B"/>
    <w:rsid w:val="00310ED7"/>
    <w:rsid w:val="00310EEB"/>
    <w:rsid w:val="003115B3"/>
    <w:rsid w:val="003118E0"/>
    <w:rsid w:val="0031191F"/>
    <w:rsid w:val="00311965"/>
    <w:rsid w:val="00311A88"/>
    <w:rsid w:val="00311D65"/>
    <w:rsid w:val="00311EB1"/>
    <w:rsid w:val="00311EC6"/>
    <w:rsid w:val="00311EE3"/>
    <w:rsid w:val="003126A3"/>
    <w:rsid w:val="00312D6E"/>
    <w:rsid w:val="0031307B"/>
    <w:rsid w:val="00314D12"/>
    <w:rsid w:val="00315F25"/>
    <w:rsid w:val="00315F9D"/>
    <w:rsid w:val="003165C0"/>
    <w:rsid w:val="003165F9"/>
    <w:rsid w:val="00316616"/>
    <w:rsid w:val="00316B4A"/>
    <w:rsid w:val="00316E82"/>
    <w:rsid w:val="00316FE7"/>
    <w:rsid w:val="00317040"/>
    <w:rsid w:val="0031722C"/>
    <w:rsid w:val="003177FF"/>
    <w:rsid w:val="00317A8F"/>
    <w:rsid w:val="003202EB"/>
    <w:rsid w:val="003203C1"/>
    <w:rsid w:val="00320582"/>
    <w:rsid w:val="00320FE3"/>
    <w:rsid w:val="003210DD"/>
    <w:rsid w:val="00321B1A"/>
    <w:rsid w:val="00321CCE"/>
    <w:rsid w:val="00321CD2"/>
    <w:rsid w:val="00321DC7"/>
    <w:rsid w:val="0032246A"/>
    <w:rsid w:val="00322560"/>
    <w:rsid w:val="0032277E"/>
    <w:rsid w:val="003229A1"/>
    <w:rsid w:val="00322C3E"/>
    <w:rsid w:val="00322F9F"/>
    <w:rsid w:val="00323103"/>
    <w:rsid w:val="00323855"/>
    <w:rsid w:val="00323EB8"/>
    <w:rsid w:val="00323ECE"/>
    <w:rsid w:val="00324111"/>
    <w:rsid w:val="00324220"/>
    <w:rsid w:val="00324379"/>
    <w:rsid w:val="00324AF9"/>
    <w:rsid w:val="0032505C"/>
    <w:rsid w:val="00325830"/>
    <w:rsid w:val="00325965"/>
    <w:rsid w:val="00325D6A"/>
    <w:rsid w:val="003264E0"/>
    <w:rsid w:val="003265CA"/>
    <w:rsid w:val="00326625"/>
    <w:rsid w:val="00327806"/>
    <w:rsid w:val="00327E80"/>
    <w:rsid w:val="00330107"/>
    <w:rsid w:val="003302C0"/>
    <w:rsid w:val="00330350"/>
    <w:rsid w:val="003303B6"/>
    <w:rsid w:val="003308E9"/>
    <w:rsid w:val="0033091A"/>
    <w:rsid w:val="00330D01"/>
    <w:rsid w:val="00331023"/>
    <w:rsid w:val="00331374"/>
    <w:rsid w:val="00331A6C"/>
    <w:rsid w:val="00331D1C"/>
    <w:rsid w:val="00332063"/>
    <w:rsid w:val="00332093"/>
    <w:rsid w:val="00332831"/>
    <w:rsid w:val="003329AC"/>
    <w:rsid w:val="00332A00"/>
    <w:rsid w:val="00332BA4"/>
    <w:rsid w:val="00332E37"/>
    <w:rsid w:val="00333D14"/>
    <w:rsid w:val="0033412B"/>
    <w:rsid w:val="0033430B"/>
    <w:rsid w:val="00334956"/>
    <w:rsid w:val="00334BA8"/>
    <w:rsid w:val="00334DA7"/>
    <w:rsid w:val="003355F3"/>
    <w:rsid w:val="00335CF6"/>
    <w:rsid w:val="003364CB"/>
    <w:rsid w:val="00336744"/>
    <w:rsid w:val="0033684D"/>
    <w:rsid w:val="00336E13"/>
    <w:rsid w:val="003373F7"/>
    <w:rsid w:val="003374CD"/>
    <w:rsid w:val="00337AC7"/>
    <w:rsid w:val="003400C2"/>
    <w:rsid w:val="00340195"/>
    <w:rsid w:val="003403A2"/>
    <w:rsid w:val="00340AA3"/>
    <w:rsid w:val="00340E17"/>
    <w:rsid w:val="00341028"/>
    <w:rsid w:val="003411E1"/>
    <w:rsid w:val="00341E44"/>
    <w:rsid w:val="00341E7F"/>
    <w:rsid w:val="00341F59"/>
    <w:rsid w:val="0034236F"/>
    <w:rsid w:val="0034244E"/>
    <w:rsid w:val="003425C7"/>
    <w:rsid w:val="00342C51"/>
    <w:rsid w:val="003431E2"/>
    <w:rsid w:val="003447B3"/>
    <w:rsid w:val="00344F41"/>
    <w:rsid w:val="0034511C"/>
    <w:rsid w:val="00345160"/>
    <w:rsid w:val="0034537B"/>
    <w:rsid w:val="003453A7"/>
    <w:rsid w:val="0034556C"/>
    <w:rsid w:val="0034578C"/>
    <w:rsid w:val="003457BE"/>
    <w:rsid w:val="00345CB4"/>
    <w:rsid w:val="00345FD9"/>
    <w:rsid w:val="00346233"/>
    <w:rsid w:val="003463B8"/>
    <w:rsid w:val="00346688"/>
    <w:rsid w:val="003477B6"/>
    <w:rsid w:val="00347847"/>
    <w:rsid w:val="00347E62"/>
    <w:rsid w:val="003501D4"/>
    <w:rsid w:val="003505C6"/>
    <w:rsid w:val="003505D7"/>
    <w:rsid w:val="00350B45"/>
    <w:rsid w:val="00350EA1"/>
    <w:rsid w:val="003516B2"/>
    <w:rsid w:val="003518F0"/>
    <w:rsid w:val="00352674"/>
    <w:rsid w:val="003527D4"/>
    <w:rsid w:val="00352DF2"/>
    <w:rsid w:val="003533AB"/>
    <w:rsid w:val="0035371F"/>
    <w:rsid w:val="00353883"/>
    <w:rsid w:val="0035485D"/>
    <w:rsid w:val="00354A94"/>
    <w:rsid w:val="00354AE7"/>
    <w:rsid w:val="00354FFE"/>
    <w:rsid w:val="00355581"/>
    <w:rsid w:val="00355B50"/>
    <w:rsid w:val="00355F0D"/>
    <w:rsid w:val="0035631D"/>
    <w:rsid w:val="0035655A"/>
    <w:rsid w:val="00356B1D"/>
    <w:rsid w:val="003572F6"/>
    <w:rsid w:val="0035739D"/>
    <w:rsid w:val="003574A7"/>
    <w:rsid w:val="00357A1F"/>
    <w:rsid w:val="0036037A"/>
    <w:rsid w:val="00360856"/>
    <w:rsid w:val="00360BD1"/>
    <w:rsid w:val="00360CFD"/>
    <w:rsid w:val="00360EF7"/>
    <w:rsid w:val="00361ACE"/>
    <w:rsid w:val="00361BAB"/>
    <w:rsid w:val="0036225F"/>
    <w:rsid w:val="003622FE"/>
    <w:rsid w:val="00362398"/>
    <w:rsid w:val="003628B5"/>
    <w:rsid w:val="00362C90"/>
    <w:rsid w:val="00362FD0"/>
    <w:rsid w:val="00363031"/>
    <w:rsid w:val="003633A0"/>
    <w:rsid w:val="003635CA"/>
    <w:rsid w:val="00363837"/>
    <w:rsid w:val="00363F6F"/>
    <w:rsid w:val="00364AC1"/>
    <w:rsid w:val="00364D16"/>
    <w:rsid w:val="00365968"/>
    <w:rsid w:val="0036629D"/>
    <w:rsid w:val="003663AC"/>
    <w:rsid w:val="00366F5A"/>
    <w:rsid w:val="00367114"/>
    <w:rsid w:val="0036783A"/>
    <w:rsid w:val="00367FC0"/>
    <w:rsid w:val="0037018D"/>
    <w:rsid w:val="0037056E"/>
    <w:rsid w:val="003708A7"/>
    <w:rsid w:val="00371615"/>
    <w:rsid w:val="00371CC0"/>
    <w:rsid w:val="00371D31"/>
    <w:rsid w:val="00372447"/>
    <w:rsid w:val="0037259F"/>
    <w:rsid w:val="00372F09"/>
    <w:rsid w:val="003731CF"/>
    <w:rsid w:val="00373302"/>
    <w:rsid w:val="003737A7"/>
    <w:rsid w:val="00373A13"/>
    <w:rsid w:val="00373E3E"/>
    <w:rsid w:val="00373F83"/>
    <w:rsid w:val="00374012"/>
    <w:rsid w:val="00374157"/>
    <w:rsid w:val="003741F9"/>
    <w:rsid w:val="0037505A"/>
    <w:rsid w:val="003756FB"/>
    <w:rsid w:val="00375CE2"/>
    <w:rsid w:val="003762F6"/>
    <w:rsid w:val="00376315"/>
    <w:rsid w:val="003764DE"/>
    <w:rsid w:val="003765E2"/>
    <w:rsid w:val="00376A25"/>
    <w:rsid w:val="00376ACC"/>
    <w:rsid w:val="00376B4A"/>
    <w:rsid w:val="00376E96"/>
    <w:rsid w:val="00377A06"/>
    <w:rsid w:val="00377DD5"/>
    <w:rsid w:val="00377E33"/>
    <w:rsid w:val="003800D7"/>
    <w:rsid w:val="00380728"/>
    <w:rsid w:val="00380766"/>
    <w:rsid w:val="00380B24"/>
    <w:rsid w:val="003811E1"/>
    <w:rsid w:val="00381213"/>
    <w:rsid w:val="0038125F"/>
    <w:rsid w:val="00381414"/>
    <w:rsid w:val="00381669"/>
    <w:rsid w:val="00381A79"/>
    <w:rsid w:val="00381BD9"/>
    <w:rsid w:val="00382290"/>
    <w:rsid w:val="003827C7"/>
    <w:rsid w:val="00382B01"/>
    <w:rsid w:val="00382B29"/>
    <w:rsid w:val="00382C25"/>
    <w:rsid w:val="00382EE6"/>
    <w:rsid w:val="003832BA"/>
    <w:rsid w:val="0038364D"/>
    <w:rsid w:val="0038372B"/>
    <w:rsid w:val="00383D18"/>
    <w:rsid w:val="003844B9"/>
    <w:rsid w:val="00384889"/>
    <w:rsid w:val="003852C7"/>
    <w:rsid w:val="00385775"/>
    <w:rsid w:val="00385ECA"/>
    <w:rsid w:val="00386357"/>
    <w:rsid w:val="00386B8F"/>
    <w:rsid w:val="00386C21"/>
    <w:rsid w:val="00386F4C"/>
    <w:rsid w:val="00387387"/>
    <w:rsid w:val="00387700"/>
    <w:rsid w:val="003877D5"/>
    <w:rsid w:val="003904A6"/>
    <w:rsid w:val="0039061B"/>
    <w:rsid w:val="0039167E"/>
    <w:rsid w:val="00391C24"/>
    <w:rsid w:val="00391E42"/>
    <w:rsid w:val="00392590"/>
    <w:rsid w:val="00392B40"/>
    <w:rsid w:val="00392BF5"/>
    <w:rsid w:val="003931E2"/>
    <w:rsid w:val="003933F9"/>
    <w:rsid w:val="003934D0"/>
    <w:rsid w:val="00393ACC"/>
    <w:rsid w:val="00393D78"/>
    <w:rsid w:val="00393E11"/>
    <w:rsid w:val="003940FC"/>
    <w:rsid w:val="00394538"/>
    <w:rsid w:val="003948FD"/>
    <w:rsid w:val="0039496F"/>
    <w:rsid w:val="00394B0F"/>
    <w:rsid w:val="00394D62"/>
    <w:rsid w:val="003950AC"/>
    <w:rsid w:val="00395968"/>
    <w:rsid w:val="003959E1"/>
    <w:rsid w:val="00395A6C"/>
    <w:rsid w:val="00395ECE"/>
    <w:rsid w:val="00396B2C"/>
    <w:rsid w:val="00396B48"/>
    <w:rsid w:val="00396F9A"/>
    <w:rsid w:val="00397354"/>
    <w:rsid w:val="00397485"/>
    <w:rsid w:val="003976B1"/>
    <w:rsid w:val="003977AE"/>
    <w:rsid w:val="00397E9D"/>
    <w:rsid w:val="003A0A06"/>
    <w:rsid w:val="003A0ADE"/>
    <w:rsid w:val="003A0BF1"/>
    <w:rsid w:val="003A0FA8"/>
    <w:rsid w:val="003A1032"/>
    <w:rsid w:val="003A1725"/>
    <w:rsid w:val="003A1A96"/>
    <w:rsid w:val="003A1E98"/>
    <w:rsid w:val="003A1FB4"/>
    <w:rsid w:val="003A1FBD"/>
    <w:rsid w:val="003A20D8"/>
    <w:rsid w:val="003A2120"/>
    <w:rsid w:val="003A2B33"/>
    <w:rsid w:val="003A2C2C"/>
    <w:rsid w:val="003A2CA5"/>
    <w:rsid w:val="003A2FF2"/>
    <w:rsid w:val="003A3106"/>
    <w:rsid w:val="003A336D"/>
    <w:rsid w:val="003A366D"/>
    <w:rsid w:val="003A3753"/>
    <w:rsid w:val="003A3B83"/>
    <w:rsid w:val="003A3B9B"/>
    <w:rsid w:val="003A3FB5"/>
    <w:rsid w:val="003A3FF4"/>
    <w:rsid w:val="003A413C"/>
    <w:rsid w:val="003A5091"/>
    <w:rsid w:val="003A51AE"/>
    <w:rsid w:val="003A589C"/>
    <w:rsid w:val="003A5A6A"/>
    <w:rsid w:val="003A61FC"/>
    <w:rsid w:val="003A63E9"/>
    <w:rsid w:val="003A6C9E"/>
    <w:rsid w:val="003A6E16"/>
    <w:rsid w:val="003A6F7F"/>
    <w:rsid w:val="003A71C8"/>
    <w:rsid w:val="003A7537"/>
    <w:rsid w:val="003A7600"/>
    <w:rsid w:val="003A7B45"/>
    <w:rsid w:val="003A7EE4"/>
    <w:rsid w:val="003B0079"/>
    <w:rsid w:val="003B0269"/>
    <w:rsid w:val="003B083C"/>
    <w:rsid w:val="003B0C08"/>
    <w:rsid w:val="003B0D1A"/>
    <w:rsid w:val="003B14FF"/>
    <w:rsid w:val="003B1556"/>
    <w:rsid w:val="003B20A2"/>
    <w:rsid w:val="003B22C9"/>
    <w:rsid w:val="003B25BE"/>
    <w:rsid w:val="003B28A3"/>
    <w:rsid w:val="003B354F"/>
    <w:rsid w:val="003B390C"/>
    <w:rsid w:val="003B3B25"/>
    <w:rsid w:val="003B3D04"/>
    <w:rsid w:val="003B3EB5"/>
    <w:rsid w:val="003B4200"/>
    <w:rsid w:val="003B50F7"/>
    <w:rsid w:val="003B533C"/>
    <w:rsid w:val="003B53AE"/>
    <w:rsid w:val="003B5639"/>
    <w:rsid w:val="003B577E"/>
    <w:rsid w:val="003B5F23"/>
    <w:rsid w:val="003B624E"/>
    <w:rsid w:val="003B651A"/>
    <w:rsid w:val="003B69CD"/>
    <w:rsid w:val="003B6A36"/>
    <w:rsid w:val="003B6AEB"/>
    <w:rsid w:val="003B6AF8"/>
    <w:rsid w:val="003B6BD6"/>
    <w:rsid w:val="003B6FDB"/>
    <w:rsid w:val="003B7326"/>
    <w:rsid w:val="003B7FB0"/>
    <w:rsid w:val="003C02E0"/>
    <w:rsid w:val="003C079D"/>
    <w:rsid w:val="003C0A0B"/>
    <w:rsid w:val="003C0A3E"/>
    <w:rsid w:val="003C0C63"/>
    <w:rsid w:val="003C0C97"/>
    <w:rsid w:val="003C0CB3"/>
    <w:rsid w:val="003C10FF"/>
    <w:rsid w:val="003C11C0"/>
    <w:rsid w:val="003C14D7"/>
    <w:rsid w:val="003C19FF"/>
    <w:rsid w:val="003C1C44"/>
    <w:rsid w:val="003C2A34"/>
    <w:rsid w:val="003C2A87"/>
    <w:rsid w:val="003C2D04"/>
    <w:rsid w:val="003C2E18"/>
    <w:rsid w:val="003C2EB4"/>
    <w:rsid w:val="003C4D6B"/>
    <w:rsid w:val="003C5137"/>
    <w:rsid w:val="003C5D56"/>
    <w:rsid w:val="003C68C7"/>
    <w:rsid w:val="003C6AEB"/>
    <w:rsid w:val="003C6D27"/>
    <w:rsid w:val="003C72D6"/>
    <w:rsid w:val="003C733F"/>
    <w:rsid w:val="003C769B"/>
    <w:rsid w:val="003D09C5"/>
    <w:rsid w:val="003D1472"/>
    <w:rsid w:val="003D17A4"/>
    <w:rsid w:val="003D18BB"/>
    <w:rsid w:val="003D1B26"/>
    <w:rsid w:val="003D1B48"/>
    <w:rsid w:val="003D1F73"/>
    <w:rsid w:val="003D1F82"/>
    <w:rsid w:val="003D212D"/>
    <w:rsid w:val="003D25DE"/>
    <w:rsid w:val="003D28F7"/>
    <w:rsid w:val="003D2D57"/>
    <w:rsid w:val="003D349C"/>
    <w:rsid w:val="003D34E3"/>
    <w:rsid w:val="003D3573"/>
    <w:rsid w:val="003D3738"/>
    <w:rsid w:val="003D3C21"/>
    <w:rsid w:val="003D3CC1"/>
    <w:rsid w:val="003D3D6A"/>
    <w:rsid w:val="003D40E9"/>
    <w:rsid w:val="003D4DCE"/>
    <w:rsid w:val="003D518A"/>
    <w:rsid w:val="003D51E4"/>
    <w:rsid w:val="003D5B94"/>
    <w:rsid w:val="003D5F63"/>
    <w:rsid w:val="003D645E"/>
    <w:rsid w:val="003D6E05"/>
    <w:rsid w:val="003D6ED7"/>
    <w:rsid w:val="003D75A9"/>
    <w:rsid w:val="003D7B37"/>
    <w:rsid w:val="003D7BD8"/>
    <w:rsid w:val="003E0107"/>
    <w:rsid w:val="003E0144"/>
    <w:rsid w:val="003E017B"/>
    <w:rsid w:val="003E0241"/>
    <w:rsid w:val="003E02D7"/>
    <w:rsid w:val="003E03FF"/>
    <w:rsid w:val="003E0408"/>
    <w:rsid w:val="003E06CC"/>
    <w:rsid w:val="003E08BA"/>
    <w:rsid w:val="003E0951"/>
    <w:rsid w:val="003E0E65"/>
    <w:rsid w:val="003E0F70"/>
    <w:rsid w:val="003E0FD8"/>
    <w:rsid w:val="003E105C"/>
    <w:rsid w:val="003E1180"/>
    <w:rsid w:val="003E16D4"/>
    <w:rsid w:val="003E1841"/>
    <w:rsid w:val="003E1873"/>
    <w:rsid w:val="003E1C1E"/>
    <w:rsid w:val="003E2144"/>
    <w:rsid w:val="003E247C"/>
    <w:rsid w:val="003E2E83"/>
    <w:rsid w:val="003E319B"/>
    <w:rsid w:val="003E41DA"/>
    <w:rsid w:val="003E4DEE"/>
    <w:rsid w:val="003E5406"/>
    <w:rsid w:val="003E5457"/>
    <w:rsid w:val="003E5667"/>
    <w:rsid w:val="003E58DF"/>
    <w:rsid w:val="003E5EBD"/>
    <w:rsid w:val="003E5FC1"/>
    <w:rsid w:val="003E60D6"/>
    <w:rsid w:val="003E6293"/>
    <w:rsid w:val="003E6CDC"/>
    <w:rsid w:val="003E6DDB"/>
    <w:rsid w:val="003E6E0F"/>
    <w:rsid w:val="003E72AE"/>
    <w:rsid w:val="003E7370"/>
    <w:rsid w:val="003E7915"/>
    <w:rsid w:val="003E7BEF"/>
    <w:rsid w:val="003E7D1D"/>
    <w:rsid w:val="003E7F2E"/>
    <w:rsid w:val="003E7F7E"/>
    <w:rsid w:val="003F0004"/>
    <w:rsid w:val="003F094C"/>
    <w:rsid w:val="003F0C72"/>
    <w:rsid w:val="003F110E"/>
    <w:rsid w:val="003F1A06"/>
    <w:rsid w:val="003F1D17"/>
    <w:rsid w:val="003F2233"/>
    <w:rsid w:val="003F2831"/>
    <w:rsid w:val="003F3C30"/>
    <w:rsid w:val="003F3C8C"/>
    <w:rsid w:val="003F3D5A"/>
    <w:rsid w:val="003F3F9D"/>
    <w:rsid w:val="003F417A"/>
    <w:rsid w:val="003F512E"/>
    <w:rsid w:val="003F51F4"/>
    <w:rsid w:val="003F522E"/>
    <w:rsid w:val="003F5646"/>
    <w:rsid w:val="003F59F6"/>
    <w:rsid w:val="003F60AE"/>
    <w:rsid w:val="003F6476"/>
    <w:rsid w:val="003F69B4"/>
    <w:rsid w:val="003F69ED"/>
    <w:rsid w:val="003F6D4D"/>
    <w:rsid w:val="003F6FC9"/>
    <w:rsid w:val="003F736D"/>
    <w:rsid w:val="003F7506"/>
    <w:rsid w:val="003F7AA9"/>
    <w:rsid w:val="003F7E2B"/>
    <w:rsid w:val="004000B8"/>
    <w:rsid w:val="00400D8E"/>
    <w:rsid w:val="00400F0C"/>
    <w:rsid w:val="00401687"/>
    <w:rsid w:val="004019B5"/>
    <w:rsid w:val="00401BB3"/>
    <w:rsid w:val="00402418"/>
    <w:rsid w:val="00403426"/>
    <w:rsid w:val="00404376"/>
    <w:rsid w:val="004046B9"/>
    <w:rsid w:val="00404759"/>
    <w:rsid w:val="00404D71"/>
    <w:rsid w:val="00404FB0"/>
    <w:rsid w:val="004052C7"/>
    <w:rsid w:val="004054A8"/>
    <w:rsid w:val="00405996"/>
    <w:rsid w:val="00405B68"/>
    <w:rsid w:val="00405CAD"/>
    <w:rsid w:val="00405FDC"/>
    <w:rsid w:val="004060C4"/>
    <w:rsid w:val="00406660"/>
    <w:rsid w:val="00407059"/>
    <w:rsid w:val="004071A6"/>
    <w:rsid w:val="00407804"/>
    <w:rsid w:val="00407F3D"/>
    <w:rsid w:val="0041012C"/>
    <w:rsid w:val="00410203"/>
    <w:rsid w:val="004106C4"/>
    <w:rsid w:val="004107FB"/>
    <w:rsid w:val="00410A1A"/>
    <w:rsid w:val="00411223"/>
    <w:rsid w:val="004112FD"/>
    <w:rsid w:val="00411529"/>
    <w:rsid w:val="004120A8"/>
    <w:rsid w:val="00412599"/>
    <w:rsid w:val="004129FC"/>
    <w:rsid w:val="00412C2E"/>
    <w:rsid w:val="00412D38"/>
    <w:rsid w:val="0041384D"/>
    <w:rsid w:val="00413993"/>
    <w:rsid w:val="00413B0D"/>
    <w:rsid w:val="00413DFF"/>
    <w:rsid w:val="0041418F"/>
    <w:rsid w:val="004141AB"/>
    <w:rsid w:val="004141AC"/>
    <w:rsid w:val="00414355"/>
    <w:rsid w:val="00414476"/>
    <w:rsid w:val="00414AC4"/>
    <w:rsid w:val="004152F3"/>
    <w:rsid w:val="0041576C"/>
    <w:rsid w:val="00416155"/>
    <w:rsid w:val="00416E84"/>
    <w:rsid w:val="00416EFF"/>
    <w:rsid w:val="00417162"/>
    <w:rsid w:val="004172DE"/>
    <w:rsid w:val="00417438"/>
    <w:rsid w:val="0041772E"/>
    <w:rsid w:val="00417749"/>
    <w:rsid w:val="00417A85"/>
    <w:rsid w:val="00417A8D"/>
    <w:rsid w:val="00417F01"/>
    <w:rsid w:val="004203FF"/>
    <w:rsid w:val="00420A78"/>
    <w:rsid w:val="00420D8F"/>
    <w:rsid w:val="004212F2"/>
    <w:rsid w:val="00421628"/>
    <w:rsid w:val="004216DF"/>
    <w:rsid w:val="00422190"/>
    <w:rsid w:val="004225AA"/>
    <w:rsid w:val="004228CF"/>
    <w:rsid w:val="00422D39"/>
    <w:rsid w:val="004239E1"/>
    <w:rsid w:val="00423DD3"/>
    <w:rsid w:val="00423F07"/>
    <w:rsid w:val="004243AC"/>
    <w:rsid w:val="0042445F"/>
    <w:rsid w:val="00424467"/>
    <w:rsid w:val="004244CB"/>
    <w:rsid w:val="004246A4"/>
    <w:rsid w:val="00424F5C"/>
    <w:rsid w:val="00424F74"/>
    <w:rsid w:val="004252A2"/>
    <w:rsid w:val="00425559"/>
    <w:rsid w:val="00425755"/>
    <w:rsid w:val="00425840"/>
    <w:rsid w:val="00426564"/>
    <w:rsid w:val="00426CC2"/>
    <w:rsid w:val="00426D88"/>
    <w:rsid w:val="00426E3D"/>
    <w:rsid w:val="0042743E"/>
    <w:rsid w:val="00427564"/>
    <w:rsid w:val="004277D4"/>
    <w:rsid w:val="00427A0F"/>
    <w:rsid w:val="00427A1F"/>
    <w:rsid w:val="00427AA9"/>
    <w:rsid w:val="00427F44"/>
    <w:rsid w:val="00430842"/>
    <w:rsid w:val="00430A1E"/>
    <w:rsid w:val="00431E8C"/>
    <w:rsid w:val="00431EAC"/>
    <w:rsid w:val="0043212F"/>
    <w:rsid w:val="004322B8"/>
    <w:rsid w:val="004325FA"/>
    <w:rsid w:val="00432DD3"/>
    <w:rsid w:val="0043337E"/>
    <w:rsid w:val="00433856"/>
    <w:rsid w:val="00433C35"/>
    <w:rsid w:val="00433E92"/>
    <w:rsid w:val="00433FAA"/>
    <w:rsid w:val="00434520"/>
    <w:rsid w:val="0043489D"/>
    <w:rsid w:val="00434FD9"/>
    <w:rsid w:val="0043521F"/>
    <w:rsid w:val="00435418"/>
    <w:rsid w:val="00435727"/>
    <w:rsid w:val="00435B23"/>
    <w:rsid w:val="004368CC"/>
    <w:rsid w:val="00436DDD"/>
    <w:rsid w:val="00436F52"/>
    <w:rsid w:val="00437427"/>
    <w:rsid w:val="004374BC"/>
    <w:rsid w:val="004401C9"/>
    <w:rsid w:val="00440409"/>
    <w:rsid w:val="00440433"/>
    <w:rsid w:val="0044085B"/>
    <w:rsid w:val="00440A06"/>
    <w:rsid w:val="0044104F"/>
    <w:rsid w:val="004411E4"/>
    <w:rsid w:val="004413A1"/>
    <w:rsid w:val="004417CD"/>
    <w:rsid w:val="004419A1"/>
    <w:rsid w:val="00441E57"/>
    <w:rsid w:val="004424E5"/>
    <w:rsid w:val="00442D11"/>
    <w:rsid w:val="00443444"/>
    <w:rsid w:val="004434F4"/>
    <w:rsid w:val="004436F8"/>
    <w:rsid w:val="00443870"/>
    <w:rsid w:val="004440DF"/>
    <w:rsid w:val="0044449B"/>
    <w:rsid w:val="00444597"/>
    <w:rsid w:val="00444BC7"/>
    <w:rsid w:val="00444FEE"/>
    <w:rsid w:val="0044537E"/>
    <w:rsid w:val="004454EA"/>
    <w:rsid w:val="00445FE8"/>
    <w:rsid w:val="00445FF5"/>
    <w:rsid w:val="0044629C"/>
    <w:rsid w:val="0044693D"/>
    <w:rsid w:val="004472B0"/>
    <w:rsid w:val="0044776C"/>
    <w:rsid w:val="0044793F"/>
    <w:rsid w:val="004479BD"/>
    <w:rsid w:val="0045016E"/>
    <w:rsid w:val="004502C3"/>
    <w:rsid w:val="004503CA"/>
    <w:rsid w:val="00450904"/>
    <w:rsid w:val="00450BB3"/>
    <w:rsid w:val="00450F69"/>
    <w:rsid w:val="0045130C"/>
    <w:rsid w:val="004515C5"/>
    <w:rsid w:val="004518C4"/>
    <w:rsid w:val="004518EB"/>
    <w:rsid w:val="00451A88"/>
    <w:rsid w:val="00451D29"/>
    <w:rsid w:val="00451F2F"/>
    <w:rsid w:val="00452261"/>
    <w:rsid w:val="00452382"/>
    <w:rsid w:val="004528BE"/>
    <w:rsid w:val="00452E67"/>
    <w:rsid w:val="00452FC3"/>
    <w:rsid w:val="00453D2C"/>
    <w:rsid w:val="00453D9E"/>
    <w:rsid w:val="00453F30"/>
    <w:rsid w:val="0045416F"/>
    <w:rsid w:val="00454206"/>
    <w:rsid w:val="004546E1"/>
    <w:rsid w:val="004547FA"/>
    <w:rsid w:val="004551DA"/>
    <w:rsid w:val="0045533A"/>
    <w:rsid w:val="00455709"/>
    <w:rsid w:val="00455E4B"/>
    <w:rsid w:val="004564BD"/>
    <w:rsid w:val="00456B07"/>
    <w:rsid w:val="00456E0D"/>
    <w:rsid w:val="00457291"/>
    <w:rsid w:val="00457469"/>
    <w:rsid w:val="00457893"/>
    <w:rsid w:val="00457FE8"/>
    <w:rsid w:val="0046052E"/>
    <w:rsid w:val="004608D1"/>
    <w:rsid w:val="00460978"/>
    <w:rsid w:val="00460E98"/>
    <w:rsid w:val="00461191"/>
    <w:rsid w:val="00461240"/>
    <w:rsid w:val="004618C9"/>
    <w:rsid w:val="00461AF8"/>
    <w:rsid w:val="00461AFA"/>
    <w:rsid w:val="00461C26"/>
    <w:rsid w:val="00462198"/>
    <w:rsid w:val="004626A7"/>
    <w:rsid w:val="004628C2"/>
    <w:rsid w:val="0046358D"/>
    <w:rsid w:val="00463E7D"/>
    <w:rsid w:val="0046409C"/>
    <w:rsid w:val="00464139"/>
    <w:rsid w:val="004641FE"/>
    <w:rsid w:val="0046432E"/>
    <w:rsid w:val="00464787"/>
    <w:rsid w:val="00465052"/>
    <w:rsid w:val="00465287"/>
    <w:rsid w:val="00465322"/>
    <w:rsid w:val="004656DE"/>
    <w:rsid w:val="00466377"/>
    <w:rsid w:val="00466644"/>
    <w:rsid w:val="00466D77"/>
    <w:rsid w:val="00466FDD"/>
    <w:rsid w:val="004672B1"/>
    <w:rsid w:val="004673F7"/>
    <w:rsid w:val="004675DA"/>
    <w:rsid w:val="004677C7"/>
    <w:rsid w:val="00467DB9"/>
    <w:rsid w:val="00470023"/>
    <w:rsid w:val="0047002D"/>
    <w:rsid w:val="004703D6"/>
    <w:rsid w:val="00470407"/>
    <w:rsid w:val="0047053E"/>
    <w:rsid w:val="00470A2E"/>
    <w:rsid w:val="00470DC7"/>
    <w:rsid w:val="00471137"/>
    <w:rsid w:val="0047122F"/>
    <w:rsid w:val="00471820"/>
    <w:rsid w:val="004718EB"/>
    <w:rsid w:val="00471B4A"/>
    <w:rsid w:val="004720AE"/>
    <w:rsid w:val="0047271D"/>
    <w:rsid w:val="00472999"/>
    <w:rsid w:val="00472A8F"/>
    <w:rsid w:val="00473A72"/>
    <w:rsid w:val="00473C8B"/>
    <w:rsid w:val="00473DF7"/>
    <w:rsid w:val="00473F48"/>
    <w:rsid w:val="004743FB"/>
    <w:rsid w:val="004747BA"/>
    <w:rsid w:val="004753DE"/>
    <w:rsid w:val="00475823"/>
    <w:rsid w:val="00475971"/>
    <w:rsid w:val="00475A82"/>
    <w:rsid w:val="004762CC"/>
    <w:rsid w:val="004762E0"/>
    <w:rsid w:val="00476646"/>
    <w:rsid w:val="00476F0F"/>
    <w:rsid w:val="00477740"/>
    <w:rsid w:val="00477DA6"/>
    <w:rsid w:val="00477F13"/>
    <w:rsid w:val="004802DE"/>
    <w:rsid w:val="00480522"/>
    <w:rsid w:val="004805A8"/>
    <w:rsid w:val="00480DF4"/>
    <w:rsid w:val="00480E5A"/>
    <w:rsid w:val="00480FEF"/>
    <w:rsid w:val="004811BA"/>
    <w:rsid w:val="00481343"/>
    <w:rsid w:val="00481440"/>
    <w:rsid w:val="004817A6"/>
    <w:rsid w:val="00481873"/>
    <w:rsid w:val="00481E43"/>
    <w:rsid w:val="0048259F"/>
    <w:rsid w:val="00482A68"/>
    <w:rsid w:val="00482B42"/>
    <w:rsid w:val="00483137"/>
    <w:rsid w:val="00483289"/>
    <w:rsid w:val="004832AD"/>
    <w:rsid w:val="00483B7A"/>
    <w:rsid w:val="00484BCE"/>
    <w:rsid w:val="00485B81"/>
    <w:rsid w:val="00485D84"/>
    <w:rsid w:val="0048604E"/>
    <w:rsid w:val="00486181"/>
    <w:rsid w:val="0048653F"/>
    <w:rsid w:val="0048658C"/>
    <w:rsid w:val="00486789"/>
    <w:rsid w:val="00486800"/>
    <w:rsid w:val="00486BC9"/>
    <w:rsid w:val="0048706C"/>
    <w:rsid w:val="004873DB"/>
    <w:rsid w:val="0048740B"/>
    <w:rsid w:val="0048766C"/>
    <w:rsid w:val="00487CB4"/>
    <w:rsid w:val="00487D76"/>
    <w:rsid w:val="00487F8D"/>
    <w:rsid w:val="004900A1"/>
    <w:rsid w:val="00490715"/>
    <w:rsid w:val="00490E2C"/>
    <w:rsid w:val="00490EEC"/>
    <w:rsid w:val="004914AD"/>
    <w:rsid w:val="004914FD"/>
    <w:rsid w:val="00491A6C"/>
    <w:rsid w:val="00491D2A"/>
    <w:rsid w:val="004922A4"/>
    <w:rsid w:val="004925B6"/>
    <w:rsid w:val="00492C25"/>
    <w:rsid w:val="00493121"/>
    <w:rsid w:val="004932B6"/>
    <w:rsid w:val="00493C9F"/>
    <w:rsid w:val="00494162"/>
    <w:rsid w:val="0049421E"/>
    <w:rsid w:val="00494324"/>
    <w:rsid w:val="00494510"/>
    <w:rsid w:val="0049456C"/>
    <w:rsid w:val="00494D62"/>
    <w:rsid w:val="0049519B"/>
    <w:rsid w:val="00495561"/>
    <w:rsid w:val="004955E6"/>
    <w:rsid w:val="00495A1A"/>
    <w:rsid w:val="00495B14"/>
    <w:rsid w:val="00496011"/>
    <w:rsid w:val="00496105"/>
    <w:rsid w:val="0049646F"/>
    <w:rsid w:val="00496898"/>
    <w:rsid w:val="004972D8"/>
    <w:rsid w:val="0049772B"/>
    <w:rsid w:val="00497A75"/>
    <w:rsid w:val="00497A9F"/>
    <w:rsid w:val="00497CCD"/>
    <w:rsid w:val="00497D59"/>
    <w:rsid w:val="00497DB7"/>
    <w:rsid w:val="00497F07"/>
    <w:rsid w:val="004A03CF"/>
    <w:rsid w:val="004A06F3"/>
    <w:rsid w:val="004A0AAE"/>
    <w:rsid w:val="004A0E6D"/>
    <w:rsid w:val="004A0F96"/>
    <w:rsid w:val="004A100B"/>
    <w:rsid w:val="004A111D"/>
    <w:rsid w:val="004A19C8"/>
    <w:rsid w:val="004A1C4A"/>
    <w:rsid w:val="004A23E6"/>
    <w:rsid w:val="004A287D"/>
    <w:rsid w:val="004A2B39"/>
    <w:rsid w:val="004A426E"/>
    <w:rsid w:val="004A451B"/>
    <w:rsid w:val="004A4617"/>
    <w:rsid w:val="004A4F00"/>
    <w:rsid w:val="004A4F23"/>
    <w:rsid w:val="004A5464"/>
    <w:rsid w:val="004A561A"/>
    <w:rsid w:val="004A5755"/>
    <w:rsid w:val="004A5C0F"/>
    <w:rsid w:val="004A5DA1"/>
    <w:rsid w:val="004A6C76"/>
    <w:rsid w:val="004A6EAE"/>
    <w:rsid w:val="004A703C"/>
    <w:rsid w:val="004A7476"/>
    <w:rsid w:val="004A75FB"/>
    <w:rsid w:val="004A7897"/>
    <w:rsid w:val="004A7B8D"/>
    <w:rsid w:val="004A7F9A"/>
    <w:rsid w:val="004B00F6"/>
    <w:rsid w:val="004B0F9D"/>
    <w:rsid w:val="004B15A2"/>
    <w:rsid w:val="004B1CDD"/>
    <w:rsid w:val="004B1E2D"/>
    <w:rsid w:val="004B1EB8"/>
    <w:rsid w:val="004B1EBA"/>
    <w:rsid w:val="004B27CA"/>
    <w:rsid w:val="004B2BB3"/>
    <w:rsid w:val="004B2C34"/>
    <w:rsid w:val="004B2D75"/>
    <w:rsid w:val="004B2EE7"/>
    <w:rsid w:val="004B339D"/>
    <w:rsid w:val="004B3574"/>
    <w:rsid w:val="004B376A"/>
    <w:rsid w:val="004B380E"/>
    <w:rsid w:val="004B3C53"/>
    <w:rsid w:val="004B3D1A"/>
    <w:rsid w:val="004B3FDE"/>
    <w:rsid w:val="004B40B7"/>
    <w:rsid w:val="004B4335"/>
    <w:rsid w:val="004B449D"/>
    <w:rsid w:val="004B453E"/>
    <w:rsid w:val="004B4761"/>
    <w:rsid w:val="004B4F0C"/>
    <w:rsid w:val="004B526F"/>
    <w:rsid w:val="004B56FD"/>
    <w:rsid w:val="004B58EC"/>
    <w:rsid w:val="004B59A7"/>
    <w:rsid w:val="004B59FB"/>
    <w:rsid w:val="004B5D53"/>
    <w:rsid w:val="004B6867"/>
    <w:rsid w:val="004B6892"/>
    <w:rsid w:val="004B6E27"/>
    <w:rsid w:val="004B73CB"/>
    <w:rsid w:val="004B74DB"/>
    <w:rsid w:val="004B77B8"/>
    <w:rsid w:val="004B7879"/>
    <w:rsid w:val="004B7F57"/>
    <w:rsid w:val="004C0291"/>
    <w:rsid w:val="004C033B"/>
    <w:rsid w:val="004C11D3"/>
    <w:rsid w:val="004C131A"/>
    <w:rsid w:val="004C13E4"/>
    <w:rsid w:val="004C19AC"/>
    <w:rsid w:val="004C1A16"/>
    <w:rsid w:val="004C21F6"/>
    <w:rsid w:val="004C235B"/>
    <w:rsid w:val="004C2A16"/>
    <w:rsid w:val="004C2A32"/>
    <w:rsid w:val="004C2E40"/>
    <w:rsid w:val="004C3149"/>
    <w:rsid w:val="004C39F6"/>
    <w:rsid w:val="004C3D80"/>
    <w:rsid w:val="004C3F5A"/>
    <w:rsid w:val="004C4129"/>
    <w:rsid w:val="004C423D"/>
    <w:rsid w:val="004C4253"/>
    <w:rsid w:val="004C42A4"/>
    <w:rsid w:val="004C457B"/>
    <w:rsid w:val="004C45CD"/>
    <w:rsid w:val="004C46F5"/>
    <w:rsid w:val="004C47A8"/>
    <w:rsid w:val="004C4A1A"/>
    <w:rsid w:val="004C4A26"/>
    <w:rsid w:val="004C4DFA"/>
    <w:rsid w:val="004C4FC6"/>
    <w:rsid w:val="004C65F6"/>
    <w:rsid w:val="004C6C2E"/>
    <w:rsid w:val="004C6CAE"/>
    <w:rsid w:val="004C7772"/>
    <w:rsid w:val="004C7EE6"/>
    <w:rsid w:val="004C7FA4"/>
    <w:rsid w:val="004D00C0"/>
    <w:rsid w:val="004D02BF"/>
    <w:rsid w:val="004D07A6"/>
    <w:rsid w:val="004D0FE9"/>
    <w:rsid w:val="004D12AE"/>
    <w:rsid w:val="004D12E8"/>
    <w:rsid w:val="004D13DD"/>
    <w:rsid w:val="004D1BF7"/>
    <w:rsid w:val="004D1F74"/>
    <w:rsid w:val="004D21BF"/>
    <w:rsid w:val="004D2389"/>
    <w:rsid w:val="004D245C"/>
    <w:rsid w:val="004D266F"/>
    <w:rsid w:val="004D3359"/>
    <w:rsid w:val="004D381F"/>
    <w:rsid w:val="004D38F7"/>
    <w:rsid w:val="004D4B47"/>
    <w:rsid w:val="004D539D"/>
    <w:rsid w:val="004D54B5"/>
    <w:rsid w:val="004D6058"/>
    <w:rsid w:val="004D626B"/>
    <w:rsid w:val="004D64E5"/>
    <w:rsid w:val="004D6DBE"/>
    <w:rsid w:val="004D72F9"/>
    <w:rsid w:val="004D73CF"/>
    <w:rsid w:val="004D73FD"/>
    <w:rsid w:val="004D78B6"/>
    <w:rsid w:val="004D7C63"/>
    <w:rsid w:val="004D7EF9"/>
    <w:rsid w:val="004E00FD"/>
    <w:rsid w:val="004E0686"/>
    <w:rsid w:val="004E0741"/>
    <w:rsid w:val="004E0D95"/>
    <w:rsid w:val="004E0F70"/>
    <w:rsid w:val="004E10E1"/>
    <w:rsid w:val="004E11AF"/>
    <w:rsid w:val="004E14E3"/>
    <w:rsid w:val="004E1A88"/>
    <w:rsid w:val="004E1CC0"/>
    <w:rsid w:val="004E1E82"/>
    <w:rsid w:val="004E221C"/>
    <w:rsid w:val="004E225B"/>
    <w:rsid w:val="004E23A8"/>
    <w:rsid w:val="004E3184"/>
    <w:rsid w:val="004E32B7"/>
    <w:rsid w:val="004E37BB"/>
    <w:rsid w:val="004E4160"/>
    <w:rsid w:val="004E41C4"/>
    <w:rsid w:val="004E46EB"/>
    <w:rsid w:val="004E48F1"/>
    <w:rsid w:val="004E4C52"/>
    <w:rsid w:val="004E4D78"/>
    <w:rsid w:val="004E4DC5"/>
    <w:rsid w:val="004E51F7"/>
    <w:rsid w:val="004E5280"/>
    <w:rsid w:val="004E54E5"/>
    <w:rsid w:val="004E5726"/>
    <w:rsid w:val="004E57F3"/>
    <w:rsid w:val="004E5CB3"/>
    <w:rsid w:val="004E5E1A"/>
    <w:rsid w:val="004E625F"/>
    <w:rsid w:val="004E6295"/>
    <w:rsid w:val="004E6537"/>
    <w:rsid w:val="004E6966"/>
    <w:rsid w:val="004E6C66"/>
    <w:rsid w:val="004E6E73"/>
    <w:rsid w:val="004E72E0"/>
    <w:rsid w:val="004E7715"/>
    <w:rsid w:val="004E7CC3"/>
    <w:rsid w:val="004E7DCB"/>
    <w:rsid w:val="004F0414"/>
    <w:rsid w:val="004F05B5"/>
    <w:rsid w:val="004F078D"/>
    <w:rsid w:val="004F0A26"/>
    <w:rsid w:val="004F0C52"/>
    <w:rsid w:val="004F0EFD"/>
    <w:rsid w:val="004F104E"/>
    <w:rsid w:val="004F1360"/>
    <w:rsid w:val="004F156E"/>
    <w:rsid w:val="004F1A6B"/>
    <w:rsid w:val="004F1B84"/>
    <w:rsid w:val="004F1C74"/>
    <w:rsid w:val="004F2039"/>
    <w:rsid w:val="004F2519"/>
    <w:rsid w:val="004F256D"/>
    <w:rsid w:val="004F267B"/>
    <w:rsid w:val="004F2847"/>
    <w:rsid w:val="004F28A1"/>
    <w:rsid w:val="004F28A3"/>
    <w:rsid w:val="004F2972"/>
    <w:rsid w:val="004F2A31"/>
    <w:rsid w:val="004F3325"/>
    <w:rsid w:val="004F355B"/>
    <w:rsid w:val="004F44F9"/>
    <w:rsid w:val="004F4A9F"/>
    <w:rsid w:val="004F503C"/>
    <w:rsid w:val="004F543C"/>
    <w:rsid w:val="004F5493"/>
    <w:rsid w:val="004F58DB"/>
    <w:rsid w:val="004F58FB"/>
    <w:rsid w:val="004F5B7C"/>
    <w:rsid w:val="004F5B88"/>
    <w:rsid w:val="004F5D19"/>
    <w:rsid w:val="004F5E86"/>
    <w:rsid w:val="004F60F4"/>
    <w:rsid w:val="004F6100"/>
    <w:rsid w:val="004F622C"/>
    <w:rsid w:val="004F6377"/>
    <w:rsid w:val="004F69BC"/>
    <w:rsid w:val="004F6ABC"/>
    <w:rsid w:val="004F6AE6"/>
    <w:rsid w:val="004F6C4C"/>
    <w:rsid w:val="004F6CEC"/>
    <w:rsid w:val="004F6D40"/>
    <w:rsid w:val="004F6F0C"/>
    <w:rsid w:val="004F71D9"/>
    <w:rsid w:val="004F7868"/>
    <w:rsid w:val="004F792B"/>
    <w:rsid w:val="004F7C1F"/>
    <w:rsid w:val="004F7E98"/>
    <w:rsid w:val="00500144"/>
    <w:rsid w:val="0050071A"/>
    <w:rsid w:val="0050098D"/>
    <w:rsid w:val="00500B24"/>
    <w:rsid w:val="00500C52"/>
    <w:rsid w:val="00500D1D"/>
    <w:rsid w:val="00501EAF"/>
    <w:rsid w:val="00501FAD"/>
    <w:rsid w:val="005021C5"/>
    <w:rsid w:val="005025E7"/>
    <w:rsid w:val="0050289E"/>
    <w:rsid w:val="00502A2B"/>
    <w:rsid w:val="00502EC3"/>
    <w:rsid w:val="005030A8"/>
    <w:rsid w:val="0050341E"/>
    <w:rsid w:val="0050373A"/>
    <w:rsid w:val="005039BC"/>
    <w:rsid w:val="00503FB2"/>
    <w:rsid w:val="00504372"/>
    <w:rsid w:val="00504388"/>
    <w:rsid w:val="0050463F"/>
    <w:rsid w:val="00504AC1"/>
    <w:rsid w:val="00504C1B"/>
    <w:rsid w:val="00504D50"/>
    <w:rsid w:val="005060A6"/>
    <w:rsid w:val="00506ACC"/>
    <w:rsid w:val="00506F47"/>
    <w:rsid w:val="00507914"/>
    <w:rsid w:val="00507AA5"/>
    <w:rsid w:val="00507BBF"/>
    <w:rsid w:val="00510B4A"/>
    <w:rsid w:val="00510B62"/>
    <w:rsid w:val="0051166A"/>
    <w:rsid w:val="00511ED0"/>
    <w:rsid w:val="005123EC"/>
    <w:rsid w:val="00512520"/>
    <w:rsid w:val="00512597"/>
    <w:rsid w:val="00512CD6"/>
    <w:rsid w:val="00513072"/>
    <w:rsid w:val="005132BB"/>
    <w:rsid w:val="005135D3"/>
    <w:rsid w:val="005137BE"/>
    <w:rsid w:val="005139BF"/>
    <w:rsid w:val="00513B94"/>
    <w:rsid w:val="00513C2B"/>
    <w:rsid w:val="00514E63"/>
    <w:rsid w:val="005157EC"/>
    <w:rsid w:val="0051615C"/>
    <w:rsid w:val="005163AC"/>
    <w:rsid w:val="00516877"/>
    <w:rsid w:val="005169CE"/>
    <w:rsid w:val="0051725E"/>
    <w:rsid w:val="005172C6"/>
    <w:rsid w:val="00517761"/>
    <w:rsid w:val="00517D56"/>
    <w:rsid w:val="005200C9"/>
    <w:rsid w:val="005201A6"/>
    <w:rsid w:val="0052056E"/>
    <w:rsid w:val="00520767"/>
    <w:rsid w:val="00520F97"/>
    <w:rsid w:val="00521729"/>
    <w:rsid w:val="00521864"/>
    <w:rsid w:val="00522484"/>
    <w:rsid w:val="005229B3"/>
    <w:rsid w:val="00522A86"/>
    <w:rsid w:val="00522AB8"/>
    <w:rsid w:val="00522AC9"/>
    <w:rsid w:val="00522D58"/>
    <w:rsid w:val="0052330C"/>
    <w:rsid w:val="005236D7"/>
    <w:rsid w:val="005236F3"/>
    <w:rsid w:val="00523AB8"/>
    <w:rsid w:val="005241C9"/>
    <w:rsid w:val="005247B0"/>
    <w:rsid w:val="00524829"/>
    <w:rsid w:val="00524A58"/>
    <w:rsid w:val="00524D45"/>
    <w:rsid w:val="00524EF5"/>
    <w:rsid w:val="00524F22"/>
    <w:rsid w:val="005256C5"/>
    <w:rsid w:val="00525805"/>
    <w:rsid w:val="0052592F"/>
    <w:rsid w:val="00525C77"/>
    <w:rsid w:val="00525D9D"/>
    <w:rsid w:val="00525E6A"/>
    <w:rsid w:val="00525FD9"/>
    <w:rsid w:val="00526264"/>
    <w:rsid w:val="005263EC"/>
    <w:rsid w:val="0052690F"/>
    <w:rsid w:val="00526FD0"/>
    <w:rsid w:val="005270FD"/>
    <w:rsid w:val="005278B7"/>
    <w:rsid w:val="00527FD5"/>
    <w:rsid w:val="0053034A"/>
    <w:rsid w:val="005303B7"/>
    <w:rsid w:val="005305CF"/>
    <w:rsid w:val="005305DA"/>
    <w:rsid w:val="00530703"/>
    <w:rsid w:val="00530A77"/>
    <w:rsid w:val="005312E9"/>
    <w:rsid w:val="00531BED"/>
    <w:rsid w:val="00531DA9"/>
    <w:rsid w:val="00531F73"/>
    <w:rsid w:val="00532113"/>
    <w:rsid w:val="0053260D"/>
    <w:rsid w:val="00532D3B"/>
    <w:rsid w:val="0053310D"/>
    <w:rsid w:val="00533873"/>
    <w:rsid w:val="00533CEB"/>
    <w:rsid w:val="00533F84"/>
    <w:rsid w:val="0053406D"/>
    <w:rsid w:val="005342B0"/>
    <w:rsid w:val="00534CC0"/>
    <w:rsid w:val="00534FD0"/>
    <w:rsid w:val="00535049"/>
    <w:rsid w:val="00535071"/>
    <w:rsid w:val="005355D3"/>
    <w:rsid w:val="0053560D"/>
    <w:rsid w:val="00535B08"/>
    <w:rsid w:val="00535BEA"/>
    <w:rsid w:val="00535CC7"/>
    <w:rsid w:val="00535CC9"/>
    <w:rsid w:val="00535F26"/>
    <w:rsid w:val="0053604E"/>
    <w:rsid w:val="00536263"/>
    <w:rsid w:val="0053644F"/>
    <w:rsid w:val="005367C4"/>
    <w:rsid w:val="00536B3F"/>
    <w:rsid w:val="00536C13"/>
    <w:rsid w:val="005371F5"/>
    <w:rsid w:val="005373CC"/>
    <w:rsid w:val="00537418"/>
    <w:rsid w:val="005375ED"/>
    <w:rsid w:val="00537A0B"/>
    <w:rsid w:val="00537DC6"/>
    <w:rsid w:val="00537E29"/>
    <w:rsid w:val="005401EC"/>
    <w:rsid w:val="005402A2"/>
    <w:rsid w:val="005403AE"/>
    <w:rsid w:val="0054092B"/>
    <w:rsid w:val="00540E8C"/>
    <w:rsid w:val="00540FC1"/>
    <w:rsid w:val="00541495"/>
    <w:rsid w:val="00541742"/>
    <w:rsid w:val="00541793"/>
    <w:rsid w:val="00541C2C"/>
    <w:rsid w:val="00541ED8"/>
    <w:rsid w:val="00542517"/>
    <w:rsid w:val="0054289A"/>
    <w:rsid w:val="005428F3"/>
    <w:rsid w:val="00542A4D"/>
    <w:rsid w:val="00542F0B"/>
    <w:rsid w:val="00543C50"/>
    <w:rsid w:val="00543E63"/>
    <w:rsid w:val="00544302"/>
    <w:rsid w:val="00544727"/>
    <w:rsid w:val="0054481E"/>
    <w:rsid w:val="0054493C"/>
    <w:rsid w:val="00544992"/>
    <w:rsid w:val="00544BC9"/>
    <w:rsid w:val="00544C61"/>
    <w:rsid w:val="005450CF"/>
    <w:rsid w:val="00545356"/>
    <w:rsid w:val="005457CE"/>
    <w:rsid w:val="00545C50"/>
    <w:rsid w:val="00545D57"/>
    <w:rsid w:val="00546071"/>
    <w:rsid w:val="00546130"/>
    <w:rsid w:val="00546635"/>
    <w:rsid w:val="00546C02"/>
    <w:rsid w:val="00546D42"/>
    <w:rsid w:val="00547058"/>
    <w:rsid w:val="00547822"/>
    <w:rsid w:val="005478C2"/>
    <w:rsid w:val="00547C4C"/>
    <w:rsid w:val="00547D03"/>
    <w:rsid w:val="00547D3D"/>
    <w:rsid w:val="00547EB1"/>
    <w:rsid w:val="005501A4"/>
    <w:rsid w:val="00550540"/>
    <w:rsid w:val="00550579"/>
    <w:rsid w:val="0055077B"/>
    <w:rsid w:val="00550BC9"/>
    <w:rsid w:val="00551288"/>
    <w:rsid w:val="0055128B"/>
    <w:rsid w:val="005512C9"/>
    <w:rsid w:val="00551516"/>
    <w:rsid w:val="0055172E"/>
    <w:rsid w:val="00551AB8"/>
    <w:rsid w:val="00551E0C"/>
    <w:rsid w:val="00552327"/>
    <w:rsid w:val="005526BE"/>
    <w:rsid w:val="00552920"/>
    <w:rsid w:val="0055324D"/>
    <w:rsid w:val="00553639"/>
    <w:rsid w:val="005539AF"/>
    <w:rsid w:val="00553BB3"/>
    <w:rsid w:val="005542D1"/>
    <w:rsid w:val="005543D9"/>
    <w:rsid w:val="00554436"/>
    <w:rsid w:val="00554D5C"/>
    <w:rsid w:val="005559CD"/>
    <w:rsid w:val="00556247"/>
    <w:rsid w:val="00556586"/>
    <w:rsid w:val="005566FE"/>
    <w:rsid w:val="00557167"/>
    <w:rsid w:val="005573C8"/>
    <w:rsid w:val="00557D1D"/>
    <w:rsid w:val="00557EA6"/>
    <w:rsid w:val="005608DD"/>
    <w:rsid w:val="0056157A"/>
    <w:rsid w:val="005616BF"/>
    <w:rsid w:val="005618FF"/>
    <w:rsid w:val="00561DAE"/>
    <w:rsid w:val="00561E85"/>
    <w:rsid w:val="00561F56"/>
    <w:rsid w:val="0056254F"/>
    <w:rsid w:val="00562999"/>
    <w:rsid w:val="00563352"/>
    <w:rsid w:val="00564197"/>
    <w:rsid w:val="0056491E"/>
    <w:rsid w:val="00564AC8"/>
    <w:rsid w:val="00564EF4"/>
    <w:rsid w:val="0056509D"/>
    <w:rsid w:val="00566297"/>
    <w:rsid w:val="005662AF"/>
    <w:rsid w:val="005663EF"/>
    <w:rsid w:val="005665F6"/>
    <w:rsid w:val="00566981"/>
    <w:rsid w:val="005679CF"/>
    <w:rsid w:val="00567ADC"/>
    <w:rsid w:val="00567B52"/>
    <w:rsid w:val="005704A3"/>
    <w:rsid w:val="00570C34"/>
    <w:rsid w:val="00570D5B"/>
    <w:rsid w:val="00571155"/>
    <w:rsid w:val="005712B4"/>
    <w:rsid w:val="00571B21"/>
    <w:rsid w:val="00572589"/>
    <w:rsid w:val="005725D6"/>
    <w:rsid w:val="00572A4D"/>
    <w:rsid w:val="00572CA9"/>
    <w:rsid w:val="00573312"/>
    <w:rsid w:val="00573A00"/>
    <w:rsid w:val="00573A92"/>
    <w:rsid w:val="00573E42"/>
    <w:rsid w:val="005741E4"/>
    <w:rsid w:val="005745E2"/>
    <w:rsid w:val="00574604"/>
    <w:rsid w:val="005747DB"/>
    <w:rsid w:val="00574FC0"/>
    <w:rsid w:val="005756C6"/>
    <w:rsid w:val="005757E1"/>
    <w:rsid w:val="005758EA"/>
    <w:rsid w:val="00575E08"/>
    <w:rsid w:val="00576233"/>
    <w:rsid w:val="0057637D"/>
    <w:rsid w:val="0057639E"/>
    <w:rsid w:val="00576466"/>
    <w:rsid w:val="00576586"/>
    <w:rsid w:val="00576B36"/>
    <w:rsid w:val="00576B3A"/>
    <w:rsid w:val="00576CC5"/>
    <w:rsid w:val="00576F7C"/>
    <w:rsid w:val="0057750E"/>
    <w:rsid w:val="0057758A"/>
    <w:rsid w:val="005778C0"/>
    <w:rsid w:val="00577DC5"/>
    <w:rsid w:val="0058018B"/>
    <w:rsid w:val="005802CA"/>
    <w:rsid w:val="00580AB0"/>
    <w:rsid w:val="00581850"/>
    <w:rsid w:val="005818E7"/>
    <w:rsid w:val="00581BD9"/>
    <w:rsid w:val="00581D61"/>
    <w:rsid w:val="00581E06"/>
    <w:rsid w:val="00581F6E"/>
    <w:rsid w:val="00582AD2"/>
    <w:rsid w:val="00583969"/>
    <w:rsid w:val="00583D6B"/>
    <w:rsid w:val="00583D86"/>
    <w:rsid w:val="00583E6C"/>
    <w:rsid w:val="005846A1"/>
    <w:rsid w:val="00584DE7"/>
    <w:rsid w:val="00584EFB"/>
    <w:rsid w:val="005855E2"/>
    <w:rsid w:val="00585974"/>
    <w:rsid w:val="00585AD3"/>
    <w:rsid w:val="00585BFF"/>
    <w:rsid w:val="00586089"/>
    <w:rsid w:val="0058614C"/>
    <w:rsid w:val="00586715"/>
    <w:rsid w:val="00587554"/>
    <w:rsid w:val="0058787E"/>
    <w:rsid w:val="0058797F"/>
    <w:rsid w:val="00587A7D"/>
    <w:rsid w:val="00587DF4"/>
    <w:rsid w:val="00590121"/>
    <w:rsid w:val="00590E42"/>
    <w:rsid w:val="00590FE3"/>
    <w:rsid w:val="00591411"/>
    <w:rsid w:val="00591DBB"/>
    <w:rsid w:val="00591EA7"/>
    <w:rsid w:val="005928B4"/>
    <w:rsid w:val="00592A0C"/>
    <w:rsid w:val="00593040"/>
    <w:rsid w:val="005930C6"/>
    <w:rsid w:val="005932C7"/>
    <w:rsid w:val="005932CB"/>
    <w:rsid w:val="005935A4"/>
    <w:rsid w:val="005935F5"/>
    <w:rsid w:val="00593607"/>
    <w:rsid w:val="00593847"/>
    <w:rsid w:val="005939FF"/>
    <w:rsid w:val="00593B17"/>
    <w:rsid w:val="00594017"/>
    <w:rsid w:val="00594029"/>
    <w:rsid w:val="00594123"/>
    <w:rsid w:val="00594187"/>
    <w:rsid w:val="00594505"/>
    <w:rsid w:val="00594919"/>
    <w:rsid w:val="005950A4"/>
    <w:rsid w:val="00595295"/>
    <w:rsid w:val="0059558C"/>
    <w:rsid w:val="00595B61"/>
    <w:rsid w:val="00596368"/>
    <w:rsid w:val="00596C8A"/>
    <w:rsid w:val="00596CB4"/>
    <w:rsid w:val="00597A2C"/>
    <w:rsid w:val="00597ADA"/>
    <w:rsid w:val="00597B05"/>
    <w:rsid w:val="00597B5C"/>
    <w:rsid w:val="00597C2C"/>
    <w:rsid w:val="005A070A"/>
    <w:rsid w:val="005A0E2B"/>
    <w:rsid w:val="005A0FB0"/>
    <w:rsid w:val="005A10AA"/>
    <w:rsid w:val="005A14A5"/>
    <w:rsid w:val="005A1A0F"/>
    <w:rsid w:val="005A1E06"/>
    <w:rsid w:val="005A2011"/>
    <w:rsid w:val="005A2470"/>
    <w:rsid w:val="005A2578"/>
    <w:rsid w:val="005A2580"/>
    <w:rsid w:val="005A270E"/>
    <w:rsid w:val="005A2753"/>
    <w:rsid w:val="005A28AE"/>
    <w:rsid w:val="005A29BD"/>
    <w:rsid w:val="005A2A6A"/>
    <w:rsid w:val="005A2D6D"/>
    <w:rsid w:val="005A33BD"/>
    <w:rsid w:val="005A377F"/>
    <w:rsid w:val="005A37BC"/>
    <w:rsid w:val="005A3EEA"/>
    <w:rsid w:val="005A3F86"/>
    <w:rsid w:val="005A4094"/>
    <w:rsid w:val="005A429C"/>
    <w:rsid w:val="005A4404"/>
    <w:rsid w:val="005A4A04"/>
    <w:rsid w:val="005A502F"/>
    <w:rsid w:val="005A5411"/>
    <w:rsid w:val="005A565D"/>
    <w:rsid w:val="005A5B44"/>
    <w:rsid w:val="005A5C12"/>
    <w:rsid w:val="005A61D2"/>
    <w:rsid w:val="005A6608"/>
    <w:rsid w:val="005A6882"/>
    <w:rsid w:val="005A6F22"/>
    <w:rsid w:val="005A6F84"/>
    <w:rsid w:val="005A71E8"/>
    <w:rsid w:val="005A78DB"/>
    <w:rsid w:val="005A7E2F"/>
    <w:rsid w:val="005B0744"/>
    <w:rsid w:val="005B0C7F"/>
    <w:rsid w:val="005B0FDE"/>
    <w:rsid w:val="005B1294"/>
    <w:rsid w:val="005B13FA"/>
    <w:rsid w:val="005B13FF"/>
    <w:rsid w:val="005B14A2"/>
    <w:rsid w:val="005B1BA1"/>
    <w:rsid w:val="005B2BC3"/>
    <w:rsid w:val="005B2BC6"/>
    <w:rsid w:val="005B2D63"/>
    <w:rsid w:val="005B2E21"/>
    <w:rsid w:val="005B33C2"/>
    <w:rsid w:val="005B3821"/>
    <w:rsid w:val="005B3EFE"/>
    <w:rsid w:val="005B3F28"/>
    <w:rsid w:val="005B44AD"/>
    <w:rsid w:val="005B44BA"/>
    <w:rsid w:val="005B44BE"/>
    <w:rsid w:val="005B4697"/>
    <w:rsid w:val="005B4855"/>
    <w:rsid w:val="005B498F"/>
    <w:rsid w:val="005B4A00"/>
    <w:rsid w:val="005B4AEF"/>
    <w:rsid w:val="005B4B32"/>
    <w:rsid w:val="005B4BC1"/>
    <w:rsid w:val="005B50A4"/>
    <w:rsid w:val="005B50E0"/>
    <w:rsid w:val="005B55BE"/>
    <w:rsid w:val="005B5765"/>
    <w:rsid w:val="005B5D09"/>
    <w:rsid w:val="005B611D"/>
    <w:rsid w:val="005B636F"/>
    <w:rsid w:val="005B7488"/>
    <w:rsid w:val="005B7D15"/>
    <w:rsid w:val="005C02B4"/>
    <w:rsid w:val="005C041D"/>
    <w:rsid w:val="005C0654"/>
    <w:rsid w:val="005C0C35"/>
    <w:rsid w:val="005C125D"/>
    <w:rsid w:val="005C167C"/>
    <w:rsid w:val="005C1846"/>
    <w:rsid w:val="005C18B6"/>
    <w:rsid w:val="005C1AC0"/>
    <w:rsid w:val="005C2061"/>
    <w:rsid w:val="005C22B5"/>
    <w:rsid w:val="005C29FB"/>
    <w:rsid w:val="005C2D75"/>
    <w:rsid w:val="005C2D82"/>
    <w:rsid w:val="005C3464"/>
    <w:rsid w:val="005C37C2"/>
    <w:rsid w:val="005C442D"/>
    <w:rsid w:val="005C468E"/>
    <w:rsid w:val="005C5281"/>
    <w:rsid w:val="005C57A9"/>
    <w:rsid w:val="005C5B51"/>
    <w:rsid w:val="005C5BF3"/>
    <w:rsid w:val="005C63BF"/>
    <w:rsid w:val="005C72ED"/>
    <w:rsid w:val="005C7616"/>
    <w:rsid w:val="005C7EF6"/>
    <w:rsid w:val="005D01D7"/>
    <w:rsid w:val="005D04CA"/>
    <w:rsid w:val="005D0736"/>
    <w:rsid w:val="005D0CE9"/>
    <w:rsid w:val="005D0DAC"/>
    <w:rsid w:val="005D100D"/>
    <w:rsid w:val="005D1255"/>
    <w:rsid w:val="005D14FB"/>
    <w:rsid w:val="005D1981"/>
    <w:rsid w:val="005D1A22"/>
    <w:rsid w:val="005D1E93"/>
    <w:rsid w:val="005D2224"/>
    <w:rsid w:val="005D28CA"/>
    <w:rsid w:val="005D2BF8"/>
    <w:rsid w:val="005D2CFD"/>
    <w:rsid w:val="005D2F05"/>
    <w:rsid w:val="005D2F92"/>
    <w:rsid w:val="005D3A96"/>
    <w:rsid w:val="005D3B61"/>
    <w:rsid w:val="005D482A"/>
    <w:rsid w:val="005D49A2"/>
    <w:rsid w:val="005D5322"/>
    <w:rsid w:val="005D5557"/>
    <w:rsid w:val="005D5B2D"/>
    <w:rsid w:val="005D5CCA"/>
    <w:rsid w:val="005D61B0"/>
    <w:rsid w:val="005D6216"/>
    <w:rsid w:val="005D6787"/>
    <w:rsid w:val="005D678C"/>
    <w:rsid w:val="005D69B1"/>
    <w:rsid w:val="005D6A09"/>
    <w:rsid w:val="005D6C1E"/>
    <w:rsid w:val="005D749B"/>
    <w:rsid w:val="005D74F3"/>
    <w:rsid w:val="005D77F8"/>
    <w:rsid w:val="005D783C"/>
    <w:rsid w:val="005D78CC"/>
    <w:rsid w:val="005D7ABF"/>
    <w:rsid w:val="005D7CED"/>
    <w:rsid w:val="005D7F96"/>
    <w:rsid w:val="005E0171"/>
    <w:rsid w:val="005E020F"/>
    <w:rsid w:val="005E02F9"/>
    <w:rsid w:val="005E05CB"/>
    <w:rsid w:val="005E0BF2"/>
    <w:rsid w:val="005E0C90"/>
    <w:rsid w:val="005E0F59"/>
    <w:rsid w:val="005E152C"/>
    <w:rsid w:val="005E209E"/>
    <w:rsid w:val="005E20DB"/>
    <w:rsid w:val="005E2266"/>
    <w:rsid w:val="005E247E"/>
    <w:rsid w:val="005E25E6"/>
    <w:rsid w:val="005E2890"/>
    <w:rsid w:val="005E30FB"/>
    <w:rsid w:val="005E31F5"/>
    <w:rsid w:val="005E33DF"/>
    <w:rsid w:val="005E3633"/>
    <w:rsid w:val="005E37E4"/>
    <w:rsid w:val="005E3BAE"/>
    <w:rsid w:val="005E4106"/>
    <w:rsid w:val="005E4139"/>
    <w:rsid w:val="005E43FF"/>
    <w:rsid w:val="005E4D45"/>
    <w:rsid w:val="005E54B1"/>
    <w:rsid w:val="005E5729"/>
    <w:rsid w:val="005E5A51"/>
    <w:rsid w:val="005E5FBF"/>
    <w:rsid w:val="005E60F0"/>
    <w:rsid w:val="005E640F"/>
    <w:rsid w:val="005E67A6"/>
    <w:rsid w:val="005E6969"/>
    <w:rsid w:val="005E6B61"/>
    <w:rsid w:val="005E6F16"/>
    <w:rsid w:val="005E6FD6"/>
    <w:rsid w:val="005F03DF"/>
    <w:rsid w:val="005F0419"/>
    <w:rsid w:val="005F05EF"/>
    <w:rsid w:val="005F09D6"/>
    <w:rsid w:val="005F0A52"/>
    <w:rsid w:val="005F0B18"/>
    <w:rsid w:val="005F10DA"/>
    <w:rsid w:val="005F12C9"/>
    <w:rsid w:val="005F13D0"/>
    <w:rsid w:val="005F146B"/>
    <w:rsid w:val="005F1478"/>
    <w:rsid w:val="005F1AC5"/>
    <w:rsid w:val="005F1F7E"/>
    <w:rsid w:val="005F21E0"/>
    <w:rsid w:val="005F2331"/>
    <w:rsid w:val="005F2383"/>
    <w:rsid w:val="005F2418"/>
    <w:rsid w:val="005F2CFC"/>
    <w:rsid w:val="005F2E84"/>
    <w:rsid w:val="005F366B"/>
    <w:rsid w:val="005F39F9"/>
    <w:rsid w:val="005F3DF0"/>
    <w:rsid w:val="005F4150"/>
    <w:rsid w:val="005F48CA"/>
    <w:rsid w:val="005F4D57"/>
    <w:rsid w:val="005F4EDE"/>
    <w:rsid w:val="005F5783"/>
    <w:rsid w:val="005F5DC2"/>
    <w:rsid w:val="005F5FD7"/>
    <w:rsid w:val="005F6C13"/>
    <w:rsid w:val="005F7991"/>
    <w:rsid w:val="005F7AAE"/>
    <w:rsid w:val="005F7D62"/>
    <w:rsid w:val="00600150"/>
    <w:rsid w:val="006003D7"/>
    <w:rsid w:val="006004BA"/>
    <w:rsid w:val="00600503"/>
    <w:rsid w:val="00600ACF"/>
    <w:rsid w:val="00600D76"/>
    <w:rsid w:val="00600FBB"/>
    <w:rsid w:val="006010F6"/>
    <w:rsid w:val="00601650"/>
    <w:rsid w:val="0060173F"/>
    <w:rsid w:val="006019C2"/>
    <w:rsid w:val="00601A26"/>
    <w:rsid w:val="00601B74"/>
    <w:rsid w:val="006027B2"/>
    <w:rsid w:val="0060321C"/>
    <w:rsid w:val="00603AF4"/>
    <w:rsid w:val="00604232"/>
    <w:rsid w:val="006043BD"/>
    <w:rsid w:val="00604D39"/>
    <w:rsid w:val="00605254"/>
    <w:rsid w:val="0060540E"/>
    <w:rsid w:val="006058F3"/>
    <w:rsid w:val="00605A3C"/>
    <w:rsid w:val="00605A5D"/>
    <w:rsid w:val="00605AE3"/>
    <w:rsid w:val="00605B18"/>
    <w:rsid w:val="00605C19"/>
    <w:rsid w:val="00606390"/>
    <w:rsid w:val="006064B6"/>
    <w:rsid w:val="006066BF"/>
    <w:rsid w:val="006068B6"/>
    <w:rsid w:val="006071D4"/>
    <w:rsid w:val="0060767E"/>
    <w:rsid w:val="006076D5"/>
    <w:rsid w:val="00607947"/>
    <w:rsid w:val="006109BD"/>
    <w:rsid w:val="00610E5C"/>
    <w:rsid w:val="006110CF"/>
    <w:rsid w:val="00611369"/>
    <w:rsid w:val="00611419"/>
    <w:rsid w:val="006116EC"/>
    <w:rsid w:val="006123CC"/>
    <w:rsid w:val="00612B33"/>
    <w:rsid w:val="00612B9D"/>
    <w:rsid w:val="00612D03"/>
    <w:rsid w:val="00612F0F"/>
    <w:rsid w:val="00613029"/>
    <w:rsid w:val="00613B38"/>
    <w:rsid w:val="00614150"/>
    <w:rsid w:val="006142FC"/>
    <w:rsid w:val="00614379"/>
    <w:rsid w:val="00614A62"/>
    <w:rsid w:val="00614CEE"/>
    <w:rsid w:val="00614FF3"/>
    <w:rsid w:val="006150F1"/>
    <w:rsid w:val="00615296"/>
    <w:rsid w:val="0061540A"/>
    <w:rsid w:val="00615837"/>
    <w:rsid w:val="00615A88"/>
    <w:rsid w:val="00615C7F"/>
    <w:rsid w:val="00615E65"/>
    <w:rsid w:val="00616235"/>
    <w:rsid w:val="006166AB"/>
    <w:rsid w:val="00616C79"/>
    <w:rsid w:val="00616ED8"/>
    <w:rsid w:val="00617758"/>
    <w:rsid w:val="00617765"/>
    <w:rsid w:val="00617969"/>
    <w:rsid w:val="00617EDE"/>
    <w:rsid w:val="00620048"/>
    <w:rsid w:val="0062046F"/>
    <w:rsid w:val="00620B89"/>
    <w:rsid w:val="00620C04"/>
    <w:rsid w:val="00620C32"/>
    <w:rsid w:val="006212EF"/>
    <w:rsid w:val="0062177D"/>
    <w:rsid w:val="00621AD5"/>
    <w:rsid w:val="00621B18"/>
    <w:rsid w:val="00621CD1"/>
    <w:rsid w:val="00622024"/>
    <w:rsid w:val="006221AD"/>
    <w:rsid w:val="006222A4"/>
    <w:rsid w:val="006228DD"/>
    <w:rsid w:val="00622956"/>
    <w:rsid w:val="00622B89"/>
    <w:rsid w:val="0062345F"/>
    <w:rsid w:val="006235AB"/>
    <w:rsid w:val="0062364C"/>
    <w:rsid w:val="00623968"/>
    <w:rsid w:val="00623DB5"/>
    <w:rsid w:val="00624861"/>
    <w:rsid w:val="00624A83"/>
    <w:rsid w:val="006251A2"/>
    <w:rsid w:val="006251F2"/>
    <w:rsid w:val="006258AD"/>
    <w:rsid w:val="00625D53"/>
    <w:rsid w:val="00625FDD"/>
    <w:rsid w:val="00626326"/>
    <w:rsid w:val="00626457"/>
    <w:rsid w:val="00626A3F"/>
    <w:rsid w:val="00626E7D"/>
    <w:rsid w:val="00626E97"/>
    <w:rsid w:val="0062777C"/>
    <w:rsid w:val="00627E7F"/>
    <w:rsid w:val="006301A1"/>
    <w:rsid w:val="006308B5"/>
    <w:rsid w:val="006309DB"/>
    <w:rsid w:val="00630E83"/>
    <w:rsid w:val="00631198"/>
    <w:rsid w:val="00631807"/>
    <w:rsid w:val="0063194A"/>
    <w:rsid w:val="00631B24"/>
    <w:rsid w:val="0063210B"/>
    <w:rsid w:val="006323A6"/>
    <w:rsid w:val="00633243"/>
    <w:rsid w:val="00633A3E"/>
    <w:rsid w:val="00633B2A"/>
    <w:rsid w:val="00633BD1"/>
    <w:rsid w:val="00633D11"/>
    <w:rsid w:val="00635108"/>
    <w:rsid w:val="00635C3A"/>
    <w:rsid w:val="00635F12"/>
    <w:rsid w:val="0063687F"/>
    <w:rsid w:val="00636A13"/>
    <w:rsid w:val="00636DD8"/>
    <w:rsid w:val="00636E62"/>
    <w:rsid w:val="00637032"/>
    <w:rsid w:val="00637791"/>
    <w:rsid w:val="006377E0"/>
    <w:rsid w:val="00637DA4"/>
    <w:rsid w:val="00637F48"/>
    <w:rsid w:val="006402DA"/>
    <w:rsid w:val="00640602"/>
    <w:rsid w:val="006415BD"/>
    <w:rsid w:val="0064182D"/>
    <w:rsid w:val="0064186F"/>
    <w:rsid w:val="00642023"/>
    <w:rsid w:val="00642300"/>
    <w:rsid w:val="00642332"/>
    <w:rsid w:val="0064235C"/>
    <w:rsid w:val="0064249E"/>
    <w:rsid w:val="00642A95"/>
    <w:rsid w:val="00642FCA"/>
    <w:rsid w:val="006430EB"/>
    <w:rsid w:val="00643178"/>
    <w:rsid w:val="0064361D"/>
    <w:rsid w:val="00643C36"/>
    <w:rsid w:val="00643C42"/>
    <w:rsid w:val="00644472"/>
    <w:rsid w:val="0064475A"/>
    <w:rsid w:val="006449EC"/>
    <w:rsid w:val="0064509E"/>
    <w:rsid w:val="00645156"/>
    <w:rsid w:val="006456EB"/>
    <w:rsid w:val="006458F6"/>
    <w:rsid w:val="00646114"/>
    <w:rsid w:val="006467DE"/>
    <w:rsid w:val="00646FAB"/>
    <w:rsid w:val="00647657"/>
    <w:rsid w:val="00647A88"/>
    <w:rsid w:val="00647D7F"/>
    <w:rsid w:val="00650080"/>
    <w:rsid w:val="0065014D"/>
    <w:rsid w:val="00650F59"/>
    <w:rsid w:val="00650FE5"/>
    <w:rsid w:val="006511D1"/>
    <w:rsid w:val="00651CF1"/>
    <w:rsid w:val="006525BF"/>
    <w:rsid w:val="0065292C"/>
    <w:rsid w:val="00652CDA"/>
    <w:rsid w:val="00652E9E"/>
    <w:rsid w:val="00653631"/>
    <w:rsid w:val="00653998"/>
    <w:rsid w:val="00653BEA"/>
    <w:rsid w:val="00653C0A"/>
    <w:rsid w:val="00653E09"/>
    <w:rsid w:val="0065402A"/>
    <w:rsid w:val="006540D5"/>
    <w:rsid w:val="006540E0"/>
    <w:rsid w:val="00654E0E"/>
    <w:rsid w:val="006553B6"/>
    <w:rsid w:val="0065563D"/>
    <w:rsid w:val="00655BC3"/>
    <w:rsid w:val="00655C6A"/>
    <w:rsid w:val="0065641D"/>
    <w:rsid w:val="00656D65"/>
    <w:rsid w:val="00656E3D"/>
    <w:rsid w:val="0065720F"/>
    <w:rsid w:val="0065764B"/>
    <w:rsid w:val="00657A37"/>
    <w:rsid w:val="00657DCC"/>
    <w:rsid w:val="0066043C"/>
    <w:rsid w:val="006608EA"/>
    <w:rsid w:val="006609E9"/>
    <w:rsid w:val="00661057"/>
    <w:rsid w:val="0066125E"/>
    <w:rsid w:val="0066181B"/>
    <w:rsid w:val="00662614"/>
    <w:rsid w:val="006628AE"/>
    <w:rsid w:val="00662BF6"/>
    <w:rsid w:val="00662C2C"/>
    <w:rsid w:val="0066315F"/>
    <w:rsid w:val="006634C6"/>
    <w:rsid w:val="00663678"/>
    <w:rsid w:val="00663B76"/>
    <w:rsid w:val="00663BC3"/>
    <w:rsid w:val="00663F4C"/>
    <w:rsid w:val="00664287"/>
    <w:rsid w:val="006643E6"/>
    <w:rsid w:val="00664532"/>
    <w:rsid w:val="0066459A"/>
    <w:rsid w:val="00664AD0"/>
    <w:rsid w:val="006651D9"/>
    <w:rsid w:val="0066543E"/>
    <w:rsid w:val="0066545F"/>
    <w:rsid w:val="006658EA"/>
    <w:rsid w:val="0066625A"/>
    <w:rsid w:val="00666598"/>
    <w:rsid w:val="0066663B"/>
    <w:rsid w:val="006667E8"/>
    <w:rsid w:val="00666AC7"/>
    <w:rsid w:val="00666D1F"/>
    <w:rsid w:val="00666E8D"/>
    <w:rsid w:val="0066764E"/>
    <w:rsid w:val="006676B5"/>
    <w:rsid w:val="00667A27"/>
    <w:rsid w:val="00667F8C"/>
    <w:rsid w:val="00670541"/>
    <w:rsid w:val="006709CA"/>
    <w:rsid w:val="00670D77"/>
    <w:rsid w:val="00670EE4"/>
    <w:rsid w:val="0067179F"/>
    <w:rsid w:val="006718D8"/>
    <w:rsid w:val="00671F4D"/>
    <w:rsid w:val="00672083"/>
    <w:rsid w:val="0067350F"/>
    <w:rsid w:val="0067369D"/>
    <w:rsid w:val="006736E2"/>
    <w:rsid w:val="00673CE8"/>
    <w:rsid w:val="00673D2B"/>
    <w:rsid w:val="00673E1D"/>
    <w:rsid w:val="00674264"/>
    <w:rsid w:val="00674D9D"/>
    <w:rsid w:val="00674E7F"/>
    <w:rsid w:val="0067510B"/>
    <w:rsid w:val="0067542D"/>
    <w:rsid w:val="00675990"/>
    <w:rsid w:val="00675F16"/>
    <w:rsid w:val="00676086"/>
    <w:rsid w:val="00676371"/>
    <w:rsid w:val="00676AD8"/>
    <w:rsid w:val="0067758C"/>
    <w:rsid w:val="00677A9B"/>
    <w:rsid w:val="00677EE5"/>
    <w:rsid w:val="006804B0"/>
    <w:rsid w:val="00680626"/>
    <w:rsid w:val="00680674"/>
    <w:rsid w:val="0068118D"/>
    <w:rsid w:val="00681263"/>
    <w:rsid w:val="00681544"/>
    <w:rsid w:val="00681D9C"/>
    <w:rsid w:val="00682BEF"/>
    <w:rsid w:val="00683960"/>
    <w:rsid w:val="006839B8"/>
    <w:rsid w:val="00683A4C"/>
    <w:rsid w:val="006848C6"/>
    <w:rsid w:val="00685A66"/>
    <w:rsid w:val="00686032"/>
    <w:rsid w:val="006868D1"/>
    <w:rsid w:val="00686F15"/>
    <w:rsid w:val="006873A3"/>
    <w:rsid w:val="00687E3C"/>
    <w:rsid w:val="00690104"/>
    <w:rsid w:val="00690706"/>
    <w:rsid w:val="00690AD6"/>
    <w:rsid w:val="00690C6D"/>
    <w:rsid w:val="00690D3B"/>
    <w:rsid w:val="00691064"/>
    <w:rsid w:val="006915AB"/>
    <w:rsid w:val="006916E3"/>
    <w:rsid w:val="006917DE"/>
    <w:rsid w:val="00691E3C"/>
    <w:rsid w:val="00691F98"/>
    <w:rsid w:val="00692190"/>
    <w:rsid w:val="00692525"/>
    <w:rsid w:val="00693011"/>
    <w:rsid w:val="006936BB"/>
    <w:rsid w:val="006936D3"/>
    <w:rsid w:val="00693BE9"/>
    <w:rsid w:val="00694396"/>
    <w:rsid w:val="00694F6F"/>
    <w:rsid w:val="006953CE"/>
    <w:rsid w:val="006958D8"/>
    <w:rsid w:val="00695920"/>
    <w:rsid w:val="00696259"/>
    <w:rsid w:val="00696F58"/>
    <w:rsid w:val="006975CF"/>
    <w:rsid w:val="00697FFC"/>
    <w:rsid w:val="006A02E2"/>
    <w:rsid w:val="006A07F4"/>
    <w:rsid w:val="006A14C4"/>
    <w:rsid w:val="006A1E8B"/>
    <w:rsid w:val="006A1F47"/>
    <w:rsid w:val="006A29EC"/>
    <w:rsid w:val="006A33DE"/>
    <w:rsid w:val="006A3859"/>
    <w:rsid w:val="006A3B05"/>
    <w:rsid w:val="006A421F"/>
    <w:rsid w:val="006A4C33"/>
    <w:rsid w:val="006A5345"/>
    <w:rsid w:val="006A53FA"/>
    <w:rsid w:val="006A5CEA"/>
    <w:rsid w:val="006A614A"/>
    <w:rsid w:val="006A61E7"/>
    <w:rsid w:val="006A6BC9"/>
    <w:rsid w:val="006A71BE"/>
    <w:rsid w:val="006A74CF"/>
    <w:rsid w:val="006A7659"/>
    <w:rsid w:val="006A791C"/>
    <w:rsid w:val="006B06AF"/>
    <w:rsid w:val="006B090F"/>
    <w:rsid w:val="006B0F56"/>
    <w:rsid w:val="006B104C"/>
    <w:rsid w:val="006B13A6"/>
    <w:rsid w:val="006B157F"/>
    <w:rsid w:val="006B1DF5"/>
    <w:rsid w:val="006B20FD"/>
    <w:rsid w:val="006B2183"/>
    <w:rsid w:val="006B21E1"/>
    <w:rsid w:val="006B2460"/>
    <w:rsid w:val="006B255B"/>
    <w:rsid w:val="006B262F"/>
    <w:rsid w:val="006B293A"/>
    <w:rsid w:val="006B3269"/>
    <w:rsid w:val="006B336B"/>
    <w:rsid w:val="006B3D51"/>
    <w:rsid w:val="006B3DCB"/>
    <w:rsid w:val="006B4056"/>
    <w:rsid w:val="006B41EF"/>
    <w:rsid w:val="006B46B4"/>
    <w:rsid w:val="006B47BD"/>
    <w:rsid w:val="006B4E7D"/>
    <w:rsid w:val="006B74AD"/>
    <w:rsid w:val="006B74C5"/>
    <w:rsid w:val="006B7AF6"/>
    <w:rsid w:val="006B7BC9"/>
    <w:rsid w:val="006B7EA0"/>
    <w:rsid w:val="006B7F90"/>
    <w:rsid w:val="006B7FCA"/>
    <w:rsid w:val="006C0031"/>
    <w:rsid w:val="006C0178"/>
    <w:rsid w:val="006C017A"/>
    <w:rsid w:val="006C0756"/>
    <w:rsid w:val="006C0AAF"/>
    <w:rsid w:val="006C105D"/>
    <w:rsid w:val="006C1230"/>
    <w:rsid w:val="006C1EB1"/>
    <w:rsid w:val="006C200A"/>
    <w:rsid w:val="006C20C0"/>
    <w:rsid w:val="006C2271"/>
    <w:rsid w:val="006C232E"/>
    <w:rsid w:val="006C2706"/>
    <w:rsid w:val="006C29A7"/>
    <w:rsid w:val="006C2AC0"/>
    <w:rsid w:val="006C2BC1"/>
    <w:rsid w:val="006C3018"/>
    <w:rsid w:val="006C3759"/>
    <w:rsid w:val="006C394B"/>
    <w:rsid w:val="006C3D8A"/>
    <w:rsid w:val="006C3F91"/>
    <w:rsid w:val="006C4277"/>
    <w:rsid w:val="006C481A"/>
    <w:rsid w:val="006C527B"/>
    <w:rsid w:val="006C539C"/>
    <w:rsid w:val="006C584B"/>
    <w:rsid w:val="006C5BE7"/>
    <w:rsid w:val="006C6217"/>
    <w:rsid w:val="006C64A6"/>
    <w:rsid w:val="006C6552"/>
    <w:rsid w:val="006C69A3"/>
    <w:rsid w:val="006C6E4E"/>
    <w:rsid w:val="006C7910"/>
    <w:rsid w:val="006C7CAA"/>
    <w:rsid w:val="006C7E66"/>
    <w:rsid w:val="006D025F"/>
    <w:rsid w:val="006D081F"/>
    <w:rsid w:val="006D087B"/>
    <w:rsid w:val="006D0A2C"/>
    <w:rsid w:val="006D0A7E"/>
    <w:rsid w:val="006D0C6D"/>
    <w:rsid w:val="006D0CF5"/>
    <w:rsid w:val="006D0D64"/>
    <w:rsid w:val="006D0E5F"/>
    <w:rsid w:val="006D0F9F"/>
    <w:rsid w:val="006D1171"/>
    <w:rsid w:val="006D12A0"/>
    <w:rsid w:val="006D13FD"/>
    <w:rsid w:val="006D14BF"/>
    <w:rsid w:val="006D1C90"/>
    <w:rsid w:val="006D1F6F"/>
    <w:rsid w:val="006D1FD4"/>
    <w:rsid w:val="006D25B6"/>
    <w:rsid w:val="006D2728"/>
    <w:rsid w:val="006D3138"/>
    <w:rsid w:val="006D3637"/>
    <w:rsid w:val="006D390D"/>
    <w:rsid w:val="006D3D70"/>
    <w:rsid w:val="006D4498"/>
    <w:rsid w:val="006D44BA"/>
    <w:rsid w:val="006D44C4"/>
    <w:rsid w:val="006D44EE"/>
    <w:rsid w:val="006D46A2"/>
    <w:rsid w:val="006D46CF"/>
    <w:rsid w:val="006D4B4C"/>
    <w:rsid w:val="006D51F5"/>
    <w:rsid w:val="006D53A3"/>
    <w:rsid w:val="006D55A3"/>
    <w:rsid w:val="006D57FD"/>
    <w:rsid w:val="006D5892"/>
    <w:rsid w:val="006D58D4"/>
    <w:rsid w:val="006D5985"/>
    <w:rsid w:val="006D5F7B"/>
    <w:rsid w:val="006D6071"/>
    <w:rsid w:val="006D60EA"/>
    <w:rsid w:val="006D6388"/>
    <w:rsid w:val="006D6586"/>
    <w:rsid w:val="006D6692"/>
    <w:rsid w:val="006D706C"/>
    <w:rsid w:val="006D715D"/>
    <w:rsid w:val="006D774C"/>
    <w:rsid w:val="006D7759"/>
    <w:rsid w:val="006D7AEA"/>
    <w:rsid w:val="006E04F4"/>
    <w:rsid w:val="006E0C79"/>
    <w:rsid w:val="006E0FF4"/>
    <w:rsid w:val="006E1620"/>
    <w:rsid w:val="006E1BEB"/>
    <w:rsid w:val="006E1CE0"/>
    <w:rsid w:val="006E1F88"/>
    <w:rsid w:val="006E2B68"/>
    <w:rsid w:val="006E311D"/>
    <w:rsid w:val="006E3BD8"/>
    <w:rsid w:val="006E40E8"/>
    <w:rsid w:val="006E4241"/>
    <w:rsid w:val="006E45A2"/>
    <w:rsid w:val="006E49A0"/>
    <w:rsid w:val="006E4D86"/>
    <w:rsid w:val="006E5304"/>
    <w:rsid w:val="006E57C8"/>
    <w:rsid w:val="006E59F1"/>
    <w:rsid w:val="006E5F21"/>
    <w:rsid w:val="006E610A"/>
    <w:rsid w:val="006E6955"/>
    <w:rsid w:val="006E7380"/>
    <w:rsid w:val="006E767C"/>
    <w:rsid w:val="006E775F"/>
    <w:rsid w:val="006E79D2"/>
    <w:rsid w:val="006E7FE6"/>
    <w:rsid w:val="006F00AE"/>
    <w:rsid w:val="006F035B"/>
    <w:rsid w:val="006F0BB1"/>
    <w:rsid w:val="006F0F85"/>
    <w:rsid w:val="006F1467"/>
    <w:rsid w:val="006F15A4"/>
    <w:rsid w:val="006F198F"/>
    <w:rsid w:val="006F1B50"/>
    <w:rsid w:val="006F2329"/>
    <w:rsid w:val="006F2435"/>
    <w:rsid w:val="006F288F"/>
    <w:rsid w:val="006F2E4A"/>
    <w:rsid w:val="006F2FB7"/>
    <w:rsid w:val="006F3125"/>
    <w:rsid w:val="006F3202"/>
    <w:rsid w:val="006F34FE"/>
    <w:rsid w:val="006F37D5"/>
    <w:rsid w:val="006F3C9C"/>
    <w:rsid w:val="006F4313"/>
    <w:rsid w:val="006F4552"/>
    <w:rsid w:val="006F4745"/>
    <w:rsid w:val="006F5134"/>
    <w:rsid w:val="006F5691"/>
    <w:rsid w:val="006F5958"/>
    <w:rsid w:val="006F5DFE"/>
    <w:rsid w:val="006F5F55"/>
    <w:rsid w:val="006F637A"/>
    <w:rsid w:val="006F6392"/>
    <w:rsid w:val="006F6552"/>
    <w:rsid w:val="006F6951"/>
    <w:rsid w:val="006F6ABD"/>
    <w:rsid w:val="006F762E"/>
    <w:rsid w:val="007000AE"/>
    <w:rsid w:val="0070096B"/>
    <w:rsid w:val="0070096C"/>
    <w:rsid w:val="00700BD7"/>
    <w:rsid w:val="00701314"/>
    <w:rsid w:val="007014FE"/>
    <w:rsid w:val="0070150F"/>
    <w:rsid w:val="00702257"/>
    <w:rsid w:val="00702A05"/>
    <w:rsid w:val="00702AF8"/>
    <w:rsid w:val="00702C33"/>
    <w:rsid w:val="007032EE"/>
    <w:rsid w:val="007033BA"/>
    <w:rsid w:val="00703865"/>
    <w:rsid w:val="007039A8"/>
    <w:rsid w:val="00704015"/>
    <w:rsid w:val="00704100"/>
    <w:rsid w:val="00704352"/>
    <w:rsid w:val="0070491B"/>
    <w:rsid w:val="00704E10"/>
    <w:rsid w:val="0070504A"/>
    <w:rsid w:val="0070512A"/>
    <w:rsid w:val="007054A0"/>
    <w:rsid w:val="00705E4C"/>
    <w:rsid w:val="00705EEB"/>
    <w:rsid w:val="00706169"/>
    <w:rsid w:val="00706556"/>
    <w:rsid w:val="0070669B"/>
    <w:rsid w:val="0070669E"/>
    <w:rsid w:val="0070690E"/>
    <w:rsid w:val="007073BB"/>
    <w:rsid w:val="0070741A"/>
    <w:rsid w:val="007078A4"/>
    <w:rsid w:val="00710469"/>
    <w:rsid w:val="00710671"/>
    <w:rsid w:val="00710833"/>
    <w:rsid w:val="00710981"/>
    <w:rsid w:val="00710BF3"/>
    <w:rsid w:val="00710DC7"/>
    <w:rsid w:val="007115B8"/>
    <w:rsid w:val="007115FA"/>
    <w:rsid w:val="007118A7"/>
    <w:rsid w:val="007119FD"/>
    <w:rsid w:val="00712250"/>
    <w:rsid w:val="00712D0D"/>
    <w:rsid w:val="00713056"/>
    <w:rsid w:val="00713088"/>
    <w:rsid w:val="00713442"/>
    <w:rsid w:val="00713A82"/>
    <w:rsid w:val="00713D54"/>
    <w:rsid w:val="00713DF0"/>
    <w:rsid w:val="00714173"/>
    <w:rsid w:val="00714BE3"/>
    <w:rsid w:val="00715124"/>
    <w:rsid w:val="007155FF"/>
    <w:rsid w:val="0071567F"/>
    <w:rsid w:val="00715994"/>
    <w:rsid w:val="0071666D"/>
    <w:rsid w:val="0071667B"/>
    <w:rsid w:val="007177EA"/>
    <w:rsid w:val="00717CDE"/>
    <w:rsid w:val="00717EDB"/>
    <w:rsid w:val="00720051"/>
    <w:rsid w:val="007200C7"/>
    <w:rsid w:val="00720201"/>
    <w:rsid w:val="0072033E"/>
    <w:rsid w:val="0072043E"/>
    <w:rsid w:val="00720510"/>
    <w:rsid w:val="00720BB4"/>
    <w:rsid w:val="00721856"/>
    <w:rsid w:val="00721B0E"/>
    <w:rsid w:val="0072273E"/>
    <w:rsid w:val="00722AE8"/>
    <w:rsid w:val="0072307B"/>
    <w:rsid w:val="007231AB"/>
    <w:rsid w:val="0072362E"/>
    <w:rsid w:val="00723840"/>
    <w:rsid w:val="00723A2B"/>
    <w:rsid w:val="00723A9B"/>
    <w:rsid w:val="00723CF4"/>
    <w:rsid w:val="00723E96"/>
    <w:rsid w:val="00723F40"/>
    <w:rsid w:val="00723F78"/>
    <w:rsid w:val="007240F6"/>
    <w:rsid w:val="0072452A"/>
    <w:rsid w:val="007245EF"/>
    <w:rsid w:val="007247E2"/>
    <w:rsid w:val="00724837"/>
    <w:rsid w:val="00724D03"/>
    <w:rsid w:val="00724ECE"/>
    <w:rsid w:val="0072500D"/>
    <w:rsid w:val="007254A8"/>
    <w:rsid w:val="0072581A"/>
    <w:rsid w:val="00725A46"/>
    <w:rsid w:val="00725BD1"/>
    <w:rsid w:val="00725C28"/>
    <w:rsid w:val="00725EC7"/>
    <w:rsid w:val="007262C5"/>
    <w:rsid w:val="00726438"/>
    <w:rsid w:val="00726482"/>
    <w:rsid w:val="00727482"/>
    <w:rsid w:val="00727645"/>
    <w:rsid w:val="00727E4F"/>
    <w:rsid w:val="007300E8"/>
    <w:rsid w:val="007306B4"/>
    <w:rsid w:val="0073082C"/>
    <w:rsid w:val="00730B7F"/>
    <w:rsid w:val="00730EC4"/>
    <w:rsid w:val="00731341"/>
    <w:rsid w:val="00731514"/>
    <w:rsid w:val="00731653"/>
    <w:rsid w:val="00731A23"/>
    <w:rsid w:val="00732EFB"/>
    <w:rsid w:val="0073306D"/>
    <w:rsid w:val="00733446"/>
    <w:rsid w:val="00733804"/>
    <w:rsid w:val="007339B0"/>
    <w:rsid w:val="00733B99"/>
    <w:rsid w:val="00733FA1"/>
    <w:rsid w:val="0073463D"/>
    <w:rsid w:val="00734D7A"/>
    <w:rsid w:val="00734FF2"/>
    <w:rsid w:val="00735024"/>
    <w:rsid w:val="007351F4"/>
    <w:rsid w:val="00735418"/>
    <w:rsid w:val="00735DE4"/>
    <w:rsid w:val="007361A1"/>
    <w:rsid w:val="00736364"/>
    <w:rsid w:val="00736380"/>
    <w:rsid w:val="007363F5"/>
    <w:rsid w:val="0073649C"/>
    <w:rsid w:val="007365CC"/>
    <w:rsid w:val="00737393"/>
    <w:rsid w:val="0073787C"/>
    <w:rsid w:val="0073792A"/>
    <w:rsid w:val="00737A0B"/>
    <w:rsid w:val="00737EDF"/>
    <w:rsid w:val="0074030D"/>
    <w:rsid w:val="007408CE"/>
    <w:rsid w:val="00740DBE"/>
    <w:rsid w:val="007410C5"/>
    <w:rsid w:val="007411A5"/>
    <w:rsid w:val="0074123C"/>
    <w:rsid w:val="007413EE"/>
    <w:rsid w:val="00741961"/>
    <w:rsid w:val="00741C11"/>
    <w:rsid w:val="00741C86"/>
    <w:rsid w:val="00742324"/>
    <w:rsid w:val="0074263D"/>
    <w:rsid w:val="00742806"/>
    <w:rsid w:val="00742C0B"/>
    <w:rsid w:val="00743457"/>
    <w:rsid w:val="007434C9"/>
    <w:rsid w:val="0074358B"/>
    <w:rsid w:val="00743987"/>
    <w:rsid w:val="007446D6"/>
    <w:rsid w:val="00744ADE"/>
    <w:rsid w:val="00744D6C"/>
    <w:rsid w:val="007451C1"/>
    <w:rsid w:val="00745414"/>
    <w:rsid w:val="00745862"/>
    <w:rsid w:val="00745B28"/>
    <w:rsid w:val="00745FD4"/>
    <w:rsid w:val="00746F93"/>
    <w:rsid w:val="00747021"/>
    <w:rsid w:val="00747859"/>
    <w:rsid w:val="007478D7"/>
    <w:rsid w:val="00747A8C"/>
    <w:rsid w:val="00747B0A"/>
    <w:rsid w:val="007502B2"/>
    <w:rsid w:val="00750329"/>
    <w:rsid w:val="00750E9D"/>
    <w:rsid w:val="00750FE3"/>
    <w:rsid w:val="0075102D"/>
    <w:rsid w:val="007512CA"/>
    <w:rsid w:val="007518E3"/>
    <w:rsid w:val="00751922"/>
    <w:rsid w:val="00751A20"/>
    <w:rsid w:val="007526E7"/>
    <w:rsid w:val="00752A89"/>
    <w:rsid w:val="00752EBE"/>
    <w:rsid w:val="007533D7"/>
    <w:rsid w:val="007538D8"/>
    <w:rsid w:val="00753B33"/>
    <w:rsid w:val="00753FF9"/>
    <w:rsid w:val="0075408E"/>
    <w:rsid w:val="0075433B"/>
    <w:rsid w:val="007544C0"/>
    <w:rsid w:val="007545FE"/>
    <w:rsid w:val="00754B25"/>
    <w:rsid w:val="00754E13"/>
    <w:rsid w:val="00754E40"/>
    <w:rsid w:val="00755316"/>
    <w:rsid w:val="0075561F"/>
    <w:rsid w:val="0075580C"/>
    <w:rsid w:val="00755B48"/>
    <w:rsid w:val="00755B6F"/>
    <w:rsid w:val="00755BA7"/>
    <w:rsid w:val="00755E62"/>
    <w:rsid w:val="00755F2B"/>
    <w:rsid w:val="00756A16"/>
    <w:rsid w:val="00756FB1"/>
    <w:rsid w:val="007571E7"/>
    <w:rsid w:val="007578AF"/>
    <w:rsid w:val="00757A0B"/>
    <w:rsid w:val="00757E8A"/>
    <w:rsid w:val="00760092"/>
    <w:rsid w:val="0076035C"/>
    <w:rsid w:val="00760A78"/>
    <w:rsid w:val="00760BD8"/>
    <w:rsid w:val="00760C76"/>
    <w:rsid w:val="0076136C"/>
    <w:rsid w:val="00761F65"/>
    <w:rsid w:val="00762982"/>
    <w:rsid w:val="00762BB4"/>
    <w:rsid w:val="00762C2E"/>
    <w:rsid w:val="00762E66"/>
    <w:rsid w:val="0076341C"/>
    <w:rsid w:val="00763B03"/>
    <w:rsid w:val="00764071"/>
    <w:rsid w:val="0076421D"/>
    <w:rsid w:val="00764D64"/>
    <w:rsid w:val="007651F9"/>
    <w:rsid w:val="00765434"/>
    <w:rsid w:val="00765DA9"/>
    <w:rsid w:val="00765E55"/>
    <w:rsid w:val="00766BF9"/>
    <w:rsid w:val="00767038"/>
    <w:rsid w:val="00767100"/>
    <w:rsid w:val="0076738F"/>
    <w:rsid w:val="007673D9"/>
    <w:rsid w:val="00767DCC"/>
    <w:rsid w:val="00767F6D"/>
    <w:rsid w:val="00767F6F"/>
    <w:rsid w:val="0077010E"/>
    <w:rsid w:val="007704DF"/>
    <w:rsid w:val="0077051E"/>
    <w:rsid w:val="007709F2"/>
    <w:rsid w:val="00770D48"/>
    <w:rsid w:val="007711EB"/>
    <w:rsid w:val="00771839"/>
    <w:rsid w:val="00771DB8"/>
    <w:rsid w:val="00771EF9"/>
    <w:rsid w:val="007724AF"/>
    <w:rsid w:val="00772869"/>
    <w:rsid w:val="00772A62"/>
    <w:rsid w:val="00772AF4"/>
    <w:rsid w:val="00772BCC"/>
    <w:rsid w:val="0077339C"/>
    <w:rsid w:val="00773442"/>
    <w:rsid w:val="0077359D"/>
    <w:rsid w:val="00773984"/>
    <w:rsid w:val="00773B7B"/>
    <w:rsid w:val="00773DD8"/>
    <w:rsid w:val="007743F4"/>
    <w:rsid w:val="00774A3D"/>
    <w:rsid w:val="00774C14"/>
    <w:rsid w:val="0077526F"/>
    <w:rsid w:val="00775647"/>
    <w:rsid w:val="007756CB"/>
    <w:rsid w:val="007758BB"/>
    <w:rsid w:val="00775915"/>
    <w:rsid w:val="00775C2C"/>
    <w:rsid w:val="00775C3E"/>
    <w:rsid w:val="0077612A"/>
    <w:rsid w:val="007764B9"/>
    <w:rsid w:val="007765BE"/>
    <w:rsid w:val="00776994"/>
    <w:rsid w:val="00776AE3"/>
    <w:rsid w:val="00776D6A"/>
    <w:rsid w:val="00776E61"/>
    <w:rsid w:val="00777368"/>
    <w:rsid w:val="007776B8"/>
    <w:rsid w:val="00777BF6"/>
    <w:rsid w:val="00780136"/>
    <w:rsid w:val="00780322"/>
    <w:rsid w:val="007807D9"/>
    <w:rsid w:val="00780BEA"/>
    <w:rsid w:val="00780C94"/>
    <w:rsid w:val="00780F6A"/>
    <w:rsid w:val="00781119"/>
    <w:rsid w:val="0078113F"/>
    <w:rsid w:val="007811CB"/>
    <w:rsid w:val="00781546"/>
    <w:rsid w:val="00781773"/>
    <w:rsid w:val="00781936"/>
    <w:rsid w:val="00781BB7"/>
    <w:rsid w:val="00781D03"/>
    <w:rsid w:val="00781D24"/>
    <w:rsid w:val="00781D2E"/>
    <w:rsid w:val="00781F5A"/>
    <w:rsid w:val="00782369"/>
    <w:rsid w:val="0078273F"/>
    <w:rsid w:val="0078324D"/>
    <w:rsid w:val="0078340D"/>
    <w:rsid w:val="00783F3A"/>
    <w:rsid w:val="007841F5"/>
    <w:rsid w:val="00784240"/>
    <w:rsid w:val="00784549"/>
    <w:rsid w:val="007845A2"/>
    <w:rsid w:val="0078462C"/>
    <w:rsid w:val="007848FF"/>
    <w:rsid w:val="00784ED3"/>
    <w:rsid w:val="007855CD"/>
    <w:rsid w:val="007856D4"/>
    <w:rsid w:val="00785A30"/>
    <w:rsid w:val="00785A85"/>
    <w:rsid w:val="00786525"/>
    <w:rsid w:val="007867D9"/>
    <w:rsid w:val="00786DD7"/>
    <w:rsid w:val="00786DE1"/>
    <w:rsid w:val="00787191"/>
    <w:rsid w:val="00787739"/>
    <w:rsid w:val="00790100"/>
    <w:rsid w:val="00790365"/>
    <w:rsid w:val="0079060D"/>
    <w:rsid w:val="00790712"/>
    <w:rsid w:val="00790B13"/>
    <w:rsid w:val="00790EAC"/>
    <w:rsid w:val="0079165F"/>
    <w:rsid w:val="00791A85"/>
    <w:rsid w:val="00791AB3"/>
    <w:rsid w:val="00791ACB"/>
    <w:rsid w:val="007920B6"/>
    <w:rsid w:val="00792994"/>
    <w:rsid w:val="0079356A"/>
    <w:rsid w:val="00793640"/>
    <w:rsid w:val="00793B7C"/>
    <w:rsid w:val="00793DA1"/>
    <w:rsid w:val="00793EAD"/>
    <w:rsid w:val="00794112"/>
    <w:rsid w:val="007941FA"/>
    <w:rsid w:val="00794217"/>
    <w:rsid w:val="00794972"/>
    <w:rsid w:val="00794985"/>
    <w:rsid w:val="00794A21"/>
    <w:rsid w:val="00794BFD"/>
    <w:rsid w:val="007956AB"/>
    <w:rsid w:val="007957D2"/>
    <w:rsid w:val="00796350"/>
    <w:rsid w:val="00796423"/>
    <w:rsid w:val="00796914"/>
    <w:rsid w:val="00796FDF"/>
    <w:rsid w:val="0079780A"/>
    <w:rsid w:val="00797841"/>
    <w:rsid w:val="007978F3"/>
    <w:rsid w:val="00797A14"/>
    <w:rsid w:val="00797BAB"/>
    <w:rsid w:val="007A00CF"/>
    <w:rsid w:val="007A0604"/>
    <w:rsid w:val="007A062F"/>
    <w:rsid w:val="007A0E3D"/>
    <w:rsid w:val="007A14FC"/>
    <w:rsid w:val="007A177E"/>
    <w:rsid w:val="007A1DBD"/>
    <w:rsid w:val="007A1F76"/>
    <w:rsid w:val="007A2E2E"/>
    <w:rsid w:val="007A317A"/>
    <w:rsid w:val="007A35B1"/>
    <w:rsid w:val="007A3760"/>
    <w:rsid w:val="007A377C"/>
    <w:rsid w:val="007A3902"/>
    <w:rsid w:val="007A3C84"/>
    <w:rsid w:val="007A3D97"/>
    <w:rsid w:val="007A40B1"/>
    <w:rsid w:val="007A4162"/>
    <w:rsid w:val="007A4538"/>
    <w:rsid w:val="007A48C2"/>
    <w:rsid w:val="007A492C"/>
    <w:rsid w:val="007A4959"/>
    <w:rsid w:val="007A4B7F"/>
    <w:rsid w:val="007A5022"/>
    <w:rsid w:val="007A504C"/>
    <w:rsid w:val="007A51E6"/>
    <w:rsid w:val="007A57DA"/>
    <w:rsid w:val="007A619E"/>
    <w:rsid w:val="007A624E"/>
    <w:rsid w:val="007A6953"/>
    <w:rsid w:val="007A6991"/>
    <w:rsid w:val="007A6D44"/>
    <w:rsid w:val="007A75E8"/>
    <w:rsid w:val="007A76D2"/>
    <w:rsid w:val="007A7763"/>
    <w:rsid w:val="007A78DB"/>
    <w:rsid w:val="007A7AAE"/>
    <w:rsid w:val="007B0EA5"/>
    <w:rsid w:val="007B1618"/>
    <w:rsid w:val="007B197F"/>
    <w:rsid w:val="007B2260"/>
    <w:rsid w:val="007B26D3"/>
    <w:rsid w:val="007B27B7"/>
    <w:rsid w:val="007B2EBE"/>
    <w:rsid w:val="007B2F93"/>
    <w:rsid w:val="007B334D"/>
    <w:rsid w:val="007B374E"/>
    <w:rsid w:val="007B37C5"/>
    <w:rsid w:val="007B3E1C"/>
    <w:rsid w:val="007B417E"/>
    <w:rsid w:val="007B4499"/>
    <w:rsid w:val="007B4718"/>
    <w:rsid w:val="007B4896"/>
    <w:rsid w:val="007B4B18"/>
    <w:rsid w:val="007B505F"/>
    <w:rsid w:val="007B557B"/>
    <w:rsid w:val="007B59A4"/>
    <w:rsid w:val="007B59C6"/>
    <w:rsid w:val="007B5CDB"/>
    <w:rsid w:val="007B664E"/>
    <w:rsid w:val="007B6AB5"/>
    <w:rsid w:val="007B6B3D"/>
    <w:rsid w:val="007B748F"/>
    <w:rsid w:val="007B7709"/>
    <w:rsid w:val="007B7845"/>
    <w:rsid w:val="007B7C1E"/>
    <w:rsid w:val="007B7D15"/>
    <w:rsid w:val="007C0049"/>
    <w:rsid w:val="007C02F7"/>
    <w:rsid w:val="007C10F8"/>
    <w:rsid w:val="007C214B"/>
    <w:rsid w:val="007C279B"/>
    <w:rsid w:val="007C2A98"/>
    <w:rsid w:val="007C2C96"/>
    <w:rsid w:val="007C2EEE"/>
    <w:rsid w:val="007C32D1"/>
    <w:rsid w:val="007C3526"/>
    <w:rsid w:val="007C3DEF"/>
    <w:rsid w:val="007C4040"/>
    <w:rsid w:val="007C5750"/>
    <w:rsid w:val="007C5BC8"/>
    <w:rsid w:val="007C63FC"/>
    <w:rsid w:val="007C66D1"/>
    <w:rsid w:val="007C6883"/>
    <w:rsid w:val="007C6B1D"/>
    <w:rsid w:val="007C6E60"/>
    <w:rsid w:val="007C6EB3"/>
    <w:rsid w:val="007C70E4"/>
    <w:rsid w:val="007C71AE"/>
    <w:rsid w:val="007C7409"/>
    <w:rsid w:val="007C798C"/>
    <w:rsid w:val="007D00E3"/>
    <w:rsid w:val="007D03CD"/>
    <w:rsid w:val="007D0D67"/>
    <w:rsid w:val="007D0D83"/>
    <w:rsid w:val="007D0EB8"/>
    <w:rsid w:val="007D153F"/>
    <w:rsid w:val="007D171B"/>
    <w:rsid w:val="007D1A52"/>
    <w:rsid w:val="007D1BE0"/>
    <w:rsid w:val="007D1CAF"/>
    <w:rsid w:val="007D278B"/>
    <w:rsid w:val="007D2D9E"/>
    <w:rsid w:val="007D2E69"/>
    <w:rsid w:val="007D3009"/>
    <w:rsid w:val="007D3E75"/>
    <w:rsid w:val="007D3EED"/>
    <w:rsid w:val="007D425F"/>
    <w:rsid w:val="007D4837"/>
    <w:rsid w:val="007D4D59"/>
    <w:rsid w:val="007D5BA9"/>
    <w:rsid w:val="007D5D73"/>
    <w:rsid w:val="007D5FC1"/>
    <w:rsid w:val="007D60D4"/>
    <w:rsid w:val="007D6511"/>
    <w:rsid w:val="007D6512"/>
    <w:rsid w:val="007D65AB"/>
    <w:rsid w:val="007D6770"/>
    <w:rsid w:val="007D68BE"/>
    <w:rsid w:val="007D6974"/>
    <w:rsid w:val="007D6B17"/>
    <w:rsid w:val="007D6B2C"/>
    <w:rsid w:val="007D6B4D"/>
    <w:rsid w:val="007D6E9F"/>
    <w:rsid w:val="007D7073"/>
    <w:rsid w:val="007D70A8"/>
    <w:rsid w:val="007D72DD"/>
    <w:rsid w:val="007D75EB"/>
    <w:rsid w:val="007D76AC"/>
    <w:rsid w:val="007D7701"/>
    <w:rsid w:val="007E098B"/>
    <w:rsid w:val="007E098F"/>
    <w:rsid w:val="007E0BE6"/>
    <w:rsid w:val="007E10BB"/>
    <w:rsid w:val="007E12F6"/>
    <w:rsid w:val="007E15A5"/>
    <w:rsid w:val="007E186F"/>
    <w:rsid w:val="007E1C7D"/>
    <w:rsid w:val="007E1EDC"/>
    <w:rsid w:val="007E2576"/>
    <w:rsid w:val="007E2B8F"/>
    <w:rsid w:val="007E2E44"/>
    <w:rsid w:val="007E366F"/>
    <w:rsid w:val="007E3724"/>
    <w:rsid w:val="007E3846"/>
    <w:rsid w:val="007E3CAD"/>
    <w:rsid w:val="007E3E69"/>
    <w:rsid w:val="007E3EAD"/>
    <w:rsid w:val="007E3FF5"/>
    <w:rsid w:val="007E4154"/>
    <w:rsid w:val="007E42E9"/>
    <w:rsid w:val="007E4872"/>
    <w:rsid w:val="007E55A1"/>
    <w:rsid w:val="007E5AFF"/>
    <w:rsid w:val="007E6B9B"/>
    <w:rsid w:val="007E724D"/>
    <w:rsid w:val="007E72DA"/>
    <w:rsid w:val="007E742C"/>
    <w:rsid w:val="007E754C"/>
    <w:rsid w:val="007E7959"/>
    <w:rsid w:val="007E7BE0"/>
    <w:rsid w:val="007E7EDC"/>
    <w:rsid w:val="007F016F"/>
    <w:rsid w:val="007F06B5"/>
    <w:rsid w:val="007F0803"/>
    <w:rsid w:val="007F0C4C"/>
    <w:rsid w:val="007F1074"/>
    <w:rsid w:val="007F1304"/>
    <w:rsid w:val="007F1729"/>
    <w:rsid w:val="007F1C81"/>
    <w:rsid w:val="007F1E62"/>
    <w:rsid w:val="007F2BF3"/>
    <w:rsid w:val="007F2C8A"/>
    <w:rsid w:val="007F2ED7"/>
    <w:rsid w:val="007F3496"/>
    <w:rsid w:val="007F34D4"/>
    <w:rsid w:val="007F4049"/>
    <w:rsid w:val="007F44A5"/>
    <w:rsid w:val="007F4702"/>
    <w:rsid w:val="007F4C95"/>
    <w:rsid w:val="007F4E28"/>
    <w:rsid w:val="007F541C"/>
    <w:rsid w:val="007F54E0"/>
    <w:rsid w:val="007F54F8"/>
    <w:rsid w:val="007F56A3"/>
    <w:rsid w:val="007F5E68"/>
    <w:rsid w:val="007F655A"/>
    <w:rsid w:val="007F6747"/>
    <w:rsid w:val="007F6A6A"/>
    <w:rsid w:val="007F6BAC"/>
    <w:rsid w:val="007F6EE6"/>
    <w:rsid w:val="007F70C9"/>
    <w:rsid w:val="007F7784"/>
    <w:rsid w:val="007F77F4"/>
    <w:rsid w:val="007F7E69"/>
    <w:rsid w:val="00800875"/>
    <w:rsid w:val="00800B1C"/>
    <w:rsid w:val="00800D3D"/>
    <w:rsid w:val="00800D47"/>
    <w:rsid w:val="008010E7"/>
    <w:rsid w:val="008019EB"/>
    <w:rsid w:val="00801DC0"/>
    <w:rsid w:val="00801DDC"/>
    <w:rsid w:val="00801ED7"/>
    <w:rsid w:val="0080232A"/>
    <w:rsid w:val="00802607"/>
    <w:rsid w:val="008029BF"/>
    <w:rsid w:val="00803015"/>
    <w:rsid w:val="00803230"/>
    <w:rsid w:val="008034F5"/>
    <w:rsid w:val="0080414D"/>
    <w:rsid w:val="00804464"/>
    <w:rsid w:val="00804496"/>
    <w:rsid w:val="00804E31"/>
    <w:rsid w:val="00804E4B"/>
    <w:rsid w:val="0080562D"/>
    <w:rsid w:val="00805B1F"/>
    <w:rsid w:val="00805C7C"/>
    <w:rsid w:val="00805F6D"/>
    <w:rsid w:val="008062C4"/>
    <w:rsid w:val="00806853"/>
    <w:rsid w:val="00806B83"/>
    <w:rsid w:val="00807472"/>
    <w:rsid w:val="008074D5"/>
    <w:rsid w:val="0080764B"/>
    <w:rsid w:val="00807E77"/>
    <w:rsid w:val="00807F28"/>
    <w:rsid w:val="00810D9A"/>
    <w:rsid w:val="008117CF"/>
    <w:rsid w:val="00811D3C"/>
    <w:rsid w:val="00812C0F"/>
    <w:rsid w:val="00812C55"/>
    <w:rsid w:val="00812C7D"/>
    <w:rsid w:val="008134E8"/>
    <w:rsid w:val="0081369D"/>
    <w:rsid w:val="00813EAD"/>
    <w:rsid w:val="008143BD"/>
    <w:rsid w:val="008145D5"/>
    <w:rsid w:val="008147B2"/>
    <w:rsid w:val="00814BF0"/>
    <w:rsid w:val="00814D45"/>
    <w:rsid w:val="00814D92"/>
    <w:rsid w:val="00814E53"/>
    <w:rsid w:val="0081514A"/>
    <w:rsid w:val="0081603E"/>
    <w:rsid w:val="00816170"/>
    <w:rsid w:val="0081622D"/>
    <w:rsid w:val="00816605"/>
    <w:rsid w:val="00816ED2"/>
    <w:rsid w:val="00816F54"/>
    <w:rsid w:val="00816FE6"/>
    <w:rsid w:val="008171FC"/>
    <w:rsid w:val="00817783"/>
    <w:rsid w:val="008179BA"/>
    <w:rsid w:val="00817A45"/>
    <w:rsid w:val="008206E0"/>
    <w:rsid w:val="00820C06"/>
    <w:rsid w:val="00820D36"/>
    <w:rsid w:val="008212E3"/>
    <w:rsid w:val="00822684"/>
    <w:rsid w:val="0082268C"/>
    <w:rsid w:val="00822849"/>
    <w:rsid w:val="00822A15"/>
    <w:rsid w:val="00822B40"/>
    <w:rsid w:val="00822FEA"/>
    <w:rsid w:val="008230F3"/>
    <w:rsid w:val="008236F6"/>
    <w:rsid w:val="0082374F"/>
    <w:rsid w:val="00823B90"/>
    <w:rsid w:val="00823EE2"/>
    <w:rsid w:val="008249C0"/>
    <w:rsid w:val="00824F51"/>
    <w:rsid w:val="008251D7"/>
    <w:rsid w:val="008252DB"/>
    <w:rsid w:val="008253AC"/>
    <w:rsid w:val="00825674"/>
    <w:rsid w:val="0082604D"/>
    <w:rsid w:val="008261F2"/>
    <w:rsid w:val="00826254"/>
    <w:rsid w:val="008262FD"/>
    <w:rsid w:val="008263F4"/>
    <w:rsid w:val="008267B1"/>
    <w:rsid w:val="00826865"/>
    <w:rsid w:val="00826932"/>
    <w:rsid w:val="00826B63"/>
    <w:rsid w:val="008275A2"/>
    <w:rsid w:val="00827689"/>
    <w:rsid w:val="008277D5"/>
    <w:rsid w:val="00827893"/>
    <w:rsid w:val="00827A1E"/>
    <w:rsid w:val="0083023A"/>
    <w:rsid w:val="008302E2"/>
    <w:rsid w:val="00830CA9"/>
    <w:rsid w:val="00830E6B"/>
    <w:rsid w:val="00830EDA"/>
    <w:rsid w:val="00831309"/>
    <w:rsid w:val="0083153E"/>
    <w:rsid w:val="008317CE"/>
    <w:rsid w:val="00831B05"/>
    <w:rsid w:val="00831BD5"/>
    <w:rsid w:val="00832006"/>
    <w:rsid w:val="008327CA"/>
    <w:rsid w:val="00832820"/>
    <w:rsid w:val="0083327B"/>
    <w:rsid w:val="00833468"/>
    <w:rsid w:val="008335AB"/>
    <w:rsid w:val="00833920"/>
    <w:rsid w:val="00833A12"/>
    <w:rsid w:val="00833B7B"/>
    <w:rsid w:val="00833D9C"/>
    <w:rsid w:val="00833DC0"/>
    <w:rsid w:val="0083417B"/>
    <w:rsid w:val="00834319"/>
    <w:rsid w:val="008343EE"/>
    <w:rsid w:val="00834524"/>
    <w:rsid w:val="00834A65"/>
    <w:rsid w:val="00834A91"/>
    <w:rsid w:val="00834CDE"/>
    <w:rsid w:val="00834D89"/>
    <w:rsid w:val="00834FCE"/>
    <w:rsid w:val="00835017"/>
    <w:rsid w:val="00835135"/>
    <w:rsid w:val="00835622"/>
    <w:rsid w:val="00835825"/>
    <w:rsid w:val="008359DA"/>
    <w:rsid w:val="00835A21"/>
    <w:rsid w:val="00835EDF"/>
    <w:rsid w:val="00835F08"/>
    <w:rsid w:val="00836173"/>
    <w:rsid w:val="008361EC"/>
    <w:rsid w:val="008362BB"/>
    <w:rsid w:val="008362ED"/>
    <w:rsid w:val="0083635C"/>
    <w:rsid w:val="00836911"/>
    <w:rsid w:val="00836BAB"/>
    <w:rsid w:val="00836D0C"/>
    <w:rsid w:val="008371EC"/>
    <w:rsid w:val="00837274"/>
    <w:rsid w:val="008372B8"/>
    <w:rsid w:val="00837A02"/>
    <w:rsid w:val="00837A66"/>
    <w:rsid w:val="00837AD0"/>
    <w:rsid w:val="00837B10"/>
    <w:rsid w:val="00837C0D"/>
    <w:rsid w:val="00837FE0"/>
    <w:rsid w:val="00840623"/>
    <w:rsid w:val="008407E4"/>
    <w:rsid w:val="00841252"/>
    <w:rsid w:val="008412F8"/>
    <w:rsid w:val="008414C5"/>
    <w:rsid w:val="008415B5"/>
    <w:rsid w:val="00841961"/>
    <w:rsid w:val="00841E0E"/>
    <w:rsid w:val="0084246E"/>
    <w:rsid w:val="008424D0"/>
    <w:rsid w:val="0084259D"/>
    <w:rsid w:val="00842BF0"/>
    <w:rsid w:val="00843078"/>
    <w:rsid w:val="00843368"/>
    <w:rsid w:val="0084368B"/>
    <w:rsid w:val="00843B21"/>
    <w:rsid w:val="008440C1"/>
    <w:rsid w:val="008444DB"/>
    <w:rsid w:val="00844575"/>
    <w:rsid w:val="00844985"/>
    <w:rsid w:val="00845414"/>
    <w:rsid w:val="008454C9"/>
    <w:rsid w:val="00845A4A"/>
    <w:rsid w:val="00845AB1"/>
    <w:rsid w:val="00845BFE"/>
    <w:rsid w:val="008461F9"/>
    <w:rsid w:val="008466A9"/>
    <w:rsid w:val="00846716"/>
    <w:rsid w:val="00846912"/>
    <w:rsid w:val="008470BB"/>
    <w:rsid w:val="00847764"/>
    <w:rsid w:val="00847BBB"/>
    <w:rsid w:val="00847D1D"/>
    <w:rsid w:val="00847F6F"/>
    <w:rsid w:val="008507AD"/>
    <w:rsid w:val="008507C7"/>
    <w:rsid w:val="00850A4A"/>
    <w:rsid w:val="00850F99"/>
    <w:rsid w:val="008511AB"/>
    <w:rsid w:val="00851220"/>
    <w:rsid w:val="008514EE"/>
    <w:rsid w:val="00851667"/>
    <w:rsid w:val="00851784"/>
    <w:rsid w:val="00851E42"/>
    <w:rsid w:val="0085223D"/>
    <w:rsid w:val="00854046"/>
    <w:rsid w:val="00854690"/>
    <w:rsid w:val="008547EE"/>
    <w:rsid w:val="00854B2F"/>
    <w:rsid w:val="0085565A"/>
    <w:rsid w:val="00855DB0"/>
    <w:rsid w:val="008563EE"/>
    <w:rsid w:val="00857024"/>
    <w:rsid w:val="0085705F"/>
    <w:rsid w:val="00857D33"/>
    <w:rsid w:val="00860002"/>
    <w:rsid w:val="008607E5"/>
    <w:rsid w:val="008609CA"/>
    <w:rsid w:val="00861D73"/>
    <w:rsid w:val="0086303E"/>
    <w:rsid w:val="0086325B"/>
    <w:rsid w:val="00863400"/>
    <w:rsid w:val="008634E4"/>
    <w:rsid w:val="00863509"/>
    <w:rsid w:val="008636C4"/>
    <w:rsid w:val="008639BC"/>
    <w:rsid w:val="00863C07"/>
    <w:rsid w:val="00863DBA"/>
    <w:rsid w:val="00863DF9"/>
    <w:rsid w:val="00863FC9"/>
    <w:rsid w:val="00864646"/>
    <w:rsid w:val="008646AD"/>
    <w:rsid w:val="008646B5"/>
    <w:rsid w:val="00864A1B"/>
    <w:rsid w:val="00864AD8"/>
    <w:rsid w:val="008653A2"/>
    <w:rsid w:val="00865460"/>
    <w:rsid w:val="008654E7"/>
    <w:rsid w:val="00865769"/>
    <w:rsid w:val="008657E0"/>
    <w:rsid w:val="008660EA"/>
    <w:rsid w:val="00866BFD"/>
    <w:rsid w:val="00866D3C"/>
    <w:rsid w:val="00867A30"/>
    <w:rsid w:val="00867D60"/>
    <w:rsid w:val="00870252"/>
    <w:rsid w:val="008706C1"/>
    <w:rsid w:val="0087093D"/>
    <w:rsid w:val="008712CF"/>
    <w:rsid w:val="008718DB"/>
    <w:rsid w:val="00871918"/>
    <w:rsid w:val="008722AA"/>
    <w:rsid w:val="008723C1"/>
    <w:rsid w:val="00872C1D"/>
    <w:rsid w:val="0087341B"/>
    <w:rsid w:val="00873605"/>
    <w:rsid w:val="0087405C"/>
    <w:rsid w:val="0087417C"/>
    <w:rsid w:val="00874215"/>
    <w:rsid w:val="00874399"/>
    <w:rsid w:val="008743F3"/>
    <w:rsid w:val="00874D5C"/>
    <w:rsid w:val="00874E03"/>
    <w:rsid w:val="00875136"/>
    <w:rsid w:val="008758A5"/>
    <w:rsid w:val="008758F9"/>
    <w:rsid w:val="00875A3A"/>
    <w:rsid w:val="00875A6C"/>
    <w:rsid w:val="00876205"/>
    <w:rsid w:val="008766FB"/>
    <w:rsid w:val="0087694E"/>
    <w:rsid w:val="00876B97"/>
    <w:rsid w:val="00876C16"/>
    <w:rsid w:val="008775E4"/>
    <w:rsid w:val="0087779F"/>
    <w:rsid w:val="00877AEC"/>
    <w:rsid w:val="00877ECA"/>
    <w:rsid w:val="0088063F"/>
    <w:rsid w:val="00880DF5"/>
    <w:rsid w:val="00880F53"/>
    <w:rsid w:val="008818E5"/>
    <w:rsid w:val="008823C2"/>
    <w:rsid w:val="0088249D"/>
    <w:rsid w:val="008826CF"/>
    <w:rsid w:val="00882A14"/>
    <w:rsid w:val="00882C9E"/>
    <w:rsid w:val="00882E7D"/>
    <w:rsid w:val="00883532"/>
    <w:rsid w:val="00883FDF"/>
    <w:rsid w:val="0088433B"/>
    <w:rsid w:val="00884763"/>
    <w:rsid w:val="00884783"/>
    <w:rsid w:val="00884E24"/>
    <w:rsid w:val="00884F33"/>
    <w:rsid w:val="00885256"/>
    <w:rsid w:val="008853C6"/>
    <w:rsid w:val="008855D9"/>
    <w:rsid w:val="008859F0"/>
    <w:rsid w:val="00885D27"/>
    <w:rsid w:val="00886019"/>
    <w:rsid w:val="00886649"/>
    <w:rsid w:val="00886B4D"/>
    <w:rsid w:val="00886CD9"/>
    <w:rsid w:val="0088759B"/>
    <w:rsid w:val="0088770E"/>
    <w:rsid w:val="0089051B"/>
    <w:rsid w:val="00890AEB"/>
    <w:rsid w:val="00890D03"/>
    <w:rsid w:val="00890F9F"/>
    <w:rsid w:val="00890FD7"/>
    <w:rsid w:val="00891152"/>
    <w:rsid w:val="0089168A"/>
    <w:rsid w:val="008917A2"/>
    <w:rsid w:val="00891AFC"/>
    <w:rsid w:val="00892113"/>
    <w:rsid w:val="00893243"/>
    <w:rsid w:val="00893290"/>
    <w:rsid w:val="0089346E"/>
    <w:rsid w:val="00893AF4"/>
    <w:rsid w:val="00893D9F"/>
    <w:rsid w:val="00893E86"/>
    <w:rsid w:val="00894659"/>
    <w:rsid w:val="00894A8D"/>
    <w:rsid w:val="00894AD9"/>
    <w:rsid w:val="00895642"/>
    <w:rsid w:val="008956FC"/>
    <w:rsid w:val="00895A31"/>
    <w:rsid w:val="00895ACD"/>
    <w:rsid w:val="0089656B"/>
    <w:rsid w:val="0089670D"/>
    <w:rsid w:val="00896779"/>
    <w:rsid w:val="00896873"/>
    <w:rsid w:val="0089688E"/>
    <w:rsid w:val="008968AF"/>
    <w:rsid w:val="00897287"/>
    <w:rsid w:val="0089753A"/>
    <w:rsid w:val="008A0307"/>
    <w:rsid w:val="008A03DD"/>
    <w:rsid w:val="008A04B5"/>
    <w:rsid w:val="008A062C"/>
    <w:rsid w:val="008A0A8C"/>
    <w:rsid w:val="008A1014"/>
    <w:rsid w:val="008A10A7"/>
    <w:rsid w:val="008A1D1C"/>
    <w:rsid w:val="008A1F99"/>
    <w:rsid w:val="008A2EFF"/>
    <w:rsid w:val="008A3019"/>
    <w:rsid w:val="008A319A"/>
    <w:rsid w:val="008A3705"/>
    <w:rsid w:val="008A3938"/>
    <w:rsid w:val="008A3E34"/>
    <w:rsid w:val="008A3E9E"/>
    <w:rsid w:val="008A48A0"/>
    <w:rsid w:val="008A537F"/>
    <w:rsid w:val="008A5935"/>
    <w:rsid w:val="008A66CF"/>
    <w:rsid w:val="008A69A8"/>
    <w:rsid w:val="008A6B31"/>
    <w:rsid w:val="008A78E3"/>
    <w:rsid w:val="008A795C"/>
    <w:rsid w:val="008A7AEC"/>
    <w:rsid w:val="008A7D06"/>
    <w:rsid w:val="008B08BF"/>
    <w:rsid w:val="008B08DB"/>
    <w:rsid w:val="008B09A0"/>
    <w:rsid w:val="008B0AFF"/>
    <w:rsid w:val="008B0B19"/>
    <w:rsid w:val="008B0FD5"/>
    <w:rsid w:val="008B177D"/>
    <w:rsid w:val="008B1BE5"/>
    <w:rsid w:val="008B2121"/>
    <w:rsid w:val="008B224A"/>
    <w:rsid w:val="008B263C"/>
    <w:rsid w:val="008B2C93"/>
    <w:rsid w:val="008B2D95"/>
    <w:rsid w:val="008B30B9"/>
    <w:rsid w:val="008B3CCD"/>
    <w:rsid w:val="008B40F5"/>
    <w:rsid w:val="008B4277"/>
    <w:rsid w:val="008B4405"/>
    <w:rsid w:val="008B47DA"/>
    <w:rsid w:val="008B5262"/>
    <w:rsid w:val="008B54E6"/>
    <w:rsid w:val="008B55B6"/>
    <w:rsid w:val="008B5C6C"/>
    <w:rsid w:val="008B60E0"/>
    <w:rsid w:val="008B61C5"/>
    <w:rsid w:val="008B6445"/>
    <w:rsid w:val="008B69AC"/>
    <w:rsid w:val="008B707C"/>
    <w:rsid w:val="008B7522"/>
    <w:rsid w:val="008B772E"/>
    <w:rsid w:val="008B7738"/>
    <w:rsid w:val="008B7A11"/>
    <w:rsid w:val="008C0019"/>
    <w:rsid w:val="008C00BD"/>
    <w:rsid w:val="008C0B11"/>
    <w:rsid w:val="008C0D73"/>
    <w:rsid w:val="008C102D"/>
    <w:rsid w:val="008C1153"/>
    <w:rsid w:val="008C122F"/>
    <w:rsid w:val="008C1536"/>
    <w:rsid w:val="008C15C7"/>
    <w:rsid w:val="008C1700"/>
    <w:rsid w:val="008C1E70"/>
    <w:rsid w:val="008C205A"/>
    <w:rsid w:val="008C22F8"/>
    <w:rsid w:val="008C3375"/>
    <w:rsid w:val="008C3750"/>
    <w:rsid w:val="008C394E"/>
    <w:rsid w:val="008C4073"/>
    <w:rsid w:val="008C435A"/>
    <w:rsid w:val="008C4530"/>
    <w:rsid w:val="008C4E0B"/>
    <w:rsid w:val="008C580A"/>
    <w:rsid w:val="008C5E0B"/>
    <w:rsid w:val="008C61D9"/>
    <w:rsid w:val="008C63B8"/>
    <w:rsid w:val="008C6549"/>
    <w:rsid w:val="008C65C9"/>
    <w:rsid w:val="008C66C2"/>
    <w:rsid w:val="008C67BF"/>
    <w:rsid w:val="008C6B08"/>
    <w:rsid w:val="008C7C2D"/>
    <w:rsid w:val="008D06D5"/>
    <w:rsid w:val="008D073B"/>
    <w:rsid w:val="008D0A83"/>
    <w:rsid w:val="008D1204"/>
    <w:rsid w:val="008D146A"/>
    <w:rsid w:val="008D1576"/>
    <w:rsid w:val="008D16D0"/>
    <w:rsid w:val="008D1F83"/>
    <w:rsid w:val="008D2373"/>
    <w:rsid w:val="008D25C8"/>
    <w:rsid w:val="008D2D71"/>
    <w:rsid w:val="008D3212"/>
    <w:rsid w:val="008D3331"/>
    <w:rsid w:val="008D33AB"/>
    <w:rsid w:val="008D39F6"/>
    <w:rsid w:val="008D3C3D"/>
    <w:rsid w:val="008D4CA9"/>
    <w:rsid w:val="008D4EE3"/>
    <w:rsid w:val="008D4F03"/>
    <w:rsid w:val="008D50EC"/>
    <w:rsid w:val="008D5A4B"/>
    <w:rsid w:val="008D5F95"/>
    <w:rsid w:val="008D6CFE"/>
    <w:rsid w:val="008D7379"/>
    <w:rsid w:val="008D74D1"/>
    <w:rsid w:val="008D763F"/>
    <w:rsid w:val="008D766C"/>
    <w:rsid w:val="008D797F"/>
    <w:rsid w:val="008E07B5"/>
    <w:rsid w:val="008E0E62"/>
    <w:rsid w:val="008E0EE1"/>
    <w:rsid w:val="008E0F2C"/>
    <w:rsid w:val="008E1368"/>
    <w:rsid w:val="008E1F59"/>
    <w:rsid w:val="008E1F78"/>
    <w:rsid w:val="008E2546"/>
    <w:rsid w:val="008E3022"/>
    <w:rsid w:val="008E30EB"/>
    <w:rsid w:val="008E30F2"/>
    <w:rsid w:val="008E34DD"/>
    <w:rsid w:val="008E395E"/>
    <w:rsid w:val="008E44A5"/>
    <w:rsid w:val="008E4659"/>
    <w:rsid w:val="008E481C"/>
    <w:rsid w:val="008E4D3E"/>
    <w:rsid w:val="008E5345"/>
    <w:rsid w:val="008E5560"/>
    <w:rsid w:val="008E573C"/>
    <w:rsid w:val="008E5CED"/>
    <w:rsid w:val="008E5F2F"/>
    <w:rsid w:val="008E60B6"/>
    <w:rsid w:val="008E664C"/>
    <w:rsid w:val="008E71BA"/>
    <w:rsid w:val="008E71D4"/>
    <w:rsid w:val="008E7B65"/>
    <w:rsid w:val="008E7E2E"/>
    <w:rsid w:val="008F0214"/>
    <w:rsid w:val="008F0268"/>
    <w:rsid w:val="008F02E6"/>
    <w:rsid w:val="008F04B3"/>
    <w:rsid w:val="008F05EC"/>
    <w:rsid w:val="008F0A21"/>
    <w:rsid w:val="008F122F"/>
    <w:rsid w:val="008F1562"/>
    <w:rsid w:val="008F1915"/>
    <w:rsid w:val="008F1937"/>
    <w:rsid w:val="008F19B9"/>
    <w:rsid w:val="008F1F74"/>
    <w:rsid w:val="008F2007"/>
    <w:rsid w:val="008F2451"/>
    <w:rsid w:val="008F2EEF"/>
    <w:rsid w:val="008F31BD"/>
    <w:rsid w:val="008F3319"/>
    <w:rsid w:val="008F3386"/>
    <w:rsid w:val="008F37D0"/>
    <w:rsid w:val="008F3F17"/>
    <w:rsid w:val="008F403A"/>
    <w:rsid w:val="008F4651"/>
    <w:rsid w:val="008F50EE"/>
    <w:rsid w:val="008F52A2"/>
    <w:rsid w:val="008F52F7"/>
    <w:rsid w:val="008F5456"/>
    <w:rsid w:val="008F559B"/>
    <w:rsid w:val="008F5F5B"/>
    <w:rsid w:val="008F5FAD"/>
    <w:rsid w:val="008F6232"/>
    <w:rsid w:val="008F629B"/>
    <w:rsid w:val="008F6738"/>
    <w:rsid w:val="008F6D92"/>
    <w:rsid w:val="008F71A4"/>
    <w:rsid w:val="008F7353"/>
    <w:rsid w:val="008F7647"/>
    <w:rsid w:val="008F76E5"/>
    <w:rsid w:val="008F7724"/>
    <w:rsid w:val="008F7878"/>
    <w:rsid w:val="008F7AAD"/>
    <w:rsid w:val="008F7C76"/>
    <w:rsid w:val="00900DDE"/>
    <w:rsid w:val="00900EA7"/>
    <w:rsid w:val="00901291"/>
    <w:rsid w:val="009014CA"/>
    <w:rsid w:val="00901597"/>
    <w:rsid w:val="0090192B"/>
    <w:rsid w:val="00901A9A"/>
    <w:rsid w:val="00901B27"/>
    <w:rsid w:val="00901E69"/>
    <w:rsid w:val="0090240A"/>
    <w:rsid w:val="0090282A"/>
    <w:rsid w:val="00902ADB"/>
    <w:rsid w:val="00902EF9"/>
    <w:rsid w:val="00903016"/>
    <w:rsid w:val="009036FE"/>
    <w:rsid w:val="0090397A"/>
    <w:rsid w:val="00903DB4"/>
    <w:rsid w:val="009041D0"/>
    <w:rsid w:val="009042DB"/>
    <w:rsid w:val="0090432B"/>
    <w:rsid w:val="0090474A"/>
    <w:rsid w:val="00904AC7"/>
    <w:rsid w:val="00904BBC"/>
    <w:rsid w:val="00904DB0"/>
    <w:rsid w:val="00904EFB"/>
    <w:rsid w:val="00904F93"/>
    <w:rsid w:val="0090551A"/>
    <w:rsid w:val="0090560A"/>
    <w:rsid w:val="009057B6"/>
    <w:rsid w:val="0090594A"/>
    <w:rsid w:val="00905972"/>
    <w:rsid w:val="00905A2F"/>
    <w:rsid w:val="00905CE5"/>
    <w:rsid w:val="00905E73"/>
    <w:rsid w:val="00905E9B"/>
    <w:rsid w:val="00905F24"/>
    <w:rsid w:val="009062F1"/>
    <w:rsid w:val="00906525"/>
    <w:rsid w:val="009065D8"/>
    <w:rsid w:val="00906781"/>
    <w:rsid w:val="009067D7"/>
    <w:rsid w:val="00906F62"/>
    <w:rsid w:val="00907126"/>
    <w:rsid w:val="00907233"/>
    <w:rsid w:val="00907676"/>
    <w:rsid w:val="0090776F"/>
    <w:rsid w:val="00907D4D"/>
    <w:rsid w:val="00910355"/>
    <w:rsid w:val="00911439"/>
    <w:rsid w:val="00911581"/>
    <w:rsid w:val="00911884"/>
    <w:rsid w:val="009123F9"/>
    <w:rsid w:val="00912776"/>
    <w:rsid w:val="00912B7B"/>
    <w:rsid w:val="00913247"/>
    <w:rsid w:val="00914398"/>
    <w:rsid w:val="009143C9"/>
    <w:rsid w:val="0091446C"/>
    <w:rsid w:val="0091479B"/>
    <w:rsid w:val="00914A47"/>
    <w:rsid w:val="00914D7B"/>
    <w:rsid w:val="00915386"/>
    <w:rsid w:val="0091545B"/>
    <w:rsid w:val="00915EBA"/>
    <w:rsid w:val="0091610B"/>
    <w:rsid w:val="00916521"/>
    <w:rsid w:val="0091688E"/>
    <w:rsid w:val="00917035"/>
    <w:rsid w:val="00917418"/>
    <w:rsid w:val="00917571"/>
    <w:rsid w:val="00917786"/>
    <w:rsid w:val="00917D60"/>
    <w:rsid w:val="009200F5"/>
    <w:rsid w:val="00920258"/>
    <w:rsid w:val="009209A3"/>
    <w:rsid w:val="00920A0B"/>
    <w:rsid w:val="00920B47"/>
    <w:rsid w:val="00920DC8"/>
    <w:rsid w:val="00920F1C"/>
    <w:rsid w:val="00921342"/>
    <w:rsid w:val="009214AF"/>
    <w:rsid w:val="0092281D"/>
    <w:rsid w:val="00922952"/>
    <w:rsid w:val="00922A4E"/>
    <w:rsid w:val="00922AA9"/>
    <w:rsid w:val="00922E2A"/>
    <w:rsid w:val="0092320E"/>
    <w:rsid w:val="00923278"/>
    <w:rsid w:val="00923672"/>
    <w:rsid w:val="00923F12"/>
    <w:rsid w:val="00924510"/>
    <w:rsid w:val="009246E3"/>
    <w:rsid w:val="00924813"/>
    <w:rsid w:val="0092486C"/>
    <w:rsid w:val="009250A9"/>
    <w:rsid w:val="009250E5"/>
    <w:rsid w:val="009254F5"/>
    <w:rsid w:val="00925917"/>
    <w:rsid w:val="00925935"/>
    <w:rsid w:val="009259A7"/>
    <w:rsid w:val="00925D30"/>
    <w:rsid w:val="00926039"/>
    <w:rsid w:val="0092633E"/>
    <w:rsid w:val="00926353"/>
    <w:rsid w:val="009265E0"/>
    <w:rsid w:val="009266E8"/>
    <w:rsid w:val="00926A0C"/>
    <w:rsid w:val="00926C8C"/>
    <w:rsid w:val="00926D19"/>
    <w:rsid w:val="00926EE7"/>
    <w:rsid w:val="00927089"/>
    <w:rsid w:val="00927341"/>
    <w:rsid w:val="00927392"/>
    <w:rsid w:val="00927AC6"/>
    <w:rsid w:val="00927E4D"/>
    <w:rsid w:val="00927FEF"/>
    <w:rsid w:val="00930297"/>
    <w:rsid w:val="0093083D"/>
    <w:rsid w:val="009309B8"/>
    <w:rsid w:val="00930D91"/>
    <w:rsid w:val="00930DA7"/>
    <w:rsid w:val="00930E19"/>
    <w:rsid w:val="0093101D"/>
    <w:rsid w:val="00931A2D"/>
    <w:rsid w:val="00932335"/>
    <w:rsid w:val="0093255E"/>
    <w:rsid w:val="00932886"/>
    <w:rsid w:val="0093333C"/>
    <w:rsid w:val="00933A30"/>
    <w:rsid w:val="00934087"/>
    <w:rsid w:val="0093429B"/>
    <w:rsid w:val="0093430C"/>
    <w:rsid w:val="00934494"/>
    <w:rsid w:val="0093460B"/>
    <w:rsid w:val="0093461B"/>
    <w:rsid w:val="00934E98"/>
    <w:rsid w:val="00934F31"/>
    <w:rsid w:val="00935052"/>
    <w:rsid w:val="009350DD"/>
    <w:rsid w:val="00935986"/>
    <w:rsid w:val="009365B7"/>
    <w:rsid w:val="009366EC"/>
    <w:rsid w:val="00936F3C"/>
    <w:rsid w:val="0093734F"/>
    <w:rsid w:val="0093778E"/>
    <w:rsid w:val="009379D6"/>
    <w:rsid w:val="00937B23"/>
    <w:rsid w:val="00937E88"/>
    <w:rsid w:val="00940228"/>
    <w:rsid w:val="0094034A"/>
    <w:rsid w:val="0094059B"/>
    <w:rsid w:val="009408C1"/>
    <w:rsid w:val="009408FF"/>
    <w:rsid w:val="009409A7"/>
    <w:rsid w:val="00940E18"/>
    <w:rsid w:val="00940F31"/>
    <w:rsid w:val="009410B8"/>
    <w:rsid w:val="00941698"/>
    <w:rsid w:val="00941CEF"/>
    <w:rsid w:val="00941CF4"/>
    <w:rsid w:val="0094217D"/>
    <w:rsid w:val="0094219B"/>
    <w:rsid w:val="009427FC"/>
    <w:rsid w:val="00942AB3"/>
    <w:rsid w:val="00942C5C"/>
    <w:rsid w:val="00943142"/>
    <w:rsid w:val="00943551"/>
    <w:rsid w:val="009437B1"/>
    <w:rsid w:val="009438AD"/>
    <w:rsid w:val="00943FA2"/>
    <w:rsid w:val="009442F1"/>
    <w:rsid w:val="0094448D"/>
    <w:rsid w:val="009445D1"/>
    <w:rsid w:val="009446FE"/>
    <w:rsid w:val="009447ED"/>
    <w:rsid w:val="009448CD"/>
    <w:rsid w:val="00944BA1"/>
    <w:rsid w:val="00944F70"/>
    <w:rsid w:val="009450AC"/>
    <w:rsid w:val="00945306"/>
    <w:rsid w:val="0094547F"/>
    <w:rsid w:val="009459AD"/>
    <w:rsid w:val="00945C9C"/>
    <w:rsid w:val="00945CB8"/>
    <w:rsid w:val="00945FED"/>
    <w:rsid w:val="0094612B"/>
    <w:rsid w:val="009463A0"/>
    <w:rsid w:val="009466A4"/>
    <w:rsid w:val="00946851"/>
    <w:rsid w:val="009472DE"/>
    <w:rsid w:val="00947562"/>
    <w:rsid w:val="0094765B"/>
    <w:rsid w:val="0094788A"/>
    <w:rsid w:val="00947B7E"/>
    <w:rsid w:val="00950596"/>
    <w:rsid w:val="0095063A"/>
    <w:rsid w:val="00950673"/>
    <w:rsid w:val="009508D6"/>
    <w:rsid w:val="00950F0C"/>
    <w:rsid w:val="009514BC"/>
    <w:rsid w:val="00951884"/>
    <w:rsid w:val="00951D4D"/>
    <w:rsid w:val="0095232E"/>
    <w:rsid w:val="00953362"/>
    <w:rsid w:val="0095347D"/>
    <w:rsid w:val="00953685"/>
    <w:rsid w:val="00953C06"/>
    <w:rsid w:val="00953E47"/>
    <w:rsid w:val="00953E65"/>
    <w:rsid w:val="00953FE6"/>
    <w:rsid w:val="00954221"/>
    <w:rsid w:val="0095431A"/>
    <w:rsid w:val="009546DB"/>
    <w:rsid w:val="00954AB5"/>
    <w:rsid w:val="00954AEA"/>
    <w:rsid w:val="00954EF8"/>
    <w:rsid w:val="0095551B"/>
    <w:rsid w:val="00955B4B"/>
    <w:rsid w:val="0095758F"/>
    <w:rsid w:val="009576C3"/>
    <w:rsid w:val="009577E8"/>
    <w:rsid w:val="00957D91"/>
    <w:rsid w:val="0096001D"/>
    <w:rsid w:val="009602C9"/>
    <w:rsid w:val="009605A0"/>
    <w:rsid w:val="00960743"/>
    <w:rsid w:val="00961442"/>
    <w:rsid w:val="009615E9"/>
    <w:rsid w:val="0096195B"/>
    <w:rsid w:val="00961CA8"/>
    <w:rsid w:val="00962A3C"/>
    <w:rsid w:val="00962C4D"/>
    <w:rsid w:val="00962F35"/>
    <w:rsid w:val="00963013"/>
    <w:rsid w:val="009632E3"/>
    <w:rsid w:val="00964758"/>
    <w:rsid w:val="00964783"/>
    <w:rsid w:val="00964E75"/>
    <w:rsid w:val="009650C0"/>
    <w:rsid w:val="0096520A"/>
    <w:rsid w:val="009652C3"/>
    <w:rsid w:val="00965645"/>
    <w:rsid w:val="00965BE0"/>
    <w:rsid w:val="00966087"/>
    <w:rsid w:val="009668AF"/>
    <w:rsid w:val="00967047"/>
    <w:rsid w:val="00967362"/>
    <w:rsid w:val="00967ACD"/>
    <w:rsid w:val="00967AD3"/>
    <w:rsid w:val="00967C40"/>
    <w:rsid w:val="00970312"/>
    <w:rsid w:val="00970386"/>
    <w:rsid w:val="009706AD"/>
    <w:rsid w:val="00970A8A"/>
    <w:rsid w:val="009711E4"/>
    <w:rsid w:val="0097137F"/>
    <w:rsid w:val="00971679"/>
    <w:rsid w:val="00971CDA"/>
    <w:rsid w:val="00971D4B"/>
    <w:rsid w:val="00971E40"/>
    <w:rsid w:val="00972687"/>
    <w:rsid w:val="00972A4D"/>
    <w:rsid w:val="00972BEB"/>
    <w:rsid w:val="00973339"/>
    <w:rsid w:val="00973947"/>
    <w:rsid w:val="009741AF"/>
    <w:rsid w:val="00974522"/>
    <w:rsid w:val="009745C8"/>
    <w:rsid w:val="00974760"/>
    <w:rsid w:val="0097488E"/>
    <w:rsid w:val="00974E00"/>
    <w:rsid w:val="009756A0"/>
    <w:rsid w:val="009758D7"/>
    <w:rsid w:val="00975D2A"/>
    <w:rsid w:val="0097603F"/>
    <w:rsid w:val="0097647E"/>
    <w:rsid w:val="00976704"/>
    <w:rsid w:val="0097694A"/>
    <w:rsid w:val="00976C82"/>
    <w:rsid w:val="00976E2F"/>
    <w:rsid w:val="00976FA5"/>
    <w:rsid w:val="009770CC"/>
    <w:rsid w:val="009778FE"/>
    <w:rsid w:val="009805EC"/>
    <w:rsid w:val="00980604"/>
    <w:rsid w:val="0098076E"/>
    <w:rsid w:val="00980B4B"/>
    <w:rsid w:val="00980F13"/>
    <w:rsid w:val="0098127C"/>
    <w:rsid w:val="00981598"/>
    <w:rsid w:val="00982250"/>
    <w:rsid w:val="00982488"/>
    <w:rsid w:val="009824BB"/>
    <w:rsid w:val="00982593"/>
    <w:rsid w:val="009829E3"/>
    <w:rsid w:val="00982A5A"/>
    <w:rsid w:val="00982C4D"/>
    <w:rsid w:val="00982D9E"/>
    <w:rsid w:val="00983435"/>
    <w:rsid w:val="00983705"/>
    <w:rsid w:val="00983F02"/>
    <w:rsid w:val="0098415A"/>
    <w:rsid w:val="0098468F"/>
    <w:rsid w:val="009849B1"/>
    <w:rsid w:val="009850BF"/>
    <w:rsid w:val="0098510D"/>
    <w:rsid w:val="00985553"/>
    <w:rsid w:val="00985781"/>
    <w:rsid w:val="00986943"/>
    <w:rsid w:val="009869B8"/>
    <w:rsid w:val="00986AF6"/>
    <w:rsid w:val="00987865"/>
    <w:rsid w:val="00987BA9"/>
    <w:rsid w:val="00987CF6"/>
    <w:rsid w:val="00991745"/>
    <w:rsid w:val="009918A3"/>
    <w:rsid w:val="00991D5D"/>
    <w:rsid w:val="0099266E"/>
    <w:rsid w:val="00992A4A"/>
    <w:rsid w:val="00992DF3"/>
    <w:rsid w:val="00993622"/>
    <w:rsid w:val="009939F2"/>
    <w:rsid w:val="009942B7"/>
    <w:rsid w:val="009946B7"/>
    <w:rsid w:val="00994921"/>
    <w:rsid w:val="00994954"/>
    <w:rsid w:val="00995C4E"/>
    <w:rsid w:val="00995C7D"/>
    <w:rsid w:val="00995CAD"/>
    <w:rsid w:val="0099617B"/>
    <w:rsid w:val="00996407"/>
    <w:rsid w:val="00997473"/>
    <w:rsid w:val="009974D7"/>
    <w:rsid w:val="00997E56"/>
    <w:rsid w:val="009A02CC"/>
    <w:rsid w:val="009A0ADA"/>
    <w:rsid w:val="009A1528"/>
    <w:rsid w:val="009A15FD"/>
    <w:rsid w:val="009A18FA"/>
    <w:rsid w:val="009A1D18"/>
    <w:rsid w:val="009A2670"/>
    <w:rsid w:val="009A338F"/>
    <w:rsid w:val="009A3748"/>
    <w:rsid w:val="009A3BE5"/>
    <w:rsid w:val="009A3D9F"/>
    <w:rsid w:val="009A4227"/>
    <w:rsid w:val="009A491A"/>
    <w:rsid w:val="009A4D4C"/>
    <w:rsid w:val="009A5299"/>
    <w:rsid w:val="009A5D1B"/>
    <w:rsid w:val="009A63BF"/>
    <w:rsid w:val="009A66E6"/>
    <w:rsid w:val="009A689D"/>
    <w:rsid w:val="009A6E36"/>
    <w:rsid w:val="009B0BC3"/>
    <w:rsid w:val="009B15B3"/>
    <w:rsid w:val="009B19A6"/>
    <w:rsid w:val="009B1E45"/>
    <w:rsid w:val="009B1E61"/>
    <w:rsid w:val="009B2145"/>
    <w:rsid w:val="009B23C6"/>
    <w:rsid w:val="009B2CAC"/>
    <w:rsid w:val="009B320A"/>
    <w:rsid w:val="009B3334"/>
    <w:rsid w:val="009B36B9"/>
    <w:rsid w:val="009B3746"/>
    <w:rsid w:val="009B3C50"/>
    <w:rsid w:val="009B3F23"/>
    <w:rsid w:val="009B42D3"/>
    <w:rsid w:val="009B449B"/>
    <w:rsid w:val="009B47A7"/>
    <w:rsid w:val="009B4830"/>
    <w:rsid w:val="009B4A31"/>
    <w:rsid w:val="009B5037"/>
    <w:rsid w:val="009B50A1"/>
    <w:rsid w:val="009B56EA"/>
    <w:rsid w:val="009B5E56"/>
    <w:rsid w:val="009B5FCB"/>
    <w:rsid w:val="009B606F"/>
    <w:rsid w:val="009B6372"/>
    <w:rsid w:val="009B649A"/>
    <w:rsid w:val="009B6517"/>
    <w:rsid w:val="009B6BFA"/>
    <w:rsid w:val="009B6DB1"/>
    <w:rsid w:val="009B723D"/>
    <w:rsid w:val="009B7531"/>
    <w:rsid w:val="009B76A9"/>
    <w:rsid w:val="009B77D5"/>
    <w:rsid w:val="009B7916"/>
    <w:rsid w:val="009B7981"/>
    <w:rsid w:val="009B7AE3"/>
    <w:rsid w:val="009B7CF6"/>
    <w:rsid w:val="009B7DEA"/>
    <w:rsid w:val="009B7F28"/>
    <w:rsid w:val="009C021F"/>
    <w:rsid w:val="009C0285"/>
    <w:rsid w:val="009C0286"/>
    <w:rsid w:val="009C03C6"/>
    <w:rsid w:val="009C0401"/>
    <w:rsid w:val="009C0577"/>
    <w:rsid w:val="009C0AA2"/>
    <w:rsid w:val="009C0D2B"/>
    <w:rsid w:val="009C0DC9"/>
    <w:rsid w:val="009C0ECF"/>
    <w:rsid w:val="009C1215"/>
    <w:rsid w:val="009C1223"/>
    <w:rsid w:val="009C2024"/>
    <w:rsid w:val="009C23EF"/>
    <w:rsid w:val="009C2487"/>
    <w:rsid w:val="009C3961"/>
    <w:rsid w:val="009C3E10"/>
    <w:rsid w:val="009C4907"/>
    <w:rsid w:val="009C4E35"/>
    <w:rsid w:val="009C5AF6"/>
    <w:rsid w:val="009C5EBD"/>
    <w:rsid w:val="009C604F"/>
    <w:rsid w:val="009C6133"/>
    <w:rsid w:val="009C614E"/>
    <w:rsid w:val="009C6164"/>
    <w:rsid w:val="009C6298"/>
    <w:rsid w:val="009C64D7"/>
    <w:rsid w:val="009C6AF1"/>
    <w:rsid w:val="009C6B72"/>
    <w:rsid w:val="009C6F23"/>
    <w:rsid w:val="009C73F1"/>
    <w:rsid w:val="009C7441"/>
    <w:rsid w:val="009C74F8"/>
    <w:rsid w:val="009D0759"/>
    <w:rsid w:val="009D0C6B"/>
    <w:rsid w:val="009D0F56"/>
    <w:rsid w:val="009D114C"/>
    <w:rsid w:val="009D1ACB"/>
    <w:rsid w:val="009D246C"/>
    <w:rsid w:val="009D27FB"/>
    <w:rsid w:val="009D2DDC"/>
    <w:rsid w:val="009D3679"/>
    <w:rsid w:val="009D3B5E"/>
    <w:rsid w:val="009D3CC0"/>
    <w:rsid w:val="009D4147"/>
    <w:rsid w:val="009D4316"/>
    <w:rsid w:val="009D441F"/>
    <w:rsid w:val="009D4AFA"/>
    <w:rsid w:val="009D4D98"/>
    <w:rsid w:val="009D56EC"/>
    <w:rsid w:val="009D57C6"/>
    <w:rsid w:val="009D57FE"/>
    <w:rsid w:val="009D589A"/>
    <w:rsid w:val="009D60E7"/>
    <w:rsid w:val="009D6896"/>
    <w:rsid w:val="009D6D63"/>
    <w:rsid w:val="009D76B5"/>
    <w:rsid w:val="009D7AEC"/>
    <w:rsid w:val="009D7EF6"/>
    <w:rsid w:val="009D7F37"/>
    <w:rsid w:val="009E00A2"/>
    <w:rsid w:val="009E00AA"/>
    <w:rsid w:val="009E01A6"/>
    <w:rsid w:val="009E035B"/>
    <w:rsid w:val="009E06D8"/>
    <w:rsid w:val="009E1005"/>
    <w:rsid w:val="009E1091"/>
    <w:rsid w:val="009E1556"/>
    <w:rsid w:val="009E1687"/>
    <w:rsid w:val="009E183C"/>
    <w:rsid w:val="009E19E3"/>
    <w:rsid w:val="009E1C70"/>
    <w:rsid w:val="009E1EBE"/>
    <w:rsid w:val="009E206A"/>
    <w:rsid w:val="009E2C45"/>
    <w:rsid w:val="009E31A7"/>
    <w:rsid w:val="009E3267"/>
    <w:rsid w:val="009E338C"/>
    <w:rsid w:val="009E361C"/>
    <w:rsid w:val="009E39F7"/>
    <w:rsid w:val="009E3FFB"/>
    <w:rsid w:val="009E428F"/>
    <w:rsid w:val="009E42A0"/>
    <w:rsid w:val="009E434C"/>
    <w:rsid w:val="009E4920"/>
    <w:rsid w:val="009E4A87"/>
    <w:rsid w:val="009E4B31"/>
    <w:rsid w:val="009E4C38"/>
    <w:rsid w:val="009E55E4"/>
    <w:rsid w:val="009E59B4"/>
    <w:rsid w:val="009E5D9F"/>
    <w:rsid w:val="009E6125"/>
    <w:rsid w:val="009E62D1"/>
    <w:rsid w:val="009E6335"/>
    <w:rsid w:val="009E6AF2"/>
    <w:rsid w:val="009E705A"/>
    <w:rsid w:val="009E70D1"/>
    <w:rsid w:val="009E7607"/>
    <w:rsid w:val="009E7B9D"/>
    <w:rsid w:val="009E7E1F"/>
    <w:rsid w:val="009F0444"/>
    <w:rsid w:val="009F0484"/>
    <w:rsid w:val="009F070B"/>
    <w:rsid w:val="009F08EB"/>
    <w:rsid w:val="009F0CE3"/>
    <w:rsid w:val="009F0EB7"/>
    <w:rsid w:val="009F1A8C"/>
    <w:rsid w:val="009F242E"/>
    <w:rsid w:val="009F28B8"/>
    <w:rsid w:val="009F2CB7"/>
    <w:rsid w:val="009F32D6"/>
    <w:rsid w:val="009F351B"/>
    <w:rsid w:val="009F3E9A"/>
    <w:rsid w:val="009F3EC2"/>
    <w:rsid w:val="009F4069"/>
    <w:rsid w:val="009F439D"/>
    <w:rsid w:val="009F4827"/>
    <w:rsid w:val="009F49B3"/>
    <w:rsid w:val="009F532E"/>
    <w:rsid w:val="009F5361"/>
    <w:rsid w:val="009F5680"/>
    <w:rsid w:val="009F5A22"/>
    <w:rsid w:val="009F6CF8"/>
    <w:rsid w:val="009F715B"/>
    <w:rsid w:val="009F763D"/>
    <w:rsid w:val="009F768A"/>
    <w:rsid w:val="009F7870"/>
    <w:rsid w:val="009F7A21"/>
    <w:rsid w:val="009F7DF4"/>
    <w:rsid w:val="00A00107"/>
    <w:rsid w:val="00A001C8"/>
    <w:rsid w:val="00A0032D"/>
    <w:rsid w:val="00A0058B"/>
    <w:rsid w:val="00A009D9"/>
    <w:rsid w:val="00A00FC4"/>
    <w:rsid w:val="00A0148B"/>
    <w:rsid w:val="00A015DB"/>
    <w:rsid w:val="00A01B2D"/>
    <w:rsid w:val="00A01CC7"/>
    <w:rsid w:val="00A020CE"/>
    <w:rsid w:val="00A0213D"/>
    <w:rsid w:val="00A024AE"/>
    <w:rsid w:val="00A02567"/>
    <w:rsid w:val="00A028D6"/>
    <w:rsid w:val="00A02FF9"/>
    <w:rsid w:val="00A035E8"/>
    <w:rsid w:val="00A03C1C"/>
    <w:rsid w:val="00A0416A"/>
    <w:rsid w:val="00A04F8B"/>
    <w:rsid w:val="00A051CD"/>
    <w:rsid w:val="00A052B2"/>
    <w:rsid w:val="00A05317"/>
    <w:rsid w:val="00A05473"/>
    <w:rsid w:val="00A05B09"/>
    <w:rsid w:val="00A06054"/>
    <w:rsid w:val="00A063E4"/>
    <w:rsid w:val="00A066A1"/>
    <w:rsid w:val="00A066D0"/>
    <w:rsid w:val="00A06871"/>
    <w:rsid w:val="00A06B7D"/>
    <w:rsid w:val="00A06ED3"/>
    <w:rsid w:val="00A075B0"/>
    <w:rsid w:val="00A077B8"/>
    <w:rsid w:val="00A077D2"/>
    <w:rsid w:val="00A078A7"/>
    <w:rsid w:val="00A07971"/>
    <w:rsid w:val="00A07CD2"/>
    <w:rsid w:val="00A10AAE"/>
    <w:rsid w:val="00A11E9A"/>
    <w:rsid w:val="00A1215B"/>
    <w:rsid w:val="00A12341"/>
    <w:rsid w:val="00A12372"/>
    <w:rsid w:val="00A13112"/>
    <w:rsid w:val="00A1345E"/>
    <w:rsid w:val="00A134A8"/>
    <w:rsid w:val="00A13C4A"/>
    <w:rsid w:val="00A14554"/>
    <w:rsid w:val="00A14941"/>
    <w:rsid w:val="00A1495D"/>
    <w:rsid w:val="00A1545F"/>
    <w:rsid w:val="00A15BF3"/>
    <w:rsid w:val="00A15CA6"/>
    <w:rsid w:val="00A16E2E"/>
    <w:rsid w:val="00A16EAB"/>
    <w:rsid w:val="00A170A5"/>
    <w:rsid w:val="00A17346"/>
    <w:rsid w:val="00A175BC"/>
    <w:rsid w:val="00A20C0D"/>
    <w:rsid w:val="00A21522"/>
    <w:rsid w:val="00A217B6"/>
    <w:rsid w:val="00A21B0F"/>
    <w:rsid w:val="00A21C33"/>
    <w:rsid w:val="00A21CED"/>
    <w:rsid w:val="00A21D14"/>
    <w:rsid w:val="00A2270E"/>
    <w:rsid w:val="00A23484"/>
    <w:rsid w:val="00A23E90"/>
    <w:rsid w:val="00A2406A"/>
    <w:rsid w:val="00A24340"/>
    <w:rsid w:val="00A24EB4"/>
    <w:rsid w:val="00A24ED0"/>
    <w:rsid w:val="00A25BC0"/>
    <w:rsid w:val="00A2601F"/>
    <w:rsid w:val="00A2615E"/>
    <w:rsid w:val="00A2617C"/>
    <w:rsid w:val="00A265AB"/>
    <w:rsid w:val="00A270AA"/>
    <w:rsid w:val="00A2782C"/>
    <w:rsid w:val="00A27EBA"/>
    <w:rsid w:val="00A301E7"/>
    <w:rsid w:val="00A30D0F"/>
    <w:rsid w:val="00A31035"/>
    <w:rsid w:val="00A3116D"/>
    <w:rsid w:val="00A3169E"/>
    <w:rsid w:val="00A31701"/>
    <w:rsid w:val="00A31853"/>
    <w:rsid w:val="00A31875"/>
    <w:rsid w:val="00A31997"/>
    <w:rsid w:val="00A32276"/>
    <w:rsid w:val="00A323F1"/>
    <w:rsid w:val="00A32695"/>
    <w:rsid w:val="00A32F2E"/>
    <w:rsid w:val="00A33153"/>
    <w:rsid w:val="00A33202"/>
    <w:rsid w:val="00A332A6"/>
    <w:rsid w:val="00A336F5"/>
    <w:rsid w:val="00A34039"/>
    <w:rsid w:val="00A3477E"/>
    <w:rsid w:val="00A3510D"/>
    <w:rsid w:val="00A351A4"/>
    <w:rsid w:val="00A354E9"/>
    <w:rsid w:val="00A35D86"/>
    <w:rsid w:val="00A35D88"/>
    <w:rsid w:val="00A36002"/>
    <w:rsid w:val="00A36168"/>
    <w:rsid w:val="00A361BD"/>
    <w:rsid w:val="00A36B19"/>
    <w:rsid w:val="00A36CC1"/>
    <w:rsid w:val="00A36D0D"/>
    <w:rsid w:val="00A37068"/>
    <w:rsid w:val="00A37089"/>
    <w:rsid w:val="00A3747F"/>
    <w:rsid w:val="00A3796B"/>
    <w:rsid w:val="00A37C57"/>
    <w:rsid w:val="00A37E2F"/>
    <w:rsid w:val="00A37E90"/>
    <w:rsid w:val="00A37EF9"/>
    <w:rsid w:val="00A37EFF"/>
    <w:rsid w:val="00A37FBF"/>
    <w:rsid w:val="00A40107"/>
    <w:rsid w:val="00A401BF"/>
    <w:rsid w:val="00A40418"/>
    <w:rsid w:val="00A408BE"/>
    <w:rsid w:val="00A408F7"/>
    <w:rsid w:val="00A40D97"/>
    <w:rsid w:val="00A418EB"/>
    <w:rsid w:val="00A422EF"/>
    <w:rsid w:val="00A423EA"/>
    <w:rsid w:val="00A43CA9"/>
    <w:rsid w:val="00A4401E"/>
    <w:rsid w:val="00A442E5"/>
    <w:rsid w:val="00A4446B"/>
    <w:rsid w:val="00A4464B"/>
    <w:rsid w:val="00A446B2"/>
    <w:rsid w:val="00A44E6E"/>
    <w:rsid w:val="00A45036"/>
    <w:rsid w:val="00A451C3"/>
    <w:rsid w:val="00A45255"/>
    <w:rsid w:val="00A45423"/>
    <w:rsid w:val="00A45BC4"/>
    <w:rsid w:val="00A460C3"/>
    <w:rsid w:val="00A4662F"/>
    <w:rsid w:val="00A467B7"/>
    <w:rsid w:val="00A46A79"/>
    <w:rsid w:val="00A46E5B"/>
    <w:rsid w:val="00A4703E"/>
    <w:rsid w:val="00A473F1"/>
    <w:rsid w:val="00A47B35"/>
    <w:rsid w:val="00A47F0E"/>
    <w:rsid w:val="00A503C0"/>
    <w:rsid w:val="00A50497"/>
    <w:rsid w:val="00A50621"/>
    <w:rsid w:val="00A508D8"/>
    <w:rsid w:val="00A51839"/>
    <w:rsid w:val="00A51C79"/>
    <w:rsid w:val="00A51E1A"/>
    <w:rsid w:val="00A52008"/>
    <w:rsid w:val="00A52038"/>
    <w:rsid w:val="00A520D1"/>
    <w:rsid w:val="00A52180"/>
    <w:rsid w:val="00A52DDD"/>
    <w:rsid w:val="00A52F58"/>
    <w:rsid w:val="00A532C0"/>
    <w:rsid w:val="00A5332D"/>
    <w:rsid w:val="00A53481"/>
    <w:rsid w:val="00A5348F"/>
    <w:rsid w:val="00A534BB"/>
    <w:rsid w:val="00A53992"/>
    <w:rsid w:val="00A53C7F"/>
    <w:rsid w:val="00A53C80"/>
    <w:rsid w:val="00A541D8"/>
    <w:rsid w:val="00A543E8"/>
    <w:rsid w:val="00A54BB5"/>
    <w:rsid w:val="00A54D9F"/>
    <w:rsid w:val="00A55211"/>
    <w:rsid w:val="00A553FA"/>
    <w:rsid w:val="00A564B0"/>
    <w:rsid w:val="00A56B71"/>
    <w:rsid w:val="00A56F2A"/>
    <w:rsid w:val="00A57819"/>
    <w:rsid w:val="00A57868"/>
    <w:rsid w:val="00A579DE"/>
    <w:rsid w:val="00A57A3E"/>
    <w:rsid w:val="00A6011E"/>
    <w:rsid w:val="00A60257"/>
    <w:rsid w:val="00A61063"/>
    <w:rsid w:val="00A61107"/>
    <w:rsid w:val="00A616C9"/>
    <w:rsid w:val="00A61BDF"/>
    <w:rsid w:val="00A61D74"/>
    <w:rsid w:val="00A61F63"/>
    <w:rsid w:val="00A622A7"/>
    <w:rsid w:val="00A627C3"/>
    <w:rsid w:val="00A62844"/>
    <w:rsid w:val="00A62E43"/>
    <w:rsid w:val="00A62F7C"/>
    <w:rsid w:val="00A62FA6"/>
    <w:rsid w:val="00A62FBE"/>
    <w:rsid w:val="00A633C4"/>
    <w:rsid w:val="00A63820"/>
    <w:rsid w:val="00A638BC"/>
    <w:rsid w:val="00A63DAC"/>
    <w:rsid w:val="00A64420"/>
    <w:rsid w:val="00A64554"/>
    <w:rsid w:val="00A646CF"/>
    <w:rsid w:val="00A648F0"/>
    <w:rsid w:val="00A6499C"/>
    <w:rsid w:val="00A64AD7"/>
    <w:rsid w:val="00A64B2C"/>
    <w:rsid w:val="00A64D5A"/>
    <w:rsid w:val="00A64F2D"/>
    <w:rsid w:val="00A6556C"/>
    <w:rsid w:val="00A657C5"/>
    <w:rsid w:val="00A6580A"/>
    <w:rsid w:val="00A65E7D"/>
    <w:rsid w:val="00A6632E"/>
    <w:rsid w:val="00A66719"/>
    <w:rsid w:val="00A669A4"/>
    <w:rsid w:val="00A67BB7"/>
    <w:rsid w:val="00A67F38"/>
    <w:rsid w:val="00A7034F"/>
    <w:rsid w:val="00A70892"/>
    <w:rsid w:val="00A70956"/>
    <w:rsid w:val="00A70C72"/>
    <w:rsid w:val="00A717EA"/>
    <w:rsid w:val="00A71994"/>
    <w:rsid w:val="00A72118"/>
    <w:rsid w:val="00A721BA"/>
    <w:rsid w:val="00A72232"/>
    <w:rsid w:val="00A72A04"/>
    <w:rsid w:val="00A72E04"/>
    <w:rsid w:val="00A72F6E"/>
    <w:rsid w:val="00A72FBE"/>
    <w:rsid w:val="00A73013"/>
    <w:rsid w:val="00A7335E"/>
    <w:rsid w:val="00A739ED"/>
    <w:rsid w:val="00A74120"/>
    <w:rsid w:val="00A74517"/>
    <w:rsid w:val="00A749A4"/>
    <w:rsid w:val="00A74C5A"/>
    <w:rsid w:val="00A74F22"/>
    <w:rsid w:val="00A753AB"/>
    <w:rsid w:val="00A756E7"/>
    <w:rsid w:val="00A75D78"/>
    <w:rsid w:val="00A7604F"/>
    <w:rsid w:val="00A762ED"/>
    <w:rsid w:val="00A7638F"/>
    <w:rsid w:val="00A763E6"/>
    <w:rsid w:val="00A76B24"/>
    <w:rsid w:val="00A801AE"/>
    <w:rsid w:val="00A802A6"/>
    <w:rsid w:val="00A803A7"/>
    <w:rsid w:val="00A80429"/>
    <w:rsid w:val="00A804E0"/>
    <w:rsid w:val="00A8088C"/>
    <w:rsid w:val="00A808B9"/>
    <w:rsid w:val="00A808C9"/>
    <w:rsid w:val="00A808F7"/>
    <w:rsid w:val="00A80F08"/>
    <w:rsid w:val="00A8122C"/>
    <w:rsid w:val="00A81616"/>
    <w:rsid w:val="00A81960"/>
    <w:rsid w:val="00A81A34"/>
    <w:rsid w:val="00A821C9"/>
    <w:rsid w:val="00A8258B"/>
    <w:rsid w:val="00A8263C"/>
    <w:rsid w:val="00A82722"/>
    <w:rsid w:val="00A8296D"/>
    <w:rsid w:val="00A82A3A"/>
    <w:rsid w:val="00A82B73"/>
    <w:rsid w:val="00A833A1"/>
    <w:rsid w:val="00A83A3F"/>
    <w:rsid w:val="00A83CAC"/>
    <w:rsid w:val="00A83E98"/>
    <w:rsid w:val="00A845C8"/>
    <w:rsid w:val="00A847B6"/>
    <w:rsid w:val="00A849F7"/>
    <w:rsid w:val="00A84C97"/>
    <w:rsid w:val="00A84F13"/>
    <w:rsid w:val="00A851BC"/>
    <w:rsid w:val="00A851CA"/>
    <w:rsid w:val="00A85305"/>
    <w:rsid w:val="00A85974"/>
    <w:rsid w:val="00A85B25"/>
    <w:rsid w:val="00A85C91"/>
    <w:rsid w:val="00A860B7"/>
    <w:rsid w:val="00A86229"/>
    <w:rsid w:val="00A864BD"/>
    <w:rsid w:val="00A864F3"/>
    <w:rsid w:val="00A86B79"/>
    <w:rsid w:val="00A86C79"/>
    <w:rsid w:val="00A86CCD"/>
    <w:rsid w:val="00A870A7"/>
    <w:rsid w:val="00A87118"/>
    <w:rsid w:val="00A87725"/>
    <w:rsid w:val="00A8775B"/>
    <w:rsid w:val="00A87DF1"/>
    <w:rsid w:val="00A87DF6"/>
    <w:rsid w:val="00A90435"/>
    <w:rsid w:val="00A9055C"/>
    <w:rsid w:val="00A90A97"/>
    <w:rsid w:val="00A90C2F"/>
    <w:rsid w:val="00A9137C"/>
    <w:rsid w:val="00A91D55"/>
    <w:rsid w:val="00A9219B"/>
    <w:rsid w:val="00A92581"/>
    <w:rsid w:val="00A925DE"/>
    <w:rsid w:val="00A92A67"/>
    <w:rsid w:val="00A92BD7"/>
    <w:rsid w:val="00A92E64"/>
    <w:rsid w:val="00A9309B"/>
    <w:rsid w:val="00A931BD"/>
    <w:rsid w:val="00A93B28"/>
    <w:rsid w:val="00A93DC2"/>
    <w:rsid w:val="00A942E3"/>
    <w:rsid w:val="00A94435"/>
    <w:rsid w:val="00A9446A"/>
    <w:rsid w:val="00A94CC0"/>
    <w:rsid w:val="00A95332"/>
    <w:rsid w:val="00A95B65"/>
    <w:rsid w:val="00A95B82"/>
    <w:rsid w:val="00A95C76"/>
    <w:rsid w:val="00A9636E"/>
    <w:rsid w:val="00A96570"/>
    <w:rsid w:val="00A975FB"/>
    <w:rsid w:val="00AA01EC"/>
    <w:rsid w:val="00AA04E9"/>
    <w:rsid w:val="00AA08C5"/>
    <w:rsid w:val="00AA11CC"/>
    <w:rsid w:val="00AA1648"/>
    <w:rsid w:val="00AA1A51"/>
    <w:rsid w:val="00AA1AD5"/>
    <w:rsid w:val="00AA1DAF"/>
    <w:rsid w:val="00AA1FBD"/>
    <w:rsid w:val="00AA22BB"/>
    <w:rsid w:val="00AA25E5"/>
    <w:rsid w:val="00AA2A36"/>
    <w:rsid w:val="00AA2C97"/>
    <w:rsid w:val="00AA2ED8"/>
    <w:rsid w:val="00AA32C8"/>
    <w:rsid w:val="00AA3334"/>
    <w:rsid w:val="00AA38D5"/>
    <w:rsid w:val="00AA3901"/>
    <w:rsid w:val="00AA3FD6"/>
    <w:rsid w:val="00AA445C"/>
    <w:rsid w:val="00AA4663"/>
    <w:rsid w:val="00AA4824"/>
    <w:rsid w:val="00AA483C"/>
    <w:rsid w:val="00AA48ED"/>
    <w:rsid w:val="00AA4A85"/>
    <w:rsid w:val="00AA4D23"/>
    <w:rsid w:val="00AA4E8E"/>
    <w:rsid w:val="00AA5B9E"/>
    <w:rsid w:val="00AA5E17"/>
    <w:rsid w:val="00AA61E7"/>
    <w:rsid w:val="00AA6322"/>
    <w:rsid w:val="00AA6F5E"/>
    <w:rsid w:val="00AA6FD9"/>
    <w:rsid w:val="00AA76B2"/>
    <w:rsid w:val="00AA78FF"/>
    <w:rsid w:val="00AA7BC7"/>
    <w:rsid w:val="00AB02EF"/>
    <w:rsid w:val="00AB0646"/>
    <w:rsid w:val="00AB0D6B"/>
    <w:rsid w:val="00AB0EFC"/>
    <w:rsid w:val="00AB137F"/>
    <w:rsid w:val="00AB15D2"/>
    <w:rsid w:val="00AB165C"/>
    <w:rsid w:val="00AB1869"/>
    <w:rsid w:val="00AB1AF0"/>
    <w:rsid w:val="00AB21E0"/>
    <w:rsid w:val="00AB2200"/>
    <w:rsid w:val="00AB2363"/>
    <w:rsid w:val="00AB255E"/>
    <w:rsid w:val="00AB266C"/>
    <w:rsid w:val="00AB287D"/>
    <w:rsid w:val="00AB3041"/>
    <w:rsid w:val="00AB3166"/>
    <w:rsid w:val="00AB343D"/>
    <w:rsid w:val="00AB38C2"/>
    <w:rsid w:val="00AB3C5D"/>
    <w:rsid w:val="00AB3CFF"/>
    <w:rsid w:val="00AB3E0E"/>
    <w:rsid w:val="00AB3FED"/>
    <w:rsid w:val="00AB4721"/>
    <w:rsid w:val="00AB47DF"/>
    <w:rsid w:val="00AB4B92"/>
    <w:rsid w:val="00AB4BDB"/>
    <w:rsid w:val="00AB4CF7"/>
    <w:rsid w:val="00AB5BA6"/>
    <w:rsid w:val="00AB5E4A"/>
    <w:rsid w:val="00AB5EB9"/>
    <w:rsid w:val="00AB66C7"/>
    <w:rsid w:val="00AB697D"/>
    <w:rsid w:val="00AB7038"/>
    <w:rsid w:val="00AB7185"/>
    <w:rsid w:val="00AB729C"/>
    <w:rsid w:val="00AB72CC"/>
    <w:rsid w:val="00AB74F6"/>
    <w:rsid w:val="00AB74F9"/>
    <w:rsid w:val="00AB7B04"/>
    <w:rsid w:val="00AC015D"/>
    <w:rsid w:val="00AC02FD"/>
    <w:rsid w:val="00AC039D"/>
    <w:rsid w:val="00AC1172"/>
    <w:rsid w:val="00AC1774"/>
    <w:rsid w:val="00AC1A6C"/>
    <w:rsid w:val="00AC1EF1"/>
    <w:rsid w:val="00AC2212"/>
    <w:rsid w:val="00AC2366"/>
    <w:rsid w:val="00AC25C4"/>
    <w:rsid w:val="00AC2678"/>
    <w:rsid w:val="00AC26BA"/>
    <w:rsid w:val="00AC2725"/>
    <w:rsid w:val="00AC2941"/>
    <w:rsid w:val="00AC2D97"/>
    <w:rsid w:val="00AC31AD"/>
    <w:rsid w:val="00AC3B7F"/>
    <w:rsid w:val="00AC3BD4"/>
    <w:rsid w:val="00AC3D70"/>
    <w:rsid w:val="00AC4143"/>
    <w:rsid w:val="00AC451D"/>
    <w:rsid w:val="00AC45BF"/>
    <w:rsid w:val="00AC4BB3"/>
    <w:rsid w:val="00AC4E65"/>
    <w:rsid w:val="00AC604B"/>
    <w:rsid w:val="00AC6BC8"/>
    <w:rsid w:val="00AC6C3A"/>
    <w:rsid w:val="00AC700A"/>
    <w:rsid w:val="00AC7146"/>
    <w:rsid w:val="00AC73DC"/>
    <w:rsid w:val="00AC7464"/>
    <w:rsid w:val="00AC75D5"/>
    <w:rsid w:val="00AC7A9B"/>
    <w:rsid w:val="00AC7B70"/>
    <w:rsid w:val="00AC7D1C"/>
    <w:rsid w:val="00AD0155"/>
    <w:rsid w:val="00AD02D8"/>
    <w:rsid w:val="00AD075A"/>
    <w:rsid w:val="00AD0BC4"/>
    <w:rsid w:val="00AD0BFF"/>
    <w:rsid w:val="00AD0D2B"/>
    <w:rsid w:val="00AD0FF3"/>
    <w:rsid w:val="00AD14E9"/>
    <w:rsid w:val="00AD18B9"/>
    <w:rsid w:val="00AD1D3C"/>
    <w:rsid w:val="00AD2751"/>
    <w:rsid w:val="00AD2821"/>
    <w:rsid w:val="00AD2C18"/>
    <w:rsid w:val="00AD2E6F"/>
    <w:rsid w:val="00AD3052"/>
    <w:rsid w:val="00AD326D"/>
    <w:rsid w:val="00AD3885"/>
    <w:rsid w:val="00AD3B20"/>
    <w:rsid w:val="00AD4156"/>
    <w:rsid w:val="00AD41E6"/>
    <w:rsid w:val="00AD473E"/>
    <w:rsid w:val="00AD494A"/>
    <w:rsid w:val="00AD4AD2"/>
    <w:rsid w:val="00AD5545"/>
    <w:rsid w:val="00AD5581"/>
    <w:rsid w:val="00AD5712"/>
    <w:rsid w:val="00AD59BC"/>
    <w:rsid w:val="00AD5D96"/>
    <w:rsid w:val="00AD6677"/>
    <w:rsid w:val="00AD6C9E"/>
    <w:rsid w:val="00AE0192"/>
    <w:rsid w:val="00AE14B9"/>
    <w:rsid w:val="00AE182B"/>
    <w:rsid w:val="00AE1D20"/>
    <w:rsid w:val="00AE26BA"/>
    <w:rsid w:val="00AE2B60"/>
    <w:rsid w:val="00AE2D88"/>
    <w:rsid w:val="00AE2FA9"/>
    <w:rsid w:val="00AE306D"/>
    <w:rsid w:val="00AE31B8"/>
    <w:rsid w:val="00AE3837"/>
    <w:rsid w:val="00AE4A1D"/>
    <w:rsid w:val="00AE4E25"/>
    <w:rsid w:val="00AE5690"/>
    <w:rsid w:val="00AE5721"/>
    <w:rsid w:val="00AE59A5"/>
    <w:rsid w:val="00AE5A54"/>
    <w:rsid w:val="00AE602B"/>
    <w:rsid w:val="00AE61F4"/>
    <w:rsid w:val="00AE6703"/>
    <w:rsid w:val="00AE6D4D"/>
    <w:rsid w:val="00AE6D56"/>
    <w:rsid w:val="00AE6F78"/>
    <w:rsid w:val="00AE72DD"/>
    <w:rsid w:val="00AE7796"/>
    <w:rsid w:val="00AE7FD9"/>
    <w:rsid w:val="00AF0141"/>
    <w:rsid w:val="00AF0161"/>
    <w:rsid w:val="00AF0376"/>
    <w:rsid w:val="00AF085A"/>
    <w:rsid w:val="00AF0C8B"/>
    <w:rsid w:val="00AF0CF6"/>
    <w:rsid w:val="00AF1059"/>
    <w:rsid w:val="00AF127A"/>
    <w:rsid w:val="00AF1374"/>
    <w:rsid w:val="00AF158B"/>
    <w:rsid w:val="00AF15AC"/>
    <w:rsid w:val="00AF191B"/>
    <w:rsid w:val="00AF19E4"/>
    <w:rsid w:val="00AF1A94"/>
    <w:rsid w:val="00AF1C67"/>
    <w:rsid w:val="00AF1F69"/>
    <w:rsid w:val="00AF2323"/>
    <w:rsid w:val="00AF2792"/>
    <w:rsid w:val="00AF2B9A"/>
    <w:rsid w:val="00AF3261"/>
    <w:rsid w:val="00AF36FC"/>
    <w:rsid w:val="00AF401A"/>
    <w:rsid w:val="00AF437D"/>
    <w:rsid w:val="00AF45B1"/>
    <w:rsid w:val="00AF47A7"/>
    <w:rsid w:val="00AF4FF9"/>
    <w:rsid w:val="00AF52C4"/>
    <w:rsid w:val="00AF54CD"/>
    <w:rsid w:val="00AF5F1E"/>
    <w:rsid w:val="00AF62BA"/>
    <w:rsid w:val="00AF63EF"/>
    <w:rsid w:val="00AF65DB"/>
    <w:rsid w:val="00AF6B40"/>
    <w:rsid w:val="00AF70A5"/>
    <w:rsid w:val="00AF7134"/>
    <w:rsid w:val="00AF76C6"/>
    <w:rsid w:val="00AF795E"/>
    <w:rsid w:val="00AF7A94"/>
    <w:rsid w:val="00B00075"/>
    <w:rsid w:val="00B00472"/>
    <w:rsid w:val="00B007E6"/>
    <w:rsid w:val="00B007E9"/>
    <w:rsid w:val="00B00F8D"/>
    <w:rsid w:val="00B01239"/>
    <w:rsid w:val="00B015AF"/>
    <w:rsid w:val="00B01698"/>
    <w:rsid w:val="00B01736"/>
    <w:rsid w:val="00B01E80"/>
    <w:rsid w:val="00B02117"/>
    <w:rsid w:val="00B021B1"/>
    <w:rsid w:val="00B02425"/>
    <w:rsid w:val="00B02947"/>
    <w:rsid w:val="00B0322E"/>
    <w:rsid w:val="00B0385F"/>
    <w:rsid w:val="00B03985"/>
    <w:rsid w:val="00B03B32"/>
    <w:rsid w:val="00B03D07"/>
    <w:rsid w:val="00B0435B"/>
    <w:rsid w:val="00B043DF"/>
    <w:rsid w:val="00B04486"/>
    <w:rsid w:val="00B045B9"/>
    <w:rsid w:val="00B048D6"/>
    <w:rsid w:val="00B04FC9"/>
    <w:rsid w:val="00B0506A"/>
    <w:rsid w:val="00B05497"/>
    <w:rsid w:val="00B05832"/>
    <w:rsid w:val="00B060A6"/>
    <w:rsid w:val="00B06133"/>
    <w:rsid w:val="00B0638A"/>
    <w:rsid w:val="00B066C6"/>
    <w:rsid w:val="00B06AF1"/>
    <w:rsid w:val="00B07048"/>
    <w:rsid w:val="00B07083"/>
    <w:rsid w:val="00B0739A"/>
    <w:rsid w:val="00B073D0"/>
    <w:rsid w:val="00B07715"/>
    <w:rsid w:val="00B077B9"/>
    <w:rsid w:val="00B07999"/>
    <w:rsid w:val="00B07F21"/>
    <w:rsid w:val="00B10455"/>
    <w:rsid w:val="00B10528"/>
    <w:rsid w:val="00B1065D"/>
    <w:rsid w:val="00B114DA"/>
    <w:rsid w:val="00B125D0"/>
    <w:rsid w:val="00B128BE"/>
    <w:rsid w:val="00B12DE4"/>
    <w:rsid w:val="00B12F39"/>
    <w:rsid w:val="00B12F9C"/>
    <w:rsid w:val="00B12FA0"/>
    <w:rsid w:val="00B13842"/>
    <w:rsid w:val="00B13AC0"/>
    <w:rsid w:val="00B14128"/>
    <w:rsid w:val="00B145AA"/>
    <w:rsid w:val="00B14D9B"/>
    <w:rsid w:val="00B14E75"/>
    <w:rsid w:val="00B14F36"/>
    <w:rsid w:val="00B1594E"/>
    <w:rsid w:val="00B15A25"/>
    <w:rsid w:val="00B15D64"/>
    <w:rsid w:val="00B15EF1"/>
    <w:rsid w:val="00B15F89"/>
    <w:rsid w:val="00B16033"/>
    <w:rsid w:val="00B1666D"/>
    <w:rsid w:val="00B1693E"/>
    <w:rsid w:val="00B1710A"/>
    <w:rsid w:val="00B1736F"/>
    <w:rsid w:val="00B1777B"/>
    <w:rsid w:val="00B202FA"/>
    <w:rsid w:val="00B203B7"/>
    <w:rsid w:val="00B20C8B"/>
    <w:rsid w:val="00B20FF6"/>
    <w:rsid w:val="00B21179"/>
    <w:rsid w:val="00B2140A"/>
    <w:rsid w:val="00B21486"/>
    <w:rsid w:val="00B21802"/>
    <w:rsid w:val="00B21827"/>
    <w:rsid w:val="00B21F65"/>
    <w:rsid w:val="00B220B3"/>
    <w:rsid w:val="00B2210C"/>
    <w:rsid w:val="00B2218F"/>
    <w:rsid w:val="00B22296"/>
    <w:rsid w:val="00B2288B"/>
    <w:rsid w:val="00B228E7"/>
    <w:rsid w:val="00B22B85"/>
    <w:rsid w:val="00B23107"/>
    <w:rsid w:val="00B23231"/>
    <w:rsid w:val="00B2334B"/>
    <w:rsid w:val="00B23716"/>
    <w:rsid w:val="00B237C3"/>
    <w:rsid w:val="00B239FA"/>
    <w:rsid w:val="00B24024"/>
    <w:rsid w:val="00B2438A"/>
    <w:rsid w:val="00B24957"/>
    <w:rsid w:val="00B24C86"/>
    <w:rsid w:val="00B25441"/>
    <w:rsid w:val="00B25816"/>
    <w:rsid w:val="00B26309"/>
    <w:rsid w:val="00B26663"/>
    <w:rsid w:val="00B26785"/>
    <w:rsid w:val="00B26A33"/>
    <w:rsid w:val="00B26A3A"/>
    <w:rsid w:val="00B26A5E"/>
    <w:rsid w:val="00B27062"/>
    <w:rsid w:val="00B2708D"/>
    <w:rsid w:val="00B2715E"/>
    <w:rsid w:val="00B27187"/>
    <w:rsid w:val="00B272CE"/>
    <w:rsid w:val="00B27B94"/>
    <w:rsid w:val="00B27C3E"/>
    <w:rsid w:val="00B27C68"/>
    <w:rsid w:val="00B27CD0"/>
    <w:rsid w:val="00B27D15"/>
    <w:rsid w:val="00B27E48"/>
    <w:rsid w:val="00B30146"/>
    <w:rsid w:val="00B30215"/>
    <w:rsid w:val="00B30300"/>
    <w:rsid w:val="00B3054C"/>
    <w:rsid w:val="00B309D6"/>
    <w:rsid w:val="00B30B36"/>
    <w:rsid w:val="00B313A0"/>
    <w:rsid w:val="00B31548"/>
    <w:rsid w:val="00B316B8"/>
    <w:rsid w:val="00B320B0"/>
    <w:rsid w:val="00B32143"/>
    <w:rsid w:val="00B3247A"/>
    <w:rsid w:val="00B32864"/>
    <w:rsid w:val="00B32A16"/>
    <w:rsid w:val="00B332CB"/>
    <w:rsid w:val="00B3355D"/>
    <w:rsid w:val="00B33AB1"/>
    <w:rsid w:val="00B33ADF"/>
    <w:rsid w:val="00B33EBD"/>
    <w:rsid w:val="00B33F8D"/>
    <w:rsid w:val="00B340D1"/>
    <w:rsid w:val="00B342D1"/>
    <w:rsid w:val="00B3444B"/>
    <w:rsid w:val="00B351AB"/>
    <w:rsid w:val="00B35229"/>
    <w:rsid w:val="00B356FA"/>
    <w:rsid w:val="00B35B2E"/>
    <w:rsid w:val="00B35FA4"/>
    <w:rsid w:val="00B36306"/>
    <w:rsid w:val="00B36458"/>
    <w:rsid w:val="00B36D19"/>
    <w:rsid w:val="00B371DB"/>
    <w:rsid w:val="00B373E8"/>
    <w:rsid w:val="00B376B5"/>
    <w:rsid w:val="00B37A3E"/>
    <w:rsid w:val="00B37F22"/>
    <w:rsid w:val="00B40516"/>
    <w:rsid w:val="00B40583"/>
    <w:rsid w:val="00B409A2"/>
    <w:rsid w:val="00B40C45"/>
    <w:rsid w:val="00B40CC8"/>
    <w:rsid w:val="00B41127"/>
    <w:rsid w:val="00B41894"/>
    <w:rsid w:val="00B41EE0"/>
    <w:rsid w:val="00B41F03"/>
    <w:rsid w:val="00B4209D"/>
    <w:rsid w:val="00B422AF"/>
    <w:rsid w:val="00B42581"/>
    <w:rsid w:val="00B43166"/>
    <w:rsid w:val="00B436B2"/>
    <w:rsid w:val="00B43914"/>
    <w:rsid w:val="00B4401A"/>
    <w:rsid w:val="00B44B1B"/>
    <w:rsid w:val="00B44C22"/>
    <w:rsid w:val="00B44E94"/>
    <w:rsid w:val="00B455D0"/>
    <w:rsid w:val="00B45608"/>
    <w:rsid w:val="00B458E8"/>
    <w:rsid w:val="00B45B8F"/>
    <w:rsid w:val="00B45EAA"/>
    <w:rsid w:val="00B46174"/>
    <w:rsid w:val="00B46407"/>
    <w:rsid w:val="00B46560"/>
    <w:rsid w:val="00B467BC"/>
    <w:rsid w:val="00B4686F"/>
    <w:rsid w:val="00B46F47"/>
    <w:rsid w:val="00B475A8"/>
    <w:rsid w:val="00B47903"/>
    <w:rsid w:val="00B47C50"/>
    <w:rsid w:val="00B50880"/>
    <w:rsid w:val="00B50A7A"/>
    <w:rsid w:val="00B50BCF"/>
    <w:rsid w:val="00B51B99"/>
    <w:rsid w:val="00B51CE5"/>
    <w:rsid w:val="00B522AA"/>
    <w:rsid w:val="00B52769"/>
    <w:rsid w:val="00B531A7"/>
    <w:rsid w:val="00B532DC"/>
    <w:rsid w:val="00B536E0"/>
    <w:rsid w:val="00B5387F"/>
    <w:rsid w:val="00B538B1"/>
    <w:rsid w:val="00B53EEB"/>
    <w:rsid w:val="00B54E4D"/>
    <w:rsid w:val="00B5513B"/>
    <w:rsid w:val="00B55163"/>
    <w:rsid w:val="00B553A1"/>
    <w:rsid w:val="00B5605E"/>
    <w:rsid w:val="00B561D5"/>
    <w:rsid w:val="00B567EB"/>
    <w:rsid w:val="00B56A17"/>
    <w:rsid w:val="00B56E51"/>
    <w:rsid w:val="00B5700D"/>
    <w:rsid w:val="00B573A4"/>
    <w:rsid w:val="00B57BB4"/>
    <w:rsid w:val="00B57CCC"/>
    <w:rsid w:val="00B6019D"/>
    <w:rsid w:val="00B60484"/>
    <w:rsid w:val="00B60533"/>
    <w:rsid w:val="00B60DB2"/>
    <w:rsid w:val="00B60E93"/>
    <w:rsid w:val="00B60F4D"/>
    <w:rsid w:val="00B60FC6"/>
    <w:rsid w:val="00B6107A"/>
    <w:rsid w:val="00B61312"/>
    <w:rsid w:val="00B6158E"/>
    <w:rsid w:val="00B61828"/>
    <w:rsid w:val="00B618EA"/>
    <w:rsid w:val="00B61D9A"/>
    <w:rsid w:val="00B621F9"/>
    <w:rsid w:val="00B6247D"/>
    <w:rsid w:val="00B625CD"/>
    <w:rsid w:val="00B62862"/>
    <w:rsid w:val="00B628C8"/>
    <w:rsid w:val="00B632A1"/>
    <w:rsid w:val="00B6365F"/>
    <w:rsid w:val="00B636A1"/>
    <w:rsid w:val="00B63887"/>
    <w:rsid w:val="00B63B8F"/>
    <w:rsid w:val="00B63F6F"/>
    <w:rsid w:val="00B65AE8"/>
    <w:rsid w:val="00B660CF"/>
    <w:rsid w:val="00B660F6"/>
    <w:rsid w:val="00B66CC5"/>
    <w:rsid w:val="00B66D18"/>
    <w:rsid w:val="00B6719F"/>
    <w:rsid w:val="00B67A98"/>
    <w:rsid w:val="00B67CE9"/>
    <w:rsid w:val="00B67D62"/>
    <w:rsid w:val="00B67D97"/>
    <w:rsid w:val="00B67E76"/>
    <w:rsid w:val="00B7005B"/>
    <w:rsid w:val="00B70113"/>
    <w:rsid w:val="00B701D1"/>
    <w:rsid w:val="00B703F7"/>
    <w:rsid w:val="00B708C6"/>
    <w:rsid w:val="00B7097E"/>
    <w:rsid w:val="00B709A3"/>
    <w:rsid w:val="00B70D62"/>
    <w:rsid w:val="00B70E06"/>
    <w:rsid w:val="00B71146"/>
    <w:rsid w:val="00B71565"/>
    <w:rsid w:val="00B71B1A"/>
    <w:rsid w:val="00B7210E"/>
    <w:rsid w:val="00B72522"/>
    <w:rsid w:val="00B726FE"/>
    <w:rsid w:val="00B72E5E"/>
    <w:rsid w:val="00B7324D"/>
    <w:rsid w:val="00B73268"/>
    <w:rsid w:val="00B74445"/>
    <w:rsid w:val="00B74B08"/>
    <w:rsid w:val="00B74EC1"/>
    <w:rsid w:val="00B74F1C"/>
    <w:rsid w:val="00B75202"/>
    <w:rsid w:val="00B7551B"/>
    <w:rsid w:val="00B75707"/>
    <w:rsid w:val="00B75765"/>
    <w:rsid w:val="00B7587B"/>
    <w:rsid w:val="00B760EA"/>
    <w:rsid w:val="00B761C5"/>
    <w:rsid w:val="00B7657F"/>
    <w:rsid w:val="00B766A6"/>
    <w:rsid w:val="00B76E0F"/>
    <w:rsid w:val="00B77605"/>
    <w:rsid w:val="00B77D4E"/>
    <w:rsid w:val="00B77ECE"/>
    <w:rsid w:val="00B77ED7"/>
    <w:rsid w:val="00B80254"/>
    <w:rsid w:val="00B802B1"/>
    <w:rsid w:val="00B80966"/>
    <w:rsid w:val="00B80AF0"/>
    <w:rsid w:val="00B81146"/>
    <w:rsid w:val="00B81259"/>
    <w:rsid w:val="00B81430"/>
    <w:rsid w:val="00B81841"/>
    <w:rsid w:val="00B81BBA"/>
    <w:rsid w:val="00B81D8B"/>
    <w:rsid w:val="00B82476"/>
    <w:rsid w:val="00B826FC"/>
    <w:rsid w:val="00B82884"/>
    <w:rsid w:val="00B82A28"/>
    <w:rsid w:val="00B82BD8"/>
    <w:rsid w:val="00B82C7C"/>
    <w:rsid w:val="00B82FBB"/>
    <w:rsid w:val="00B8345A"/>
    <w:rsid w:val="00B83602"/>
    <w:rsid w:val="00B839C4"/>
    <w:rsid w:val="00B83D1B"/>
    <w:rsid w:val="00B8401E"/>
    <w:rsid w:val="00B842FC"/>
    <w:rsid w:val="00B8449B"/>
    <w:rsid w:val="00B84555"/>
    <w:rsid w:val="00B84A52"/>
    <w:rsid w:val="00B84AAF"/>
    <w:rsid w:val="00B84C94"/>
    <w:rsid w:val="00B84E69"/>
    <w:rsid w:val="00B850E5"/>
    <w:rsid w:val="00B850F8"/>
    <w:rsid w:val="00B85158"/>
    <w:rsid w:val="00B855E9"/>
    <w:rsid w:val="00B85782"/>
    <w:rsid w:val="00B857CD"/>
    <w:rsid w:val="00B8596B"/>
    <w:rsid w:val="00B859AA"/>
    <w:rsid w:val="00B85AE0"/>
    <w:rsid w:val="00B867AF"/>
    <w:rsid w:val="00B86B7A"/>
    <w:rsid w:val="00B86D23"/>
    <w:rsid w:val="00B86EAD"/>
    <w:rsid w:val="00B86F14"/>
    <w:rsid w:val="00B87178"/>
    <w:rsid w:val="00B871EB"/>
    <w:rsid w:val="00B8732B"/>
    <w:rsid w:val="00B8747C"/>
    <w:rsid w:val="00B87866"/>
    <w:rsid w:val="00B87B25"/>
    <w:rsid w:val="00B9039A"/>
    <w:rsid w:val="00B90680"/>
    <w:rsid w:val="00B90C7D"/>
    <w:rsid w:val="00B90F1D"/>
    <w:rsid w:val="00B90FA3"/>
    <w:rsid w:val="00B9137F"/>
    <w:rsid w:val="00B9164F"/>
    <w:rsid w:val="00B91F5B"/>
    <w:rsid w:val="00B92971"/>
    <w:rsid w:val="00B92DED"/>
    <w:rsid w:val="00B93316"/>
    <w:rsid w:val="00B93392"/>
    <w:rsid w:val="00B93627"/>
    <w:rsid w:val="00B93754"/>
    <w:rsid w:val="00B939D6"/>
    <w:rsid w:val="00B93B21"/>
    <w:rsid w:val="00B93C15"/>
    <w:rsid w:val="00B93C50"/>
    <w:rsid w:val="00B94265"/>
    <w:rsid w:val="00B942AB"/>
    <w:rsid w:val="00B94589"/>
    <w:rsid w:val="00B94B26"/>
    <w:rsid w:val="00B9504C"/>
    <w:rsid w:val="00B9564C"/>
    <w:rsid w:val="00B958B7"/>
    <w:rsid w:val="00B95BCF"/>
    <w:rsid w:val="00B96266"/>
    <w:rsid w:val="00B9665D"/>
    <w:rsid w:val="00B96DC5"/>
    <w:rsid w:val="00B9742A"/>
    <w:rsid w:val="00BA00A2"/>
    <w:rsid w:val="00BA02A7"/>
    <w:rsid w:val="00BA0DBF"/>
    <w:rsid w:val="00BA0DFD"/>
    <w:rsid w:val="00BA11C3"/>
    <w:rsid w:val="00BA1264"/>
    <w:rsid w:val="00BA1490"/>
    <w:rsid w:val="00BA18FA"/>
    <w:rsid w:val="00BA197C"/>
    <w:rsid w:val="00BA1E3E"/>
    <w:rsid w:val="00BA2084"/>
    <w:rsid w:val="00BA21AD"/>
    <w:rsid w:val="00BA2510"/>
    <w:rsid w:val="00BA286D"/>
    <w:rsid w:val="00BA2F4E"/>
    <w:rsid w:val="00BA3099"/>
    <w:rsid w:val="00BA31D3"/>
    <w:rsid w:val="00BA328B"/>
    <w:rsid w:val="00BA3FEE"/>
    <w:rsid w:val="00BA4199"/>
    <w:rsid w:val="00BA445B"/>
    <w:rsid w:val="00BA4828"/>
    <w:rsid w:val="00BA4E62"/>
    <w:rsid w:val="00BA542D"/>
    <w:rsid w:val="00BA5539"/>
    <w:rsid w:val="00BA5EB6"/>
    <w:rsid w:val="00BA68D0"/>
    <w:rsid w:val="00BA729F"/>
    <w:rsid w:val="00BA74E7"/>
    <w:rsid w:val="00BA7B24"/>
    <w:rsid w:val="00BB005D"/>
    <w:rsid w:val="00BB0C12"/>
    <w:rsid w:val="00BB0E45"/>
    <w:rsid w:val="00BB1239"/>
    <w:rsid w:val="00BB15E6"/>
    <w:rsid w:val="00BB1F6E"/>
    <w:rsid w:val="00BB2112"/>
    <w:rsid w:val="00BB2C2E"/>
    <w:rsid w:val="00BB2D70"/>
    <w:rsid w:val="00BB2DED"/>
    <w:rsid w:val="00BB3377"/>
    <w:rsid w:val="00BB35F2"/>
    <w:rsid w:val="00BB37F9"/>
    <w:rsid w:val="00BB38EB"/>
    <w:rsid w:val="00BB3A7C"/>
    <w:rsid w:val="00BB3C7B"/>
    <w:rsid w:val="00BB3C8B"/>
    <w:rsid w:val="00BB3E32"/>
    <w:rsid w:val="00BB450C"/>
    <w:rsid w:val="00BB49EA"/>
    <w:rsid w:val="00BB4A98"/>
    <w:rsid w:val="00BB4C0D"/>
    <w:rsid w:val="00BB4F73"/>
    <w:rsid w:val="00BB52A5"/>
    <w:rsid w:val="00BB54B2"/>
    <w:rsid w:val="00BB555B"/>
    <w:rsid w:val="00BB59A1"/>
    <w:rsid w:val="00BB6001"/>
    <w:rsid w:val="00BB61A0"/>
    <w:rsid w:val="00BB6654"/>
    <w:rsid w:val="00BB6BA8"/>
    <w:rsid w:val="00BB6D1E"/>
    <w:rsid w:val="00BB6ED5"/>
    <w:rsid w:val="00BB72C0"/>
    <w:rsid w:val="00BB7784"/>
    <w:rsid w:val="00BB77A7"/>
    <w:rsid w:val="00BB7E0C"/>
    <w:rsid w:val="00BC01A1"/>
    <w:rsid w:val="00BC0485"/>
    <w:rsid w:val="00BC0489"/>
    <w:rsid w:val="00BC056B"/>
    <w:rsid w:val="00BC0823"/>
    <w:rsid w:val="00BC0E11"/>
    <w:rsid w:val="00BC0F27"/>
    <w:rsid w:val="00BC16B4"/>
    <w:rsid w:val="00BC1CEE"/>
    <w:rsid w:val="00BC2826"/>
    <w:rsid w:val="00BC2892"/>
    <w:rsid w:val="00BC2F2A"/>
    <w:rsid w:val="00BC30A9"/>
    <w:rsid w:val="00BC38E8"/>
    <w:rsid w:val="00BC3D89"/>
    <w:rsid w:val="00BC402A"/>
    <w:rsid w:val="00BC4990"/>
    <w:rsid w:val="00BC49D6"/>
    <w:rsid w:val="00BC4D0C"/>
    <w:rsid w:val="00BC518A"/>
    <w:rsid w:val="00BC525A"/>
    <w:rsid w:val="00BC53CF"/>
    <w:rsid w:val="00BC55DE"/>
    <w:rsid w:val="00BC5702"/>
    <w:rsid w:val="00BC587F"/>
    <w:rsid w:val="00BC60F7"/>
    <w:rsid w:val="00BC6168"/>
    <w:rsid w:val="00BC63DD"/>
    <w:rsid w:val="00BC669F"/>
    <w:rsid w:val="00BC676E"/>
    <w:rsid w:val="00BC737D"/>
    <w:rsid w:val="00BD08B8"/>
    <w:rsid w:val="00BD0E6C"/>
    <w:rsid w:val="00BD14DB"/>
    <w:rsid w:val="00BD17D4"/>
    <w:rsid w:val="00BD1B2D"/>
    <w:rsid w:val="00BD1E13"/>
    <w:rsid w:val="00BD25A3"/>
    <w:rsid w:val="00BD2737"/>
    <w:rsid w:val="00BD2FBD"/>
    <w:rsid w:val="00BD34FA"/>
    <w:rsid w:val="00BD35BF"/>
    <w:rsid w:val="00BD3716"/>
    <w:rsid w:val="00BD399B"/>
    <w:rsid w:val="00BD3D08"/>
    <w:rsid w:val="00BD3EAF"/>
    <w:rsid w:val="00BD48BF"/>
    <w:rsid w:val="00BD4ABE"/>
    <w:rsid w:val="00BD5004"/>
    <w:rsid w:val="00BD53E8"/>
    <w:rsid w:val="00BD548D"/>
    <w:rsid w:val="00BD557C"/>
    <w:rsid w:val="00BD5635"/>
    <w:rsid w:val="00BD5C5E"/>
    <w:rsid w:val="00BD5DEE"/>
    <w:rsid w:val="00BD6813"/>
    <w:rsid w:val="00BD7321"/>
    <w:rsid w:val="00BD78FC"/>
    <w:rsid w:val="00BD7A2A"/>
    <w:rsid w:val="00BD7D86"/>
    <w:rsid w:val="00BE050C"/>
    <w:rsid w:val="00BE0545"/>
    <w:rsid w:val="00BE0961"/>
    <w:rsid w:val="00BE0BBF"/>
    <w:rsid w:val="00BE0F5B"/>
    <w:rsid w:val="00BE0F73"/>
    <w:rsid w:val="00BE14D0"/>
    <w:rsid w:val="00BE1874"/>
    <w:rsid w:val="00BE1895"/>
    <w:rsid w:val="00BE1C74"/>
    <w:rsid w:val="00BE1E5E"/>
    <w:rsid w:val="00BE21F3"/>
    <w:rsid w:val="00BE23B8"/>
    <w:rsid w:val="00BE24EE"/>
    <w:rsid w:val="00BE26B4"/>
    <w:rsid w:val="00BE26E1"/>
    <w:rsid w:val="00BE2741"/>
    <w:rsid w:val="00BE292E"/>
    <w:rsid w:val="00BE2FFF"/>
    <w:rsid w:val="00BE381C"/>
    <w:rsid w:val="00BE3828"/>
    <w:rsid w:val="00BE3CDA"/>
    <w:rsid w:val="00BE3D74"/>
    <w:rsid w:val="00BE4571"/>
    <w:rsid w:val="00BE485E"/>
    <w:rsid w:val="00BE5436"/>
    <w:rsid w:val="00BE55FC"/>
    <w:rsid w:val="00BE69EB"/>
    <w:rsid w:val="00BE6C86"/>
    <w:rsid w:val="00BE6EF2"/>
    <w:rsid w:val="00BE7D61"/>
    <w:rsid w:val="00BE7D79"/>
    <w:rsid w:val="00BF010A"/>
    <w:rsid w:val="00BF0C4C"/>
    <w:rsid w:val="00BF0E63"/>
    <w:rsid w:val="00BF1379"/>
    <w:rsid w:val="00BF1411"/>
    <w:rsid w:val="00BF1E81"/>
    <w:rsid w:val="00BF204B"/>
    <w:rsid w:val="00BF2093"/>
    <w:rsid w:val="00BF232D"/>
    <w:rsid w:val="00BF24A6"/>
    <w:rsid w:val="00BF2B0C"/>
    <w:rsid w:val="00BF2BC1"/>
    <w:rsid w:val="00BF2C5E"/>
    <w:rsid w:val="00BF2FFA"/>
    <w:rsid w:val="00BF311C"/>
    <w:rsid w:val="00BF33A2"/>
    <w:rsid w:val="00BF3474"/>
    <w:rsid w:val="00BF3882"/>
    <w:rsid w:val="00BF3A94"/>
    <w:rsid w:val="00BF3E63"/>
    <w:rsid w:val="00BF4268"/>
    <w:rsid w:val="00BF45FF"/>
    <w:rsid w:val="00BF4B66"/>
    <w:rsid w:val="00BF4D21"/>
    <w:rsid w:val="00BF4D53"/>
    <w:rsid w:val="00BF53D9"/>
    <w:rsid w:val="00BF5803"/>
    <w:rsid w:val="00BF594D"/>
    <w:rsid w:val="00BF5AB7"/>
    <w:rsid w:val="00BF5C1C"/>
    <w:rsid w:val="00BF5F9E"/>
    <w:rsid w:val="00BF69A1"/>
    <w:rsid w:val="00BF6A60"/>
    <w:rsid w:val="00BF6CA9"/>
    <w:rsid w:val="00BF6E00"/>
    <w:rsid w:val="00BF710C"/>
    <w:rsid w:val="00BF79C4"/>
    <w:rsid w:val="00BF7AFA"/>
    <w:rsid w:val="00BF7E50"/>
    <w:rsid w:val="00BF7E76"/>
    <w:rsid w:val="00BF7F4A"/>
    <w:rsid w:val="00C001AC"/>
    <w:rsid w:val="00C00374"/>
    <w:rsid w:val="00C00518"/>
    <w:rsid w:val="00C009DB"/>
    <w:rsid w:val="00C00D41"/>
    <w:rsid w:val="00C00D9C"/>
    <w:rsid w:val="00C01A81"/>
    <w:rsid w:val="00C01A85"/>
    <w:rsid w:val="00C02028"/>
    <w:rsid w:val="00C0247A"/>
    <w:rsid w:val="00C029A9"/>
    <w:rsid w:val="00C02B67"/>
    <w:rsid w:val="00C02C95"/>
    <w:rsid w:val="00C02D35"/>
    <w:rsid w:val="00C02F3B"/>
    <w:rsid w:val="00C03636"/>
    <w:rsid w:val="00C0372C"/>
    <w:rsid w:val="00C03EC5"/>
    <w:rsid w:val="00C0503D"/>
    <w:rsid w:val="00C0518F"/>
    <w:rsid w:val="00C057CF"/>
    <w:rsid w:val="00C05AA3"/>
    <w:rsid w:val="00C06068"/>
    <w:rsid w:val="00C069D7"/>
    <w:rsid w:val="00C06B50"/>
    <w:rsid w:val="00C06CF7"/>
    <w:rsid w:val="00C06EE7"/>
    <w:rsid w:val="00C0700B"/>
    <w:rsid w:val="00C0703B"/>
    <w:rsid w:val="00C0717D"/>
    <w:rsid w:val="00C075D6"/>
    <w:rsid w:val="00C07B4F"/>
    <w:rsid w:val="00C107B2"/>
    <w:rsid w:val="00C10DFC"/>
    <w:rsid w:val="00C11206"/>
    <w:rsid w:val="00C11546"/>
    <w:rsid w:val="00C12387"/>
    <w:rsid w:val="00C1276A"/>
    <w:rsid w:val="00C12891"/>
    <w:rsid w:val="00C12E9B"/>
    <w:rsid w:val="00C130E9"/>
    <w:rsid w:val="00C1375A"/>
    <w:rsid w:val="00C13A14"/>
    <w:rsid w:val="00C14177"/>
    <w:rsid w:val="00C1476B"/>
    <w:rsid w:val="00C14B4B"/>
    <w:rsid w:val="00C15130"/>
    <w:rsid w:val="00C1525D"/>
    <w:rsid w:val="00C15B36"/>
    <w:rsid w:val="00C15B62"/>
    <w:rsid w:val="00C15E9E"/>
    <w:rsid w:val="00C15F43"/>
    <w:rsid w:val="00C1688E"/>
    <w:rsid w:val="00C172DE"/>
    <w:rsid w:val="00C1767F"/>
    <w:rsid w:val="00C17950"/>
    <w:rsid w:val="00C17BAD"/>
    <w:rsid w:val="00C17F37"/>
    <w:rsid w:val="00C20083"/>
    <w:rsid w:val="00C20226"/>
    <w:rsid w:val="00C205EB"/>
    <w:rsid w:val="00C2086C"/>
    <w:rsid w:val="00C20B0E"/>
    <w:rsid w:val="00C20C1C"/>
    <w:rsid w:val="00C2111D"/>
    <w:rsid w:val="00C21251"/>
    <w:rsid w:val="00C217CF"/>
    <w:rsid w:val="00C220E7"/>
    <w:rsid w:val="00C2227C"/>
    <w:rsid w:val="00C2265E"/>
    <w:rsid w:val="00C22BF4"/>
    <w:rsid w:val="00C22D9A"/>
    <w:rsid w:val="00C23021"/>
    <w:rsid w:val="00C23BAA"/>
    <w:rsid w:val="00C24018"/>
    <w:rsid w:val="00C24114"/>
    <w:rsid w:val="00C242EA"/>
    <w:rsid w:val="00C25307"/>
    <w:rsid w:val="00C25597"/>
    <w:rsid w:val="00C2568C"/>
    <w:rsid w:val="00C25761"/>
    <w:rsid w:val="00C25F54"/>
    <w:rsid w:val="00C262AC"/>
    <w:rsid w:val="00C26451"/>
    <w:rsid w:val="00C267A2"/>
    <w:rsid w:val="00C269CE"/>
    <w:rsid w:val="00C26B3C"/>
    <w:rsid w:val="00C26BCF"/>
    <w:rsid w:val="00C275E2"/>
    <w:rsid w:val="00C2765D"/>
    <w:rsid w:val="00C278DB"/>
    <w:rsid w:val="00C27FE9"/>
    <w:rsid w:val="00C302F4"/>
    <w:rsid w:val="00C30A12"/>
    <w:rsid w:val="00C31614"/>
    <w:rsid w:val="00C31D08"/>
    <w:rsid w:val="00C32625"/>
    <w:rsid w:val="00C33105"/>
    <w:rsid w:val="00C3316C"/>
    <w:rsid w:val="00C336D0"/>
    <w:rsid w:val="00C33A8F"/>
    <w:rsid w:val="00C343D5"/>
    <w:rsid w:val="00C34472"/>
    <w:rsid w:val="00C34C31"/>
    <w:rsid w:val="00C35748"/>
    <w:rsid w:val="00C35A4A"/>
    <w:rsid w:val="00C35E5C"/>
    <w:rsid w:val="00C36019"/>
    <w:rsid w:val="00C36052"/>
    <w:rsid w:val="00C36536"/>
    <w:rsid w:val="00C36D27"/>
    <w:rsid w:val="00C36EB7"/>
    <w:rsid w:val="00C36FD2"/>
    <w:rsid w:val="00C36FE9"/>
    <w:rsid w:val="00C37F4B"/>
    <w:rsid w:val="00C400C6"/>
    <w:rsid w:val="00C402BB"/>
    <w:rsid w:val="00C4066E"/>
    <w:rsid w:val="00C40D21"/>
    <w:rsid w:val="00C4103F"/>
    <w:rsid w:val="00C41111"/>
    <w:rsid w:val="00C41114"/>
    <w:rsid w:val="00C41B6A"/>
    <w:rsid w:val="00C41ED7"/>
    <w:rsid w:val="00C42104"/>
    <w:rsid w:val="00C42CA3"/>
    <w:rsid w:val="00C4319F"/>
    <w:rsid w:val="00C43383"/>
    <w:rsid w:val="00C4409C"/>
    <w:rsid w:val="00C44173"/>
    <w:rsid w:val="00C4419E"/>
    <w:rsid w:val="00C44332"/>
    <w:rsid w:val="00C443D2"/>
    <w:rsid w:val="00C446CD"/>
    <w:rsid w:val="00C450DC"/>
    <w:rsid w:val="00C4524E"/>
    <w:rsid w:val="00C45258"/>
    <w:rsid w:val="00C45693"/>
    <w:rsid w:val="00C4599B"/>
    <w:rsid w:val="00C45FCC"/>
    <w:rsid w:val="00C462CC"/>
    <w:rsid w:val="00C4657B"/>
    <w:rsid w:val="00C4683E"/>
    <w:rsid w:val="00C46B21"/>
    <w:rsid w:val="00C46FDB"/>
    <w:rsid w:val="00C470B4"/>
    <w:rsid w:val="00C47107"/>
    <w:rsid w:val="00C4717A"/>
    <w:rsid w:val="00C5067D"/>
    <w:rsid w:val="00C5096A"/>
    <w:rsid w:val="00C515FA"/>
    <w:rsid w:val="00C51805"/>
    <w:rsid w:val="00C518B3"/>
    <w:rsid w:val="00C53053"/>
    <w:rsid w:val="00C53222"/>
    <w:rsid w:val="00C5353B"/>
    <w:rsid w:val="00C53A36"/>
    <w:rsid w:val="00C541BD"/>
    <w:rsid w:val="00C544E0"/>
    <w:rsid w:val="00C54504"/>
    <w:rsid w:val="00C549B4"/>
    <w:rsid w:val="00C54A41"/>
    <w:rsid w:val="00C551A8"/>
    <w:rsid w:val="00C55465"/>
    <w:rsid w:val="00C558AE"/>
    <w:rsid w:val="00C559E6"/>
    <w:rsid w:val="00C55F05"/>
    <w:rsid w:val="00C563A5"/>
    <w:rsid w:val="00C56A40"/>
    <w:rsid w:val="00C56AAD"/>
    <w:rsid w:val="00C56ED9"/>
    <w:rsid w:val="00C5722B"/>
    <w:rsid w:val="00C5743B"/>
    <w:rsid w:val="00C57D6C"/>
    <w:rsid w:val="00C601E6"/>
    <w:rsid w:val="00C60773"/>
    <w:rsid w:val="00C607A2"/>
    <w:rsid w:val="00C6082A"/>
    <w:rsid w:val="00C60A66"/>
    <w:rsid w:val="00C6101B"/>
    <w:rsid w:val="00C6102C"/>
    <w:rsid w:val="00C61364"/>
    <w:rsid w:val="00C61412"/>
    <w:rsid w:val="00C61883"/>
    <w:rsid w:val="00C6225E"/>
    <w:rsid w:val="00C624A8"/>
    <w:rsid w:val="00C630BA"/>
    <w:rsid w:val="00C63172"/>
    <w:rsid w:val="00C6321F"/>
    <w:rsid w:val="00C63C57"/>
    <w:rsid w:val="00C63C82"/>
    <w:rsid w:val="00C64295"/>
    <w:rsid w:val="00C645B3"/>
    <w:rsid w:val="00C647BD"/>
    <w:rsid w:val="00C64972"/>
    <w:rsid w:val="00C64C25"/>
    <w:rsid w:val="00C64CD0"/>
    <w:rsid w:val="00C64DD9"/>
    <w:rsid w:val="00C65C6C"/>
    <w:rsid w:val="00C66CDE"/>
    <w:rsid w:val="00C67472"/>
    <w:rsid w:val="00C67747"/>
    <w:rsid w:val="00C6778E"/>
    <w:rsid w:val="00C677D8"/>
    <w:rsid w:val="00C679C9"/>
    <w:rsid w:val="00C67CE3"/>
    <w:rsid w:val="00C67CFB"/>
    <w:rsid w:val="00C67DE9"/>
    <w:rsid w:val="00C7002B"/>
    <w:rsid w:val="00C7047E"/>
    <w:rsid w:val="00C70543"/>
    <w:rsid w:val="00C70FDA"/>
    <w:rsid w:val="00C7103A"/>
    <w:rsid w:val="00C711D7"/>
    <w:rsid w:val="00C712C6"/>
    <w:rsid w:val="00C71395"/>
    <w:rsid w:val="00C71534"/>
    <w:rsid w:val="00C71AFE"/>
    <w:rsid w:val="00C71CDA"/>
    <w:rsid w:val="00C7223C"/>
    <w:rsid w:val="00C728CB"/>
    <w:rsid w:val="00C72E52"/>
    <w:rsid w:val="00C72E82"/>
    <w:rsid w:val="00C72F9E"/>
    <w:rsid w:val="00C736D0"/>
    <w:rsid w:val="00C73754"/>
    <w:rsid w:val="00C7405C"/>
    <w:rsid w:val="00C740C9"/>
    <w:rsid w:val="00C74309"/>
    <w:rsid w:val="00C746F0"/>
    <w:rsid w:val="00C7470F"/>
    <w:rsid w:val="00C74925"/>
    <w:rsid w:val="00C749BB"/>
    <w:rsid w:val="00C74A92"/>
    <w:rsid w:val="00C74B59"/>
    <w:rsid w:val="00C74C9F"/>
    <w:rsid w:val="00C74E62"/>
    <w:rsid w:val="00C75788"/>
    <w:rsid w:val="00C75962"/>
    <w:rsid w:val="00C759E5"/>
    <w:rsid w:val="00C75BC3"/>
    <w:rsid w:val="00C75EC6"/>
    <w:rsid w:val="00C75F27"/>
    <w:rsid w:val="00C7661E"/>
    <w:rsid w:val="00C7690A"/>
    <w:rsid w:val="00C76C32"/>
    <w:rsid w:val="00C76D6C"/>
    <w:rsid w:val="00C770E1"/>
    <w:rsid w:val="00C7790D"/>
    <w:rsid w:val="00C77FD7"/>
    <w:rsid w:val="00C8046F"/>
    <w:rsid w:val="00C80C1C"/>
    <w:rsid w:val="00C81121"/>
    <w:rsid w:val="00C8166A"/>
    <w:rsid w:val="00C81770"/>
    <w:rsid w:val="00C81C5A"/>
    <w:rsid w:val="00C81DA3"/>
    <w:rsid w:val="00C81EAE"/>
    <w:rsid w:val="00C82016"/>
    <w:rsid w:val="00C822F9"/>
    <w:rsid w:val="00C82AF4"/>
    <w:rsid w:val="00C82B14"/>
    <w:rsid w:val="00C82E11"/>
    <w:rsid w:val="00C82E44"/>
    <w:rsid w:val="00C83A9C"/>
    <w:rsid w:val="00C8414A"/>
    <w:rsid w:val="00C84B0D"/>
    <w:rsid w:val="00C84E80"/>
    <w:rsid w:val="00C85078"/>
    <w:rsid w:val="00C852F2"/>
    <w:rsid w:val="00C85F90"/>
    <w:rsid w:val="00C85FF3"/>
    <w:rsid w:val="00C86726"/>
    <w:rsid w:val="00C86881"/>
    <w:rsid w:val="00C86C0D"/>
    <w:rsid w:val="00C87561"/>
    <w:rsid w:val="00C8767D"/>
    <w:rsid w:val="00C87AED"/>
    <w:rsid w:val="00C900ED"/>
    <w:rsid w:val="00C9015B"/>
    <w:rsid w:val="00C90401"/>
    <w:rsid w:val="00C90416"/>
    <w:rsid w:val="00C90807"/>
    <w:rsid w:val="00C90A23"/>
    <w:rsid w:val="00C90B8D"/>
    <w:rsid w:val="00C911C7"/>
    <w:rsid w:val="00C91457"/>
    <w:rsid w:val="00C91584"/>
    <w:rsid w:val="00C9169D"/>
    <w:rsid w:val="00C91DDF"/>
    <w:rsid w:val="00C924A0"/>
    <w:rsid w:val="00C92F22"/>
    <w:rsid w:val="00C930AF"/>
    <w:rsid w:val="00C93258"/>
    <w:rsid w:val="00C936A0"/>
    <w:rsid w:val="00C936D7"/>
    <w:rsid w:val="00C94912"/>
    <w:rsid w:val="00C94C5D"/>
    <w:rsid w:val="00C94D9C"/>
    <w:rsid w:val="00C957F3"/>
    <w:rsid w:val="00C95BC0"/>
    <w:rsid w:val="00C95CD9"/>
    <w:rsid w:val="00C95E31"/>
    <w:rsid w:val="00C95EF6"/>
    <w:rsid w:val="00C95F0F"/>
    <w:rsid w:val="00C95FE5"/>
    <w:rsid w:val="00C96DFB"/>
    <w:rsid w:val="00C96E3D"/>
    <w:rsid w:val="00C976A8"/>
    <w:rsid w:val="00CA036B"/>
    <w:rsid w:val="00CA06C9"/>
    <w:rsid w:val="00CA0A95"/>
    <w:rsid w:val="00CA1B4A"/>
    <w:rsid w:val="00CA1F9C"/>
    <w:rsid w:val="00CA29F8"/>
    <w:rsid w:val="00CA36D5"/>
    <w:rsid w:val="00CA3805"/>
    <w:rsid w:val="00CA3D53"/>
    <w:rsid w:val="00CA4095"/>
    <w:rsid w:val="00CA4170"/>
    <w:rsid w:val="00CA43B3"/>
    <w:rsid w:val="00CA45CB"/>
    <w:rsid w:val="00CA4811"/>
    <w:rsid w:val="00CA5001"/>
    <w:rsid w:val="00CA54BC"/>
    <w:rsid w:val="00CA5B9C"/>
    <w:rsid w:val="00CA5C70"/>
    <w:rsid w:val="00CA621A"/>
    <w:rsid w:val="00CA66DE"/>
    <w:rsid w:val="00CA6B61"/>
    <w:rsid w:val="00CA6C2A"/>
    <w:rsid w:val="00CA6C41"/>
    <w:rsid w:val="00CA73A8"/>
    <w:rsid w:val="00CA7477"/>
    <w:rsid w:val="00CA7782"/>
    <w:rsid w:val="00CB0134"/>
    <w:rsid w:val="00CB0EF8"/>
    <w:rsid w:val="00CB1244"/>
    <w:rsid w:val="00CB1293"/>
    <w:rsid w:val="00CB15AA"/>
    <w:rsid w:val="00CB16B8"/>
    <w:rsid w:val="00CB1A28"/>
    <w:rsid w:val="00CB1C87"/>
    <w:rsid w:val="00CB2017"/>
    <w:rsid w:val="00CB2568"/>
    <w:rsid w:val="00CB2A88"/>
    <w:rsid w:val="00CB2F27"/>
    <w:rsid w:val="00CB30BD"/>
    <w:rsid w:val="00CB3974"/>
    <w:rsid w:val="00CB39A4"/>
    <w:rsid w:val="00CB39C2"/>
    <w:rsid w:val="00CB4511"/>
    <w:rsid w:val="00CB4D6F"/>
    <w:rsid w:val="00CB4FD7"/>
    <w:rsid w:val="00CB55A4"/>
    <w:rsid w:val="00CB5BEB"/>
    <w:rsid w:val="00CB5CF2"/>
    <w:rsid w:val="00CB5D7C"/>
    <w:rsid w:val="00CB6025"/>
    <w:rsid w:val="00CB634E"/>
    <w:rsid w:val="00CB66B1"/>
    <w:rsid w:val="00CB6990"/>
    <w:rsid w:val="00CB6A86"/>
    <w:rsid w:val="00CB6BBA"/>
    <w:rsid w:val="00CB6D3E"/>
    <w:rsid w:val="00CB6EE6"/>
    <w:rsid w:val="00CB73BC"/>
    <w:rsid w:val="00CB7829"/>
    <w:rsid w:val="00CB789D"/>
    <w:rsid w:val="00CB7E33"/>
    <w:rsid w:val="00CB7E4F"/>
    <w:rsid w:val="00CC029A"/>
    <w:rsid w:val="00CC0389"/>
    <w:rsid w:val="00CC0465"/>
    <w:rsid w:val="00CC05D2"/>
    <w:rsid w:val="00CC085A"/>
    <w:rsid w:val="00CC0A49"/>
    <w:rsid w:val="00CC0FD9"/>
    <w:rsid w:val="00CC153E"/>
    <w:rsid w:val="00CC1AF2"/>
    <w:rsid w:val="00CC1B3D"/>
    <w:rsid w:val="00CC2AB0"/>
    <w:rsid w:val="00CC2B6D"/>
    <w:rsid w:val="00CC310E"/>
    <w:rsid w:val="00CC32DC"/>
    <w:rsid w:val="00CC32E5"/>
    <w:rsid w:val="00CC3798"/>
    <w:rsid w:val="00CC3AA9"/>
    <w:rsid w:val="00CC3F71"/>
    <w:rsid w:val="00CC40C7"/>
    <w:rsid w:val="00CC46B0"/>
    <w:rsid w:val="00CC4799"/>
    <w:rsid w:val="00CC486E"/>
    <w:rsid w:val="00CC49BC"/>
    <w:rsid w:val="00CC4ABF"/>
    <w:rsid w:val="00CC4B5C"/>
    <w:rsid w:val="00CC4CE9"/>
    <w:rsid w:val="00CC5155"/>
    <w:rsid w:val="00CC566C"/>
    <w:rsid w:val="00CC5B69"/>
    <w:rsid w:val="00CC6739"/>
    <w:rsid w:val="00CC6A43"/>
    <w:rsid w:val="00CC6DB0"/>
    <w:rsid w:val="00CC6EFF"/>
    <w:rsid w:val="00CC6F90"/>
    <w:rsid w:val="00CC7364"/>
    <w:rsid w:val="00CC75B7"/>
    <w:rsid w:val="00CC767A"/>
    <w:rsid w:val="00CC77C1"/>
    <w:rsid w:val="00CC7AA8"/>
    <w:rsid w:val="00CC7BED"/>
    <w:rsid w:val="00CC7D29"/>
    <w:rsid w:val="00CD0006"/>
    <w:rsid w:val="00CD0015"/>
    <w:rsid w:val="00CD02E1"/>
    <w:rsid w:val="00CD0639"/>
    <w:rsid w:val="00CD0AB3"/>
    <w:rsid w:val="00CD0D15"/>
    <w:rsid w:val="00CD0F2E"/>
    <w:rsid w:val="00CD1171"/>
    <w:rsid w:val="00CD11B1"/>
    <w:rsid w:val="00CD1579"/>
    <w:rsid w:val="00CD15D2"/>
    <w:rsid w:val="00CD16BE"/>
    <w:rsid w:val="00CD16C6"/>
    <w:rsid w:val="00CD1D33"/>
    <w:rsid w:val="00CD2AC5"/>
    <w:rsid w:val="00CD2E92"/>
    <w:rsid w:val="00CD313C"/>
    <w:rsid w:val="00CD3264"/>
    <w:rsid w:val="00CD3A32"/>
    <w:rsid w:val="00CD42C3"/>
    <w:rsid w:val="00CD42DF"/>
    <w:rsid w:val="00CD43F2"/>
    <w:rsid w:val="00CD4D6F"/>
    <w:rsid w:val="00CD5656"/>
    <w:rsid w:val="00CD6CDC"/>
    <w:rsid w:val="00CD7BD4"/>
    <w:rsid w:val="00CD7F27"/>
    <w:rsid w:val="00CE026A"/>
    <w:rsid w:val="00CE0A73"/>
    <w:rsid w:val="00CE0DBF"/>
    <w:rsid w:val="00CE1152"/>
    <w:rsid w:val="00CE1239"/>
    <w:rsid w:val="00CE141D"/>
    <w:rsid w:val="00CE145E"/>
    <w:rsid w:val="00CE1465"/>
    <w:rsid w:val="00CE1597"/>
    <w:rsid w:val="00CE1B3C"/>
    <w:rsid w:val="00CE1F23"/>
    <w:rsid w:val="00CE24AE"/>
    <w:rsid w:val="00CE2571"/>
    <w:rsid w:val="00CE25F6"/>
    <w:rsid w:val="00CE2673"/>
    <w:rsid w:val="00CE2C58"/>
    <w:rsid w:val="00CE2E69"/>
    <w:rsid w:val="00CE3557"/>
    <w:rsid w:val="00CE38B8"/>
    <w:rsid w:val="00CE46B4"/>
    <w:rsid w:val="00CE4BEB"/>
    <w:rsid w:val="00CE510F"/>
    <w:rsid w:val="00CE5208"/>
    <w:rsid w:val="00CE5A97"/>
    <w:rsid w:val="00CE5E3F"/>
    <w:rsid w:val="00CE60FF"/>
    <w:rsid w:val="00CE617E"/>
    <w:rsid w:val="00CE6212"/>
    <w:rsid w:val="00CE63DF"/>
    <w:rsid w:val="00CE64B0"/>
    <w:rsid w:val="00CE688E"/>
    <w:rsid w:val="00CE68A3"/>
    <w:rsid w:val="00CE6A86"/>
    <w:rsid w:val="00CE729D"/>
    <w:rsid w:val="00CE75F6"/>
    <w:rsid w:val="00CE7795"/>
    <w:rsid w:val="00CE787A"/>
    <w:rsid w:val="00CE7AA0"/>
    <w:rsid w:val="00CE7B60"/>
    <w:rsid w:val="00CF00E9"/>
    <w:rsid w:val="00CF132D"/>
    <w:rsid w:val="00CF1385"/>
    <w:rsid w:val="00CF18BD"/>
    <w:rsid w:val="00CF2A8C"/>
    <w:rsid w:val="00CF2A96"/>
    <w:rsid w:val="00CF2A9E"/>
    <w:rsid w:val="00CF39EB"/>
    <w:rsid w:val="00CF3AE9"/>
    <w:rsid w:val="00CF4624"/>
    <w:rsid w:val="00CF50E2"/>
    <w:rsid w:val="00CF51D7"/>
    <w:rsid w:val="00CF51F5"/>
    <w:rsid w:val="00CF5848"/>
    <w:rsid w:val="00CF5F72"/>
    <w:rsid w:val="00CF5FFF"/>
    <w:rsid w:val="00CF6196"/>
    <w:rsid w:val="00CF69DC"/>
    <w:rsid w:val="00CF6D0C"/>
    <w:rsid w:val="00CF6EC3"/>
    <w:rsid w:val="00CF6EED"/>
    <w:rsid w:val="00CF742D"/>
    <w:rsid w:val="00CF754A"/>
    <w:rsid w:val="00CF75AD"/>
    <w:rsid w:val="00CF79EC"/>
    <w:rsid w:val="00CF7A66"/>
    <w:rsid w:val="00CF7DBA"/>
    <w:rsid w:val="00D009A5"/>
    <w:rsid w:val="00D00A23"/>
    <w:rsid w:val="00D0106C"/>
    <w:rsid w:val="00D01364"/>
    <w:rsid w:val="00D013A9"/>
    <w:rsid w:val="00D015A8"/>
    <w:rsid w:val="00D0170E"/>
    <w:rsid w:val="00D01A2D"/>
    <w:rsid w:val="00D02006"/>
    <w:rsid w:val="00D020F7"/>
    <w:rsid w:val="00D02E3C"/>
    <w:rsid w:val="00D0328C"/>
    <w:rsid w:val="00D032AE"/>
    <w:rsid w:val="00D03405"/>
    <w:rsid w:val="00D035F2"/>
    <w:rsid w:val="00D03DC1"/>
    <w:rsid w:val="00D042E3"/>
    <w:rsid w:val="00D044F2"/>
    <w:rsid w:val="00D0487C"/>
    <w:rsid w:val="00D04A2D"/>
    <w:rsid w:val="00D04C7F"/>
    <w:rsid w:val="00D04D8B"/>
    <w:rsid w:val="00D05408"/>
    <w:rsid w:val="00D0560C"/>
    <w:rsid w:val="00D05947"/>
    <w:rsid w:val="00D05B58"/>
    <w:rsid w:val="00D05B5E"/>
    <w:rsid w:val="00D05CDF"/>
    <w:rsid w:val="00D05D64"/>
    <w:rsid w:val="00D05F19"/>
    <w:rsid w:val="00D0643E"/>
    <w:rsid w:val="00D0652D"/>
    <w:rsid w:val="00D066A5"/>
    <w:rsid w:val="00D066DA"/>
    <w:rsid w:val="00D075C2"/>
    <w:rsid w:val="00D0776D"/>
    <w:rsid w:val="00D07FD6"/>
    <w:rsid w:val="00D10430"/>
    <w:rsid w:val="00D10918"/>
    <w:rsid w:val="00D10F86"/>
    <w:rsid w:val="00D11419"/>
    <w:rsid w:val="00D11969"/>
    <w:rsid w:val="00D11A48"/>
    <w:rsid w:val="00D11B91"/>
    <w:rsid w:val="00D1202A"/>
    <w:rsid w:val="00D120A8"/>
    <w:rsid w:val="00D120EE"/>
    <w:rsid w:val="00D12113"/>
    <w:rsid w:val="00D12341"/>
    <w:rsid w:val="00D12751"/>
    <w:rsid w:val="00D1358E"/>
    <w:rsid w:val="00D137C3"/>
    <w:rsid w:val="00D14180"/>
    <w:rsid w:val="00D14559"/>
    <w:rsid w:val="00D14630"/>
    <w:rsid w:val="00D1465E"/>
    <w:rsid w:val="00D1473F"/>
    <w:rsid w:val="00D148A6"/>
    <w:rsid w:val="00D14AD7"/>
    <w:rsid w:val="00D14D9A"/>
    <w:rsid w:val="00D14DB9"/>
    <w:rsid w:val="00D14F66"/>
    <w:rsid w:val="00D15099"/>
    <w:rsid w:val="00D15178"/>
    <w:rsid w:val="00D154C2"/>
    <w:rsid w:val="00D155E0"/>
    <w:rsid w:val="00D156C3"/>
    <w:rsid w:val="00D17234"/>
    <w:rsid w:val="00D1730A"/>
    <w:rsid w:val="00D17C40"/>
    <w:rsid w:val="00D17CD4"/>
    <w:rsid w:val="00D17E09"/>
    <w:rsid w:val="00D20177"/>
    <w:rsid w:val="00D20275"/>
    <w:rsid w:val="00D2059C"/>
    <w:rsid w:val="00D207C3"/>
    <w:rsid w:val="00D209EB"/>
    <w:rsid w:val="00D20B16"/>
    <w:rsid w:val="00D20B38"/>
    <w:rsid w:val="00D20D54"/>
    <w:rsid w:val="00D213F6"/>
    <w:rsid w:val="00D21836"/>
    <w:rsid w:val="00D227B8"/>
    <w:rsid w:val="00D22901"/>
    <w:rsid w:val="00D23068"/>
    <w:rsid w:val="00D2312E"/>
    <w:rsid w:val="00D2316B"/>
    <w:rsid w:val="00D23349"/>
    <w:rsid w:val="00D235C8"/>
    <w:rsid w:val="00D2369E"/>
    <w:rsid w:val="00D23970"/>
    <w:rsid w:val="00D241FB"/>
    <w:rsid w:val="00D242CD"/>
    <w:rsid w:val="00D24927"/>
    <w:rsid w:val="00D24C6B"/>
    <w:rsid w:val="00D254FA"/>
    <w:rsid w:val="00D25931"/>
    <w:rsid w:val="00D25E09"/>
    <w:rsid w:val="00D2615A"/>
    <w:rsid w:val="00D26286"/>
    <w:rsid w:val="00D26380"/>
    <w:rsid w:val="00D27456"/>
    <w:rsid w:val="00D27D71"/>
    <w:rsid w:val="00D3004E"/>
    <w:rsid w:val="00D3020D"/>
    <w:rsid w:val="00D30230"/>
    <w:rsid w:val="00D3050A"/>
    <w:rsid w:val="00D3068D"/>
    <w:rsid w:val="00D306FA"/>
    <w:rsid w:val="00D30894"/>
    <w:rsid w:val="00D30B6D"/>
    <w:rsid w:val="00D30E45"/>
    <w:rsid w:val="00D3104B"/>
    <w:rsid w:val="00D31137"/>
    <w:rsid w:val="00D315D7"/>
    <w:rsid w:val="00D32610"/>
    <w:rsid w:val="00D32AA1"/>
    <w:rsid w:val="00D32CB3"/>
    <w:rsid w:val="00D332A6"/>
    <w:rsid w:val="00D3351B"/>
    <w:rsid w:val="00D339A7"/>
    <w:rsid w:val="00D33C56"/>
    <w:rsid w:val="00D34DA1"/>
    <w:rsid w:val="00D34DDF"/>
    <w:rsid w:val="00D35736"/>
    <w:rsid w:val="00D35C82"/>
    <w:rsid w:val="00D36448"/>
    <w:rsid w:val="00D36473"/>
    <w:rsid w:val="00D3652A"/>
    <w:rsid w:val="00D36E78"/>
    <w:rsid w:val="00D3732F"/>
    <w:rsid w:val="00D37541"/>
    <w:rsid w:val="00D37813"/>
    <w:rsid w:val="00D37D47"/>
    <w:rsid w:val="00D4042C"/>
    <w:rsid w:val="00D4083C"/>
    <w:rsid w:val="00D41302"/>
    <w:rsid w:val="00D41361"/>
    <w:rsid w:val="00D41500"/>
    <w:rsid w:val="00D41594"/>
    <w:rsid w:val="00D416E2"/>
    <w:rsid w:val="00D423DB"/>
    <w:rsid w:val="00D42877"/>
    <w:rsid w:val="00D42EFC"/>
    <w:rsid w:val="00D430D5"/>
    <w:rsid w:val="00D43115"/>
    <w:rsid w:val="00D4312F"/>
    <w:rsid w:val="00D4335B"/>
    <w:rsid w:val="00D433AA"/>
    <w:rsid w:val="00D4378E"/>
    <w:rsid w:val="00D437F2"/>
    <w:rsid w:val="00D43A99"/>
    <w:rsid w:val="00D4418E"/>
    <w:rsid w:val="00D4442B"/>
    <w:rsid w:val="00D44571"/>
    <w:rsid w:val="00D44800"/>
    <w:rsid w:val="00D45059"/>
    <w:rsid w:val="00D46392"/>
    <w:rsid w:val="00D471AA"/>
    <w:rsid w:val="00D47288"/>
    <w:rsid w:val="00D47748"/>
    <w:rsid w:val="00D47988"/>
    <w:rsid w:val="00D47CB7"/>
    <w:rsid w:val="00D47EF2"/>
    <w:rsid w:val="00D504D6"/>
    <w:rsid w:val="00D5063A"/>
    <w:rsid w:val="00D507C1"/>
    <w:rsid w:val="00D50937"/>
    <w:rsid w:val="00D5117D"/>
    <w:rsid w:val="00D511E4"/>
    <w:rsid w:val="00D51501"/>
    <w:rsid w:val="00D515F4"/>
    <w:rsid w:val="00D517D4"/>
    <w:rsid w:val="00D51961"/>
    <w:rsid w:val="00D51A40"/>
    <w:rsid w:val="00D51B7D"/>
    <w:rsid w:val="00D523C7"/>
    <w:rsid w:val="00D523D1"/>
    <w:rsid w:val="00D528DA"/>
    <w:rsid w:val="00D52AF3"/>
    <w:rsid w:val="00D52ED8"/>
    <w:rsid w:val="00D52FD3"/>
    <w:rsid w:val="00D53C19"/>
    <w:rsid w:val="00D53F37"/>
    <w:rsid w:val="00D5433A"/>
    <w:rsid w:val="00D5439C"/>
    <w:rsid w:val="00D544C6"/>
    <w:rsid w:val="00D544C9"/>
    <w:rsid w:val="00D54C3D"/>
    <w:rsid w:val="00D54F4A"/>
    <w:rsid w:val="00D54FBE"/>
    <w:rsid w:val="00D554F8"/>
    <w:rsid w:val="00D5554E"/>
    <w:rsid w:val="00D55B2B"/>
    <w:rsid w:val="00D56774"/>
    <w:rsid w:val="00D56809"/>
    <w:rsid w:val="00D56D24"/>
    <w:rsid w:val="00D57173"/>
    <w:rsid w:val="00D5719D"/>
    <w:rsid w:val="00D5742D"/>
    <w:rsid w:val="00D5748C"/>
    <w:rsid w:val="00D578EA"/>
    <w:rsid w:val="00D600F4"/>
    <w:rsid w:val="00D604AC"/>
    <w:rsid w:val="00D60949"/>
    <w:rsid w:val="00D609F6"/>
    <w:rsid w:val="00D60AFC"/>
    <w:rsid w:val="00D60BE1"/>
    <w:rsid w:val="00D6108B"/>
    <w:rsid w:val="00D615AF"/>
    <w:rsid w:val="00D61BCF"/>
    <w:rsid w:val="00D61E7B"/>
    <w:rsid w:val="00D6221C"/>
    <w:rsid w:val="00D62682"/>
    <w:rsid w:val="00D626D1"/>
    <w:rsid w:val="00D6284B"/>
    <w:rsid w:val="00D6289E"/>
    <w:rsid w:val="00D62A2A"/>
    <w:rsid w:val="00D630C9"/>
    <w:rsid w:val="00D63148"/>
    <w:rsid w:val="00D633B1"/>
    <w:rsid w:val="00D633D9"/>
    <w:rsid w:val="00D634D6"/>
    <w:rsid w:val="00D64149"/>
    <w:rsid w:val="00D641D5"/>
    <w:rsid w:val="00D64313"/>
    <w:rsid w:val="00D64622"/>
    <w:rsid w:val="00D648EB"/>
    <w:rsid w:val="00D64B7A"/>
    <w:rsid w:val="00D64E50"/>
    <w:rsid w:val="00D651F2"/>
    <w:rsid w:val="00D65799"/>
    <w:rsid w:val="00D65AC1"/>
    <w:rsid w:val="00D65D43"/>
    <w:rsid w:val="00D65D5E"/>
    <w:rsid w:val="00D65E60"/>
    <w:rsid w:val="00D65F85"/>
    <w:rsid w:val="00D66436"/>
    <w:rsid w:val="00D673F9"/>
    <w:rsid w:val="00D6764A"/>
    <w:rsid w:val="00D67B91"/>
    <w:rsid w:val="00D67D66"/>
    <w:rsid w:val="00D67DD9"/>
    <w:rsid w:val="00D70410"/>
    <w:rsid w:val="00D70FF8"/>
    <w:rsid w:val="00D715CB"/>
    <w:rsid w:val="00D71633"/>
    <w:rsid w:val="00D7168B"/>
    <w:rsid w:val="00D71A06"/>
    <w:rsid w:val="00D71E27"/>
    <w:rsid w:val="00D721D4"/>
    <w:rsid w:val="00D7220E"/>
    <w:rsid w:val="00D72236"/>
    <w:rsid w:val="00D7264C"/>
    <w:rsid w:val="00D728E0"/>
    <w:rsid w:val="00D72C83"/>
    <w:rsid w:val="00D72DE8"/>
    <w:rsid w:val="00D732DB"/>
    <w:rsid w:val="00D73563"/>
    <w:rsid w:val="00D7381D"/>
    <w:rsid w:val="00D739B9"/>
    <w:rsid w:val="00D73B75"/>
    <w:rsid w:val="00D74685"/>
    <w:rsid w:val="00D747F3"/>
    <w:rsid w:val="00D75543"/>
    <w:rsid w:val="00D76016"/>
    <w:rsid w:val="00D7643F"/>
    <w:rsid w:val="00D76541"/>
    <w:rsid w:val="00D7664B"/>
    <w:rsid w:val="00D76E69"/>
    <w:rsid w:val="00D77053"/>
    <w:rsid w:val="00D77704"/>
    <w:rsid w:val="00D77EB7"/>
    <w:rsid w:val="00D80F04"/>
    <w:rsid w:val="00D80F99"/>
    <w:rsid w:val="00D8143D"/>
    <w:rsid w:val="00D81442"/>
    <w:rsid w:val="00D81A56"/>
    <w:rsid w:val="00D82BF5"/>
    <w:rsid w:val="00D830E1"/>
    <w:rsid w:val="00D83605"/>
    <w:rsid w:val="00D84358"/>
    <w:rsid w:val="00D848D6"/>
    <w:rsid w:val="00D84D59"/>
    <w:rsid w:val="00D84FB7"/>
    <w:rsid w:val="00D85313"/>
    <w:rsid w:val="00D85673"/>
    <w:rsid w:val="00D85D86"/>
    <w:rsid w:val="00D85F90"/>
    <w:rsid w:val="00D8614E"/>
    <w:rsid w:val="00D86441"/>
    <w:rsid w:val="00D865E2"/>
    <w:rsid w:val="00D868C8"/>
    <w:rsid w:val="00D86D2B"/>
    <w:rsid w:val="00D871B4"/>
    <w:rsid w:val="00D871D8"/>
    <w:rsid w:val="00D87206"/>
    <w:rsid w:val="00D876AA"/>
    <w:rsid w:val="00D87D28"/>
    <w:rsid w:val="00D90652"/>
    <w:rsid w:val="00D90C68"/>
    <w:rsid w:val="00D90E30"/>
    <w:rsid w:val="00D914DC"/>
    <w:rsid w:val="00D9158B"/>
    <w:rsid w:val="00D91BD9"/>
    <w:rsid w:val="00D91BF3"/>
    <w:rsid w:val="00D92555"/>
    <w:rsid w:val="00D9294B"/>
    <w:rsid w:val="00D92B5B"/>
    <w:rsid w:val="00D92E40"/>
    <w:rsid w:val="00D92FD0"/>
    <w:rsid w:val="00D93275"/>
    <w:rsid w:val="00D93487"/>
    <w:rsid w:val="00D935DE"/>
    <w:rsid w:val="00D93992"/>
    <w:rsid w:val="00D949D7"/>
    <w:rsid w:val="00D94C9B"/>
    <w:rsid w:val="00D95712"/>
    <w:rsid w:val="00D95982"/>
    <w:rsid w:val="00D95FDF"/>
    <w:rsid w:val="00D9637A"/>
    <w:rsid w:val="00D96ADB"/>
    <w:rsid w:val="00D96FED"/>
    <w:rsid w:val="00D977E9"/>
    <w:rsid w:val="00D97B13"/>
    <w:rsid w:val="00D97FCA"/>
    <w:rsid w:val="00DA012C"/>
    <w:rsid w:val="00DA0471"/>
    <w:rsid w:val="00DA04BB"/>
    <w:rsid w:val="00DA092C"/>
    <w:rsid w:val="00DA0D3A"/>
    <w:rsid w:val="00DA1503"/>
    <w:rsid w:val="00DA1607"/>
    <w:rsid w:val="00DA17A6"/>
    <w:rsid w:val="00DA1A92"/>
    <w:rsid w:val="00DA1D4B"/>
    <w:rsid w:val="00DA1F99"/>
    <w:rsid w:val="00DA2310"/>
    <w:rsid w:val="00DA23FA"/>
    <w:rsid w:val="00DA2868"/>
    <w:rsid w:val="00DA2CB7"/>
    <w:rsid w:val="00DA3B3E"/>
    <w:rsid w:val="00DA3F28"/>
    <w:rsid w:val="00DA44BE"/>
    <w:rsid w:val="00DA488D"/>
    <w:rsid w:val="00DA5155"/>
    <w:rsid w:val="00DA52BD"/>
    <w:rsid w:val="00DA56B6"/>
    <w:rsid w:val="00DA5BAA"/>
    <w:rsid w:val="00DA5EA5"/>
    <w:rsid w:val="00DA5EE0"/>
    <w:rsid w:val="00DA5F21"/>
    <w:rsid w:val="00DA5F3B"/>
    <w:rsid w:val="00DA6284"/>
    <w:rsid w:val="00DA6563"/>
    <w:rsid w:val="00DA6C00"/>
    <w:rsid w:val="00DA6DDD"/>
    <w:rsid w:val="00DA6E8C"/>
    <w:rsid w:val="00DA6F23"/>
    <w:rsid w:val="00DA70D5"/>
    <w:rsid w:val="00DA7496"/>
    <w:rsid w:val="00DA7706"/>
    <w:rsid w:val="00DA7C4C"/>
    <w:rsid w:val="00DB00E5"/>
    <w:rsid w:val="00DB066C"/>
    <w:rsid w:val="00DB08F9"/>
    <w:rsid w:val="00DB0A7F"/>
    <w:rsid w:val="00DB0BE8"/>
    <w:rsid w:val="00DB0DEE"/>
    <w:rsid w:val="00DB1328"/>
    <w:rsid w:val="00DB1377"/>
    <w:rsid w:val="00DB1A5D"/>
    <w:rsid w:val="00DB1C57"/>
    <w:rsid w:val="00DB1FF4"/>
    <w:rsid w:val="00DB21D0"/>
    <w:rsid w:val="00DB270B"/>
    <w:rsid w:val="00DB2916"/>
    <w:rsid w:val="00DB2A9F"/>
    <w:rsid w:val="00DB2B6B"/>
    <w:rsid w:val="00DB2C74"/>
    <w:rsid w:val="00DB3353"/>
    <w:rsid w:val="00DB3F0E"/>
    <w:rsid w:val="00DB42F0"/>
    <w:rsid w:val="00DB4664"/>
    <w:rsid w:val="00DB488B"/>
    <w:rsid w:val="00DB4EF7"/>
    <w:rsid w:val="00DB503D"/>
    <w:rsid w:val="00DB571E"/>
    <w:rsid w:val="00DB58D4"/>
    <w:rsid w:val="00DB5A3D"/>
    <w:rsid w:val="00DB5A49"/>
    <w:rsid w:val="00DB5D86"/>
    <w:rsid w:val="00DB639A"/>
    <w:rsid w:val="00DB6610"/>
    <w:rsid w:val="00DB66AC"/>
    <w:rsid w:val="00DB68CA"/>
    <w:rsid w:val="00DB6B0F"/>
    <w:rsid w:val="00DB6BA6"/>
    <w:rsid w:val="00DB6C41"/>
    <w:rsid w:val="00DB6DD4"/>
    <w:rsid w:val="00DB6F8A"/>
    <w:rsid w:val="00DB7058"/>
    <w:rsid w:val="00DC00FC"/>
    <w:rsid w:val="00DC0209"/>
    <w:rsid w:val="00DC0424"/>
    <w:rsid w:val="00DC0822"/>
    <w:rsid w:val="00DC0DA4"/>
    <w:rsid w:val="00DC12EE"/>
    <w:rsid w:val="00DC146D"/>
    <w:rsid w:val="00DC15CF"/>
    <w:rsid w:val="00DC2B0E"/>
    <w:rsid w:val="00DC2E11"/>
    <w:rsid w:val="00DC2F04"/>
    <w:rsid w:val="00DC2F20"/>
    <w:rsid w:val="00DC318F"/>
    <w:rsid w:val="00DC3854"/>
    <w:rsid w:val="00DC397F"/>
    <w:rsid w:val="00DC3AA6"/>
    <w:rsid w:val="00DC4283"/>
    <w:rsid w:val="00DC4584"/>
    <w:rsid w:val="00DC4937"/>
    <w:rsid w:val="00DC4947"/>
    <w:rsid w:val="00DC4A31"/>
    <w:rsid w:val="00DC52D3"/>
    <w:rsid w:val="00DC5C97"/>
    <w:rsid w:val="00DC6365"/>
    <w:rsid w:val="00DC6AA3"/>
    <w:rsid w:val="00DC6AF0"/>
    <w:rsid w:val="00DC6B37"/>
    <w:rsid w:val="00DC7184"/>
    <w:rsid w:val="00DC7841"/>
    <w:rsid w:val="00DC7B3B"/>
    <w:rsid w:val="00DD004C"/>
    <w:rsid w:val="00DD0484"/>
    <w:rsid w:val="00DD0546"/>
    <w:rsid w:val="00DD0557"/>
    <w:rsid w:val="00DD069D"/>
    <w:rsid w:val="00DD092B"/>
    <w:rsid w:val="00DD0BF8"/>
    <w:rsid w:val="00DD0EB8"/>
    <w:rsid w:val="00DD0FC9"/>
    <w:rsid w:val="00DD16FD"/>
    <w:rsid w:val="00DD19F0"/>
    <w:rsid w:val="00DD211B"/>
    <w:rsid w:val="00DD22CD"/>
    <w:rsid w:val="00DD2451"/>
    <w:rsid w:val="00DD2622"/>
    <w:rsid w:val="00DD2A41"/>
    <w:rsid w:val="00DD2ABA"/>
    <w:rsid w:val="00DD3202"/>
    <w:rsid w:val="00DD343D"/>
    <w:rsid w:val="00DD3620"/>
    <w:rsid w:val="00DD3710"/>
    <w:rsid w:val="00DD3B4D"/>
    <w:rsid w:val="00DD3B58"/>
    <w:rsid w:val="00DD3F89"/>
    <w:rsid w:val="00DD4773"/>
    <w:rsid w:val="00DD563F"/>
    <w:rsid w:val="00DD5938"/>
    <w:rsid w:val="00DD5947"/>
    <w:rsid w:val="00DD5A39"/>
    <w:rsid w:val="00DD5AE2"/>
    <w:rsid w:val="00DD5C36"/>
    <w:rsid w:val="00DD63A7"/>
    <w:rsid w:val="00DD6426"/>
    <w:rsid w:val="00DD6FF9"/>
    <w:rsid w:val="00DD770F"/>
    <w:rsid w:val="00DD7D51"/>
    <w:rsid w:val="00DD7F12"/>
    <w:rsid w:val="00DD7FE6"/>
    <w:rsid w:val="00DE076F"/>
    <w:rsid w:val="00DE0A18"/>
    <w:rsid w:val="00DE0F99"/>
    <w:rsid w:val="00DE11E6"/>
    <w:rsid w:val="00DE1AF8"/>
    <w:rsid w:val="00DE23DF"/>
    <w:rsid w:val="00DE2657"/>
    <w:rsid w:val="00DE26F3"/>
    <w:rsid w:val="00DE2786"/>
    <w:rsid w:val="00DE28E0"/>
    <w:rsid w:val="00DE2E6A"/>
    <w:rsid w:val="00DE31C4"/>
    <w:rsid w:val="00DE3446"/>
    <w:rsid w:val="00DE36F9"/>
    <w:rsid w:val="00DE3C6D"/>
    <w:rsid w:val="00DE3D68"/>
    <w:rsid w:val="00DE3FCE"/>
    <w:rsid w:val="00DE41FC"/>
    <w:rsid w:val="00DE46FE"/>
    <w:rsid w:val="00DE4889"/>
    <w:rsid w:val="00DE566A"/>
    <w:rsid w:val="00DE5BF7"/>
    <w:rsid w:val="00DE5CB7"/>
    <w:rsid w:val="00DE70D6"/>
    <w:rsid w:val="00DE767A"/>
    <w:rsid w:val="00DE7AB0"/>
    <w:rsid w:val="00DE7C98"/>
    <w:rsid w:val="00DF0661"/>
    <w:rsid w:val="00DF0BAE"/>
    <w:rsid w:val="00DF102F"/>
    <w:rsid w:val="00DF13AC"/>
    <w:rsid w:val="00DF1796"/>
    <w:rsid w:val="00DF17DC"/>
    <w:rsid w:val="00DF17FE"/>
    <w:rsid w:val="00DF1C73"/>
    <w:rsid w:val="00DF1D88"/>
    <w:rsid w:val="00DF1EEF"/>
    <w:rsid w:val="00DF2192"/>
    <w:rsid w:val="00DF2E17"/>
    <w:rsid w:val="00DF2F68"/>
    <w:rsid w:val="00DF3264"/>
    <w:rsid w:val="00DF32FE"/>
    <w:rsid w:val="00DF35C4"/>
    <w:rsid w:val="00DF40FD"/>
    <w:rsid w:val="00DF46A8"/>
    <w:rsid w:val="00DF487E"/>
    <w:rsid w:val="00DF5CA7"/>
    <w:rsid w:val="00DF5D0C"/>
    <w:rsid w:val="00DF5D75"/>
    <w:rsid w:val="00DF5E22"/>
    <w:rsid w:val="00DF5FE6"/>
    <w:rsid w:val="00DF6131"/>
    <w:rsid w:val="00DF69AA"/>
    <w:rsid w:val="00DF6A37"/>
    <w:rsid w:val="00DF6CB0"/>
    <w:rsid w:val="00DF6EC7"/>
    <w:rsid w:val="00DF71DB"/>
    <w:rsid w:val="00DF775D"/>
    <w:rsid w:val="00DF779C"/>
    <w:rsid w:val="00DF79D2"/>
    <w:rsid w:val="00DF7C1F"/>
    <w:rsid w:val="00E008AE"/>
    <w:rsid w:val="00E00B6E"/>
    <w:rsid w:val="00E00E92"/>
    <w:rsid w:val="00E00F5C"/>
    <w:rsid w:val="00E01330"/>
    <w:rsid w:val="00E01559"/>
    <w:rsid w:val="00E015FD"/>
    <w:rsid w:val="00E01B81"/>
    <w:rsid w:val="00E02705"/>
    <w:rsid w:val="00E0295E"/>
    <w:rsid w:val="00E02996"/>
    <w:rsid w:val="00E02C57"/>
    <w:rsid w:val="00E02D76"/>
    <w:rsid w:val="00E03D4E"/>
    <w:rsid w:val="00E0452C"/>
    <w:rsid w:val="00E045A5"/>
    <w:rsid w:val="00E04C0D"/>
    <w:rsid w:val="00E04FE6"/>
    <w:rsid w:val="00E051E2"/>
    <w:rsid w:val="00E05801"/>
    <w:rsid w:val="00E05EEC"/>
    <w:rsid w:val="00E0619D"/>
    <w:rsid w:val="00E06526"/>
    <w:rsid w:val="00E0664B"/>
    <w:rsid w:val="00E06F50"/>
    <w:rsid w:val="00E073E2"/>
    <w:rsid w:val="00E0757C"/>
    <w:rsid w:val="00E0772B"/>
    <w:rsid w:val="00E07A6F"/>
    <w:rsid w:val="00E07B09"/>
    <w:rsid w:val="00E100D0"/>
    <w:rsid w:val="00E10304"/>
    <w:rsid w:val="00E1038B"/>
    <w:rsid w:val="00E1082F"/>
    <w:rsid w:val="00E11144"/>
    <w:rsid w:val="00E1136E"/>
    <w:rsid w:val="00E11B4E"/>
    <w:rsid w:val="00E11E1D"/>
    <w:rsid w:val="00E121AF"/>
    <w:rsid w:val="00E121D3"/>
    <w:rsid w:val="00E1227F"/>
    <w:rsid w:val="00E128ED"/>
    <w:rsid w:val="00E12A5F"/>
    <w:rsid w:val="00E12F29"/>
    <w:rsid w:val="00E134EE"/>
    <w:rsid w:val="00E13719"/>
    <w:rsid w:val="00E139D3"/>
    <w:rsid w:val="00E13D23"/>
    <w:rsid w:val="00E147B7"/>
    <w:rsid w:val="00E14854"/>
    <w:rsid w:val="00E154FC"/>
    <w:rsid w:val="00E158D0"/>
    <w:rsid w:val="00E15CB4"/>
    <w:rsid w:val="00E16268"/>
    <w:rsid w:val="00E164FB"/>
    <w:rsid w:val="00E16A91"/>
    <w:rsid w:val="00E17134"/>
    <w:rsid w:val="00E201FD"/>
    <w:rsid w:val="00E2025A"/>
    <w:rsid w:val="00E202A9"/>
    <w:rsid w:val="00E20619"/>
    <w:rsid w:val="00E207AA"/>
    <w:rsid w:val="00E209A1"/>
    <w:rsid w:val="00E20FD2"/>
    <w:rsid w:val="00E21214"/>
    <w:rsid w:val="00E2129E"/>
    <w:rsid w:val="00E214C5"/>
    <w:rsid w:val="00E214F6"/>
    <w:rsid w:val="00E22267"/>
    <w:rsid w:val="00E22D0B"/>
    <w:rsid w:val="00E22D1C"/>
    <w:rsid w:val="00E23280"/>
    <w:rsid w:val="00E23372"/>
    <w:rsid w:val="00E2341F"/>
    <w:rsid w:val="00E25192"/>
    <w:rsid w:val="00E2537F"/>
    <w:rsid w:val="00E25B91"/>
    <w:rsid w:val="00E25BE6"/>
    <w:rsid w:val="00E25FF4"/>
    <w:rsid w:val="00E260C5"/>
    <w:rsid w:val="00E2631E"/>
    <w:rsid w:val="00E26706"/>
    <w:rsid w:val="00E26887"/>
    <w:rsid w:val="00E27798"/>
    <w:rsid w:val="00E27FB0"/>
    <w:rsid w:val="00E312B8"/>
    <w:rsid w:val="00E31527"/>
    <w:rsid w:val="00E3187E"/>
    <w:rsid w:val="00E32B77"/>
    <w:rsid w:val="00E32BDF"/>
    <w:rsid w:val="00E32DEB"/>
    <w:rsid w:val="00E334AF"/>
    <w:rsid w:val="00E33A64"/>
    <w:rsid w:val="00E33C81"/>
    <w:rsid w:val="00E33F41"/>
    <w:rsid w:val="00E3499A"/>
    <w:rsid w:val="00E34C34"/>
    <w:rsid w:val="00E35098"/>
    <w:rsid w:val="00E35856"/>
    <w:rsid w:val="00E35977"/>
    <w:rsid w:val="00E35FCF"/>
    <w:rsid w:val="00E3603A"/>
    <w:rsid w:val="00E3616B"/>
    <w:rsid w:val="00E361B4"/>
    <w:rsid w:val="00E36D7A"/>
    <w:rsid w:val="00E36E73"/>
    <w:rsid w:val="00E3732C"/>
    <w:rsid w:val="00E37788"/>
    <w:rsid w:val="00E400BC"/>
    <w:rsid w:val="00E40E32"/>
    <w:rsid w:val="00E4147D"/>
    <w:rsid w:val="00E41733"/>
    <w:rsid w:val="00E41D7A"/>
    <w:rsid w:val="00E42527"/>
    <w:rsid w:val="00E4262B"/>
    <w:rsid w:val="00E42ED8"/>
    <w:rsid w:val="00E4303B"/>
    <w:rsid w:val="00E43103"/>
    <w:rsid w:val="00E432B6"/>
    <w:rsid w:val="00E434A4"/>
    <w:rsid w:val="00E43859"/>
    <w:rsid w:val="00E43E0D"/>
    <w:rsid w:val="00E4411B"/>
    <w:rsid w:val="00E44C10"/>
    <w:rsid w:val="00E4525B"/>
    <w:rsid w:val="00E452C2"/>
    <w:rsid w:val="00E45808"/>
    <w:rsid w:val="00E45C36"/>
    <w:rsid w:val="00E45D73"/>
    <w:rsid w:val="00E4617E"/>
    <w:rsid w:val="00E4632F"/>
    <w:rsid w:val="00E46417"/>
    <w:rsid w:val="00E464CA"/>
    <w:rsid w:val="00E46A36"/>
    <w:rsid w:val="00E46AD4"/>
    <w:rsid w:val="00E46EE8"/>
    <w:rsid w:val="00E47717"/>
    <w:rsid w:val="00E502A2"/>
    <w:rsid w:val="00E504D0"/>
    <w:rsid w:val="00E50744"/>
    <w:rsid w:val="00E508FA"/>
    <w:rsid w:val="00E50F0A"/>
    <w:rsid w:val="00E510AD"/>
    <w:rsid w:val="00E51182"/>
    <w:rsid w:val="00E516C4"/>
    <w:rsid w:val="00E5170C"/>
    <w:rsid w:val="00E51872"/>
    <w:rsid w:val="00E5194D"/>
    <w:rsid w:val="00E51FA9"/>
    <w:rsid w:val="00E521F1"/>
    <w:rsid w:val="00E52B1D"/>
    <w:rsid w:val="00E52CEE"/>
    <w:rsid w:val="00E52E6D"/>
    <w:rsid w:val="00E53151"/>
    <w:rsid w:val="00E532A8"/>
    <w:rsid w:val="00E53876"/>
    <w:rsid w:val="00E53BD8"/>
    <w:rsid w:val="00E53C8C"/>
    <w:rsid w:val="00E53DEF"/>
    <w:rsid w:val="00E54A3B"/>
    <w:rsid w:val="00E55B56"/>
    <w:rsid w:val="00E55FE0"/>
    <w:rsid w:val="00E56CED"/>
    <w:rsid w:val="00E56FE0"/>
    <w:rsid w:val="00E5714D"/>
    <w:rsid w:val="00E572A9"/>
    <w:rsid w:val="00E574F2"/>
    <w:rsid w:val="00E57552"/>
    <w:rsid w:val="00E576F6"/>
    <w:rsid w:val="00E57BE0"/>
    <w:rsid w:val="00E57E4C"/>
    <w:rsid w:val="00E6035E"/>
    <w:rsid w:val="00E606A9"/>
    <w:rsid w:val="00E60F97"/>
    <w:rsid w:val="00E61614"/>
    <w:rsid w:val="00E6180A"/>
    <w:rsid w:val="00E618D5"/>
    <w:rsid w:val="00E61912"/>
    <w:rsid w:val="00E61A66"/>
    <w:rsid w:val="00E61C1E"/>
    <w:rsid w:val="00E62948"/>
    <w:rsid w:val="00E634AB"/>
    <w:rsid w:val="00E63638"/>
    <w:rsid w:val="00E63860"/>
    <w:rsid w:val="00E63EF1"/>
    <w:rsid w:val="00E63F08"/>
    <w:rsid w:val="00E64545"/>
    <w:rsid w:val="00E645F7"/>
    <w:rsid w:val="00E6488A"/>
    <w:rsid w:val="00E64B1B"/>
    <w:rsid w:val="00E65337"/>
    <w:rsid w:val="00E6548E"/>
    <w:rsid w:val="00E65A0B"/>
    <w:rsid w:val="00E65AC6"/>
    <w:rsid w:val="00E65FDB"/>
    <w:rsid w:val="00E662FA"/>
    <w:rsid w:val="00E66941"/>
    <w:rsid w:val="00E66AD4"/>
    <w:rsid w:val="00E66D2E"/>
    <w:rsid w:val="00E66D4B"/>
    <w:rsid w:val="00E66FEC"/>
    <w:rsid w:val="00E66FFC"/>
    <w:rsid w:val="00E67292"/>
    <w:rsid w:val="00E674F9"/>
    <w:rsid w:val="00E6760B"/>
    <w:rsid w:val="00E6764A"/>
    <w:rsid w:val="00E70B65"/>
    <w:rsid w:val="00E70DDE"/>
    <w:rsid w:val="00E711EC"/>
    <w:rsid w:val="00E71AC0"/>
    <w:rsid w:val="00E71E01"/>
    <w:rsid w:val="00E7213D"/>
    <w:rsid w:val="00E72DDA"/>
    <w:rsid w:val="00E73687"/>
    <w:rsid w:val="00E73816"/>
    <w:rsid w:val="00E73EC2"/>
    <w:rsid w:val="00E745B6"/>
    <w:rsid w:val="00E747EB"/>
    <w:rsid w:val="00E74C73"/>
    <w:rsid w:val="00E75215"/>
    <w:rsid w:val="00E75759"/>
    <w:rsid w:val="00E771E8"/>
    <w:rsid w:val="00E77541"/>
    <w:rsid w:val="00E77947"/>
    <w:rsid w:val="00E7794C"/>
    <w:rsid w:val="00E77E44"/>
    <w:rsid w:val="00E803B6"/>
    <w:rsid w:val="00E808A5"/>
    <w:rsid w:val="00E808BF"/>
    <w:rsid w:val="00E80C75"/>
    <w:rsid w:val="00E8124A"/>
    <w:rsid w:val="00E8138D"/>
    <w:rsid w:val="00E81835"/>
    <w:rsid w:val="00E81D75"/>
    <w:rsid w:val="00E81DB5"/>
    <w:rsid w:val="00E8217F"/>
    <w:rsid w:val="00E823A9"/>
    <w:rsid w:val="00E823EE"/>
    <w:rsid w:val="00E823FB"/>
    <w:rsid w:val="00E825AD"/>
    <w:rsid w:val="00E82815"/>
    <w:rsid w:val="00E82BCD"/>
    <w:rsid w:val="00E82CD8"/>
    <w:rsid w:val="00E838B9"/>
    <w:rsid w:val="00E83A98"/>
    <w:rsid w:val="00E84A75"/>
    <w:rsid w:val="00E84F9A"/>
    <w:rsid w:val="00E8540B"/>
    <w:rsid w:val="00E85B19"/>
    <w:rsid w:val="00E85F40"/>
    <w:rsid w:val="00E8636C"/>
    <w:rsid w:val="00E864CA"/>
    <w:rsid w:val="00E868D0"/>
    <w:rsid w:val="00E878C5"/>
    <w:rsid w:val="00E87D9E"/>
    <w:rsid w:val="00E87DA1"/>
    <w:rsid w:val="00E87E0E"/>
    <w:rsid w:val="00E87EF9"/>
    <w:rsid w:val="00E87F40"/>
    <w:rsid w:val="00E91050"/>
    <w:rsid w:val="00E91697"/>
    <w:rsid w:val="00E919F1"/>
    <w:rsid w:val="00E91B7D"/>
    <w:rsid w:val="00E922FD"/>
    <w:rsid w:val="00E92362"/>
    <w:rsid w:val="00E9257C"/>
    <w:rsid w:val="00E926B1"/>
    <w:rsid w:val="00E927F4"/>
    <w:rsid w:val="00E92AA1"/>
    <w:rsid w:val="00E92B4C"/>
    <w:rsid w:val="00E92C11"/>
    <w:rsid w:val="00E92C41"/>
    <w:rsid w:val="00E93538"/>
    <w:rsid w:val="00E93BA1"/>
    <w:rsid w:val="00E94540"/>
    <w:rsid w:val="00E94545"/>
    <w:rsid w:val="00E945BB"/>
    <w:rsid w:val="00E94DB3"/>
    <w:rsid w:val="00E94DBE"/>
    <w:rsid w:val="00E94E9D"/>
    <w:rsid w:val="00E95DA3"/>
    <w:rsid w:val="00E95E41"/>
    <w:rsid w:val="00E9650A"/>
    <w:rsid w:val="00E966C7"/>
    <w:rsid w:val="00E968DD"/>
    <w:rsid w:val="00E976B3"/>
    <w:rsid w:val="00E97785"/>
    <w:rsid w:val="00E979D1"/>
    <w:rsid w:val="00E97E5F"/>
    <w:rsid w:val="00EA0333"/>
    <w:rsid w:val="00EA0E49"/>
    <w:rsid w:val="00EA1036"/>
    <w:rsid w:val="00EA1876"/>
    <w:rsid w:val="00EA1978"/>
    <w:rsid w:val="00EA1D7D"/>
    <w:rsid w:val="00EA245C"/>
    <w:rsid w:val="00EA2499"/>
    <w:rsid w:val="00EA2A55"/>
    <w:rsid w:val="00EA30AA"/>
    <w:rsid w:val="00EA3966"/>
    <w:rsid w:val="00EA3AD9"/>
    <w:rsid w:val="00EA405D"/>
    <w:rsid w:val="00EA56AF"/>
    <w:rsid w:val="00EA56E2"/>
    <w:rsid w:val="00EA6264"/>
    <w:rsid w:val="00EA6267"/>
    <w:rsid w:val="00EA63C8"/>
    <w:rsid w:val="00EA6B19"/>
    <w:rsid w:val="00EA6D98"/>
    <w:rsid w:val="00EA75D0"/>
    <w:rsid w:val="00EA7822"/>
    <w:rsid w:val="00EA7854"/>
    <w:rsid w:val="00EA7AEB"/>
    <w:rsid w:val="00EA7EEF"/>
    <w:rsid w:val="00EB00BD"/>
    <w:rsid w:val="00EB010F"/>
    <w:rsid w:val="00EB0F28"/>
    <w:rsid w:val="00EB1B30"/>
    <w:rsid w:val="00EB1B57"/>
    <w:rsid w:val="00EB26FF"/>
    <w:rsid w:val="00EB2EB6"/>
    <w:rsid w:val="00EB303D"/>
    <w:rsid w:val="00EB4024"/>
    <w:rsid w:val="00EB4128"/>
    <w:rsid w:val="00EB4172"/>
    <w:rsid w:val="00EB4318"/>
    <w:rsid w:val="00EB43A4"/>
    <w:rsid w:val="00EB46E9"/>
    <w:rsid w:val="00EB492D"/>
    <w:rsid w:val="00EB4EAE"/>
    <w:rsid w:val="00EB4F37"/>
    <w:rsid w:val="00EB4F5F"/>
    <w:rsid w:val="00EB500E"/>
    <w:rsid w:val="00EB503F"/>
    <w:rsid w:val="00EB5062"/>
    <w:rsid w:val="00EB5079"/>
    <w:rsid w:val="00EB53D3"/>
    <w:rsid w:val="00EB54E2"/>
    <w:rsid w:val="00EB5AF9"/>
    <w:rsid w:val="00EB5B32"/>
    <w:rsid w:val="00EB5D0E"/>
    <w:rsid w:val="00EB60AD"/>
    <w:rsid w:val="00EB616C"/>
    <w:rsid w:val="00EB62D1"/>
    <w:rsid w:val="00EB67BD"/>
    <w:rsid w:val="00EB68EF"/>
    <w:rsid w:val="00EB6AD1"/>
    <w:rsid w:val="00EB6B19"/>
    <w:rsid w:val="00EB7035"/>
    <w:rsid w:val="00EB773E"/>
    <w:rsid w:val="00EB784A"/>
    <w:rsid w:val="00EB7924"/>
    <w:rsid w:val="00EC0973"/>
    <w:rsid w:val="00EC0A6F"/>
    <w:rsid w:val="00EC10C0"/>
    <w:rsid w:val="00EC137D"/>
    <w:rsid w:val="00EC1A6D"/>
    <w:rsid w:val="00EC2232"/>
    <w:rsid w:val="00EC2276"/>
    <w:rsid w:val="00EC278C"/>
    <w:rsid w:val="00EC28C5"/>
    <w:rsid w:val="00EC2CF4"/>
    <w:rsid w:val="00EC2E87"/>
    <w:rsid w:val="00EC2EB9"/>
    <w:rsid w:val="00EC2FE9"/>
    <w:rsid w:val="00EC34A1"/>
    <w:rsid w:val="00EC35BF"/>
    <w:rsid w:val="00EC38B4"/>
    <w:rsid w:val="00EC39B5"/>
    <w:rsid w:val="00EC4027"/>
    <w:rsid w:val="00EC4820"/>
    <w:rsid w:val="00EC521F"/>
    <w:rsid w:val="00EC57B2"/>
    <w:rsid w:val="00EC5CE9"/>
    <w:rsid w:val="00EC613B"/>
    <w:rsid w:val="00EC6249"/>
    <w:rsid w:val="00EC65FA"/>
    <w:rsid w:val="00EC6AC3"/>
    <w:rsid w:val="00EC6C24"/>
    <w:rsid w:val="00EC6FDE"/>
    <w:rsid w:val="00ED0295"/>
    <w:rsid w:val="00ED045C"/>
    <w:rsid w:val="00ED0667"/>
    <w:rsid w:val="00ED09B6"/>
    <w:rsid w:val="00ED0BD8"/>
    <w:rsid w:val="00ED0CA5"/>
    <w:rsid w:val="00ED0D97"/>
    <w:rsid w:val="00ED12EA"/>
    <w:rsid w:val="00ED142C"/>
    <w:rsid w:val="00ED185C"/>
    <w:rsid w:val="00ED1E29"/>
    <w:rsid w:val="00ED21D5"/>
    <w:rsid w:val="00ED2930"/>
    <w:rsid w:val="00ED2B48"/>
    <w:rsid w:val="00ED2C47"/>
    <w:rsid w:val="00ED2FFB"/>
    <w:rsid w:val="00ED31F8"/>
    <w:rsid w:val="00ED3340"/>
    <w:rsid w:val="00ED3708"/>
    <w:rsid w:val="00ED3D71"/>
    <w:rsid w:val="00ED41B9"/>
    <w:rsid w:val="00ED41FD"/>
    <w:rsid w:val="00ED4AA7"/>
    <w:rsid w:val="00ED51FA"/>
    <w:rsid w:val="00ED5718"/>
    <w:rsid w:val="00ED5927"/>
    <w:rsid w:val="00ED6200"/>
    <w:rsid w:val="00ED6336"/>
    <w:rsid w:val="00ED6D60"/>
    <w:rsid w:val="00ED71AD"/>
    <w:rsid w:val="00ED7248"/>
    <w:rsid w:val="00ED771A"/>
    <w:rsid w:val="00ED79D2"/>
    <w:rsid w:val="00ED7D60"/>
    <w:rsid w:val="00ED7D63"/>
    <w:rsid w:val="00EE06DF"/>
    <w:rsid w:val="00EE0AE6"/>
    <w:rsid w:val="00EE1184"/>
    <w:rsid w:val="00EE16BD"/>
    <w:rsid w:val="00EE1CAA"/>
    <w:rsid w:val="00EE3737"/>
    <w:rsid w:val="00EE3CA5"/>
    <w:rsid w:val="00EE478E"/>
    <w:rsid w:val="00EE4B61"/>
    <w:rsid w:val="00EE4C33"/>
    <w:rsid w:val="00EE4CAB"/>
    <w:rsid w:val="00EE4DB4"/>
    <w:rsid w:val="00EE4E84"/>
    <w:rsid w:val="00EE57F6"/>
    <w:rsid w:val="00EE5EBB"/>
    <w:rsid w:val="00EE5EE9"/>
    <w:rsid w:val="00EE5FBB"/>
    <w:rsid w:val="00EE62A8"/>
    <w:rsid w:val="00EE66DD"/>
    <w:rsid w:val="00EE691B"/>
    <w:rsid w:val="00EE6BC0"/>
    <w:rsid w:val="00EE6F4B"/>
    <w:rsid w:val="00EE7077"/>
    <w:rsid w:val="00EE7ABA"/>
    <w:rsid w:val="00EE7B6A"/>
    <w:rsid w:val="00EF0D58"/>
    <w:rsid w:val="00EF0DFD"/>
    <w:rsid w:val="00EF145D"/>
    <w:rsid w:val="00EF1638"/>
    <w:rsid w:val="00EF24B4"/>
    <w:rsid w:val="00EF29D2"/>
    <w:rsid w:val="00EF2B8E"/>
    <w:rsid w:val="00EF3100"/>
    <w:rsid w:val="00EF35E5"/>
    <w:rsid w:val="00EF377C"/>
    <w:rsid w:val="00EF38D9"/>
    <w:rsid w:val="00EF3A3C"/>
    <w:rsid w:val="00EF3B18"/>
    <w:rsid w:val="00EF4057"/>
    <w:rsid w:val="00EF4EE2"/>
    <w:rsid w:val="00EF51E1"/>
    <w:rsid w:val="00EF5569"/>
    <w:rsid w:val="00EF58B3"/>
    <w:rsid w:val="00EF5BAF"/>
    <w:rsid w:val="00EF6087"/>
    <w:rsid w:val="00EF650A"/>
    <w:rsid w:val="00EF6986"/>
    <w:rsid w:val="00EF6EC2"/>
    <w:rsid w:val="00EF6F8D"/>
    <w:rsid w:val="00EF746A"/>
    <w:rsid w:val="00EF78BF"/>
    <w:rsid w:val="00EF7974"/>
    <w:rsid w:val="00EF7ED2"/>
    <w:rsid w:val="00F000C6"/>
    <w:rsid w:val="00F0072E"/>
    <w:rsid w:val="00F009FB"/>
    <w:rsid w:val="00F00A30"/>
    <w:rsid w:val="00F00B8F"/>
    <w:rsid w:val="00F00D07"/>
    <w:rsid w:val="00F01457"/>
    <w:rsid w:val="00F01458"/>
    <w:rsid w:val="00F01BD4"/>
    <w:rsid w:val="00F01E61"/>
    <w:rsid w:val="00F02489"/>
    <w:rsid w:val="00F0327E"/>
    <w:rsid w:val="00F035A6"/>
    <w:rsid w:val="00F03740"/>
    <w:rsid w:val="00F04173"/>
    <w:rsid w:val="00F042D5"/>
    <w:rsid w:val="00F0461C"/>
    <w:rsid w:val="00F046A5"/>
    <w:rsid w:val="00F04CBC"/>
    <w:rsid w:val="00F04D35"/>
    <w:rsid w:val="00F04D5B"/>
    <w:rsid w:val="00F052A6"/>
    <w:rsid w:val="00F054C4"/>
    <w:rsid w:val="00F0558E"/>
    <w:rsid w:val="00F0561E"/>
    <w:rsid w:val="00F05BCB"/>
    <w:rsid w:val="00F05CFD"/>
    <w:rsid w:val="00F06620"/>
    <w:rsid w:val="00F07362"/>
    <w:rsid w:val="00F076E7"/>
    <w:rsid w:val="00F07D75"/>
    <w:rsid w:val="00F07EF0"/>
    <w:rsid w:val="00F10103"/>
    <w:rsid w:val="00F10242"/>
    <w:rsid w:val="00F10309"/>
    <w:rsid w:val="00F1075F"/>
    <w:rsid w:val="00F10C93"/>
    <w:rsid w:val="00F11475"/>
    <w:rsid w:val="00F114C5"/>
    <w:rsid w:val="00F11AAE"/>
    <w:rsid w:val="00F11D50"/>
    <w:rsid w:val="00F11E52"/>
    <w:rsid w:val="00F11EEA"/>
    <w:rsid w:val="00F11F48"/>
    <w:rsid w:val="00F1288D"/>
    <w:rsid w:val="00F12A57"/>
    <w:rsid w:val="00F12C4E"/>
    <w:rsid w:val="00F12DF5"/>
    <w:rsid w:val="00F12F2B"/>
    <w:rsid w:val="00F132F1"/>
    <w:rsid w:val="00F13648"/>
    <w:rsid w:val="00F138D3"/>
    <w:rsid w:val="00F1398D"/>
    <w:rsid w:val="00F1399C"/>
    <w:rsid w:val="00F1399F"/>
    <w:rsid w:val="00F13EDE"/>
    <w:rsid w:val="00F145CD"/>
    <w:rsid w:val="00F14CDF"/>
    <w:rsid w:val="00F1554B"/>
    <w:rsid w:val="00F1570F"/>
    <w:rsid w:val="00F159F2"/>
    <w:rsid w:val="00F15B2E"/>
    <w:rsid w:val="00F16405"/>
    <w:rsid w:val="00F16695"/>
    <w:rsid w:val="00F1688C"/>
    <w:rsid w:val="00F16CDA"/>
    <w:rsid w:val="00F17528"/>
    <w:rsid w:val="00F17A85"/>
    <w:rsid w:val="00F201D4"/>
    <w:rsid w:val="00F2024A"/>
    <w:rsid w:val="00F20699"/>
    <w:rsid w:val="00F207B1"/>
    <w:rsid w:val="00F20A91"/>
    <w:rsid w:val="00F20DBF"/>
    <w:rsid w:val="00F21C5A"/>
    <w:rsid w:val="00F223E9"/>
    <w:rsid w:val="00F2360B"/>
    <w:rsid w:val="00F23771"/>
    <w:rsid w:val="00F2385A"/>
    <w:rsid w:val="00F23EB5"/>
    <w:rsid w:val="00F24061"/>
    <w:rsid w:val="00F242EE"/>
    <w:rsid w:val="00F24434"/>
    <w:rsid w:val="00F244FD"/>
    <w:rsid w:val="00F247E4"/>
    <w:rsid w:val="00F24DC1"/>
    <w:rsid w:val="00F2520D"/>
    <w:rsid w:val="00F256FF"/>
    <w:rsid w:val="00F25785"/>
    <w:rsid w:val="00F25D1B"/>
    <w:rsid w:val="00F26208"/>
    <w:rsid w:val="00F26264"/>
    <w:rsid w:val="00F26781"/>
    <w:rsid w:val="00F26789"/>
    <w:rsid w:val="00F26A1B"/>
    <w:rsid w:val="00F2707C"/>
    <w:rsid w:val="00F27467"/>
    <w:rsid w:val="00F27D1D"/>
    <w:rsid w:val="00F303EF"/>
    <w:rsid w:val="00F31280"/>
    <w:rsid w:val="00F31433"/>
    <w:rsid w:val="00F3189C"/>
    <w:rsid w:val="00F31A87"/>
    <w:rsid w:val="00F31AA1"/>
    <w:rsid w:val="00F31BFE"/>
    <w:rsid w:val="00F31C11"/>
    <w:rsid w:val="00F31E81"/>
    <w:rsid w:val="00F31F8B"/>
    <w:rsid w:val="00F32675"/>
    <w:rsid w:val="00F32FD1"/>
    <w:rsid w:val="00F33366"/>
    <w:rsid w:val="00F334F4"/>
    <w:rsid w:val="00F337A6"/>
    <w:rsid w:val="00F344BB"/>
    <w:rsid w:val="00F34651"/>
    <w:rsid w:val="00F34757"/>
    <w:rsid w:val="00F34E27"/>
    <w:rsid w:val="00F34F82"/>
    <w:rsid w:val="00F351BA"/>
    <w:rsid w:val="00F356BC"/>
    <w:rsid w:val="00F35B94"/>
    <w:rsid w:val="00F35CBA"/>
    <w:rsid w:val="00F36541"/>
    <w:rsid w:val="00F36E3A"/>
    <w:rsid w:val="00F373F8"/>
    <w:rsid w:val="00F374B7"/>
    <w:rsid w:val="00F375E3"/>
    <w:rsid w:val="00F37D2D"/>
    <w:rsid w:val="00F400C5"/>
    <w:rsid w:val="00F401FE"/>
    <w:rsid w:val="00F40457"/>
    <w:rsid w:val="00F40857"/>
    <w:rsid w:val="00F408DC"/>
    <w:rsid w:val="00F419EC"/>
    <w:rsid w:val="00F41B4F"/>
    <w:rsid w:val="00F41DAE"/>
    <w:rsid w:val="00F4223B"/>
    <w:rsid w:val="00F42311"/>
    <w:rsid w:val="00F429EA"/>
    <w:rsid w:val="00F43337"/>
    <w:rsid w:val="00F4375E"/>
    <w:rsid w:val="00F43779"/>
    <w:rsid w:val="00F437C6"/>
    <w:rsid w:val="00F43AD3"/>
    <w:rsid w:val="00F43DB2"/>
    <w:rsid w:val="00F440D6"/>
    <w:rsid w:val="00F444AD"/>
    <w:rsid w:val="00F44784"/>
    <w:rsid w:val="00F44AEE"/>
    <w:rsid w:val="00F44FB4"/>
    <w:rsid w:val="00F4585A"/>
    <w:rsid w:val="00F45ADB"/>
    <w:rsid w:val="00F469A7"/>
    <w:rsid w:val="00F46F14"/>
    <w:rsid w:val="00F4731A"/>
    <w:rsid w:val="00F477DC"/>
    <w:rsid w:val="00F47AEF"/>
    <w:rsid w:val="00F50861"/>
    <w:rsid w:val="00F509F0"/>
    <w:rsid w:val="00F51083"/>
    <w:rsid w:val="00F511FD"/>
    <w:rsid w:val="00F51BAE"/>
    <w:rsid w:val="00F52157"/>
    <w:rsid w:val="00F521FE"/>
    <w:rsid w:val="00F528DB"/>
    <w:rsid w:val="00F52D86"/>
    <w:rsid w:val="00F52DB2"/>
    <w:rsid w:val="00F52DDC"/>
    <w:rsid w:val="00F52EAE"/>
    <w:rsid w:val="00F52ED0"/>
    <w:rsid w:val="00F52FC1"/>
    <w:rsid w:val="00F530EB"/>
    <w:rsid w:val="00F531FE"/>
    <w:rsid w:val="00F5361E"/>
    <w:rsid w:val="00F5395A"/>
    <w:rsid w:val="00F54274"/>
    <w:rsid w:val="00F543F1"/>
    <w:rsid w:val="00F54829"/>
    <w:rsid w:val="00F54A3B"/>
    <w:rsid w:val="00F54E44"/>
    <w:rsid w:val="00F54F12"/>
    <w:rsid w:val="00F550F8"/>
    <w:rsid w:val="00F55222"/>
    <w:rsid w:val="00F55A8A"/>
    <w:rsid w:val="00F55CE1"/>
    <w:rsid w:val="00F55DBB"/>
    <w:rsid w:val="00F56659"/>
    <w:rsid w:val="00F5687F"/>
    <w:rsid w:val="00F56DEE"/>
    <w:rsid w:val="00F603AC"/>
    <w:rsid w:val="00F60667"/>
    <w:rsid w:val="00F608BB"/>
    <w:rsid w:val="00F60DB3"/>
    <w:rsid w:val="00F614FF"/>
    <w:rsid w:val="00F61787"/>
    <w:rsid w:val="00F61B85"/>
    <w:rsid w:val="00F61C12"/>
    <w:rsid w:val="00F62103"/>
    <w:rsid w:val="00F62575"/>
    <w:rsid w:val="00F625ED"/>
    <w:rsid w:val="00F62D25"/>
    <w:rsid w:val="00F62D76"/>
    <w:rsid w:val="00F63062"/>
    <w:rsid w:val="00F63357"/>
    <w:rsid w:val="00F63D76"/>
    <w:rsid w:val="00F63DD7"/>
    <w:rsid w:val="00F64B79"/>
    <w:rsid w:val="00F64DEA"/>
    <w:rsid w:val="00F64FD3"/>
    <w:rsid w:val="00F6510F"/>
    <w:rsid w:val="00F65136"/>
    <w:rsid w:val="00F657CF"/>
    <w:rsid w:val="00F65F99"/>
    <w:rsid w:val="00F6659D"/>
    <w:rsid w:val="00F665F6"/>
    <w:rsid w:val="00F66A32"/>
    <w:rsid w:val="00F66A8E"/>
    <w:rsid w:val="00F66A9A"/>
    <w:rsid w:val="00F676C1"/>
    <w:rsid w:val="00F67B5B"/>
    <w:rsid w:val="00F67C4C"/>
    <w:rsid w:val="00F67DA3"/>
    <w:rsid w:val="00F67E3D"/>
    <w:rsid w:val="00F7005E"/>
    <w:rsid w:val="00F7012E"/>
    <w:rsid w:val="00F70A0E"/>
    <w:rsid w:val="00F70A2A"/>
    <w:rsid w:val="00F70D2A"/>
    <w:rsid w:val="00F7112B"/>
    <w:rsid w:val="00F71929"/>
    <w:rsid w:val="00F71BF6"/>
    <w:rsid w:val="00F71C6D"/>
    <w:rsid w:val="00F720CA"/>
    <w:rsid w:val="00F726AB"/>
    <w:rsid w:val="00F726F8"/>
    <w:rsid w:val="00F72778"/>
    <w:rsid w:val="00F727FE"/>
    <w:rsid w:val="00F72815"/>
    <w:rsid w:val="00F72D25"/>
    <w:rsid w:val="00F73B02"/>
    <w:rsid w:val="00F73CFB"/>
    <w:rsid w:val="00F73FA3"/>
    <w:rsid w:val="00F74022"/>
    <w:rsid w:val="00F744FB"/>
    <w:rsid w:val="00F746AA"/>
    <w:rsid w:val="00F74761"/>
    <w:rsid w:val="00F74E5A"/>
    <w:rsid w:val="00F75062"/>
    <w:rsid w:val="00F760F5"/>
    <w:rsid w:val="00F76253"/>
    <w:rsid w:val="00F762E0"/>
    <w:rsid w:val="00F7689E"/>
    <w:rsid w:val="00F76CB2"/>
    <w:rsid w:val="00F76D18"/>
    <w:rsid w:val="00F76D1D"/>
    <w:rsid w:val="00F770DC"/>
    <w:rsid w:val="00F7748D"/>
    <w:rsid w:val="00F775F6"/>
    <w:rsid w:val="00F77B20"/>
    <w:rsid w:val="00F77E9D"/>
    <w:rsid w:val="00F80140"/>
    <w:rsid w:val="00F8037D"/>
    <w:rsid w:val="00F80553"/>
    <w:rsid w:val="00F808EA"/>
    <w:rsid w:val="00F80E15"/>
    <w:rsid w:val="00F81963"/>
    <w:rsid w:val="00F81AB5"/>
    <w:rsid w:val="00F81B4C"/>
    <w:rsid w:val="00F81CA1"/>
    <w:rsid w:val="00F81CE0"/>
    <w:rsid w:val="00F82686"/>
    <w:rsid w:val="00F8269B"/>
    <w:rsid w:val="00F82A43"/>
    <w:rsid w:val="00F82EF3"/>
    <w:rsid w:val="00F831E4"/>
    <w:rsid w:val="00F8332E"/>
    <w:rsid w:val="00F83C4B"/>
    <w:rsid w:val="00F83D54"/>
    <w:rsid w:val="00F84543"/>
    <w:rsid w:val="00F84B97"/>
    <w:rsid w:val="00F8505D"/>
    <w:rsid w:val="00F855C5"/>
    <w:rsid w:val="00F85865"/>
    <w:rsid w:val="00F85ACF"/>
    <w:rsid w:val="00F85AD1"/>
    <w:rsid w:val="00F85E93"/>
    <w:rsid w:val="00F861A1"/>
    <w:rsid w:val="00F86335"/>
    <w:rsid w:val="00F864BA"/>
    <w:rsid w:val="00F86616"/>
    <w:rsid w:val="00F86828"/>
    <w:rsid w:val="00F8684C"/>
    <w:rsid w:val="00F87022"/>
    <w:rsid w:val="00F8706A"/>
    <w:rsid w:val="00F870DF"/>
    <w:rsid w:val="00F8772F"/>
    <w:rsid w:val="00F87B3A"/>
    <w:rsid w:val="00F87F61"/>
    <w:rsid w:val="00F87FBF"/>
    <w:rsid w:val="00F87FC8"/>
    <w:rsid w:val="00F87FC9"/>
    <w:rsid w:val="00F908A3"/>
    <w:rsid w:val="00F909FC"/>
    <w:rsid w:val="00F90C6E"/>
    <w:rsid w:val="00F91232"/>
    <w:rsid w:val="00F91651"/>
    <w:rsid w:val="00F9165A"/>
    <w:rsid w:val="00F9182C"/>
    <w:rsid w:val="00F91CF8"/>
    <w:rsid w:val="00F9256A"/>
    <w:rsid w:val="00F925D2"/>
    <w:rsid w:val="00F926B6"/>
    <w:rsid w:val="00F9293F"/>
    <w:rsid w:val="00F92F65"/>
    <w:rsid w:val="00F93768"/>
    <w:rsid w:val="00F93901"/>
    <w:rsid w:val="00F93A68"/>
    <w:rsid w:val="00F94BD3"/>
    <w:rsid w:val="00F94C19"/>
    <w:rsid w:val="00F94DA6"/>
    <w:rsid w:val="00F953DE"/>
    <w:rsid w:val="00F95566"/>
    <w:rsid w:val="00F95824"/>
    <w:rsid w:val="00F95B83"/>
    <w:rsid w:val="00F95D02"/>
    <w:rsid w:val="00F95DB2"/>
    <w:rsid w:val="00F960E8"/>
    <w:rsid w:val="00F96804"/>
    <w:rsid w:val="00F96939"/>
    <w:rsid w:val="00F972C8"/>
    <w:rsid w:val="00F97D02"/>
    <w:rsid w:val="00F97D6E"/>
    <w:rsid w:val="00FA0043"/>
    <w:rsid w:val="00FA01A1"/>
    <w:rsid w:val="00FA0374"/>
    <w:rsid w:val="00FA086A"/>
    <w:rsid w:val="00FA0A8F"/>
    <w:rsid w:val="00FA0BDF"/>
    <w:rsid w:val="00FA0F9A"/>
    <w:rsid w:val="00FA1098"/>
    <w:rsid w:val="00FA1797"/>
    <w:rsid w:val="00FA1E00"/>
    <w:rsid w:val="00FA21E0"/>
    <w:rsid w:val="00FA2581"/>
    <w:rsid w:val="00FA279F"/>
    <w:rsid w:val="00FA2887"/>
    <w:rsid w:val="00FA2B45"/>
    <w:rsid w:val="00FA3009"/>
    <w:rsid w:val="00FA3364"/>
    <w:rsid w:val="00FA3880"/>
    <w:rsid w:val="00FA3C0C"/>
    <w:rsid w:val="00FA3F12"/>
    <w:rsid w:val="00FA468C"/>
    <w:rsid w:val="00FA4A06"/>
    <w:rsid w:val="00FA4C0D"/>
    <w:rsid w:val="00FA5688"/>
    <w:rsid w:val="00FA5853"/>
    <w:rsid w:val="00FA5B93"/>
    <w:rsid w:val="00FA62A5"/>
    <w:rsid w:val="00FA63DE"/>
    <w:rsid w:val="00FA67F1"/>
    <w:rsid w:val="00FA6C1D"/>
    <w:rsid w:val="00FA7198"/>
    <w:rsid w:val="00FA76DC"/>
    <w:rsid w:val="00FA7949"/>
    <w:rsid w:val="00FA7E4E"/>
    <w:rsid w:val="00FB0295"/>
    <w:rsid w:val="00FB0361"/>
    <w:rsid w:val="00FB0721"/>
    <w:rsid w:val="00FB07DE"/>
    <w:rsid w:val="00FB087D"/>
    <w:rsid w:val="00FB0A54"/>
    <w:rsid w:val="00FB1225"/>
    <w:rsid w:val="00FB1453"/>
    <w:rsid w:val="00FB19B5"/>
    <w:rsid w:val="00FB29DB"/>
    <w:rsid w:val="00FB3129"/>
    <w:rsid w:val="00FB37DA"/>
    <w:rsid w:val="00FB388B"/>
    <w:rsid w:val="00FB39D1"/>
    <w:rsid w:val="00FB3B3E"/>
    <w:rsid w:val="00FB3B95"/>
    <w:rsid w:val="00FB3BA9"/>
    <w:rsid w:val="00FB3CC0"/>
    <w:rsid w:val="00FB3EC6"/>
    <w:rsid w:val="00FB49CF"/>
    <w:rsid w:val="00FB49D6"/>
    <w:rsid w:val="00FB4ACD"/>
    <w:rsid w:val="00FB4BC2"/>
    <w:rsid w:val="00FB556C"/>
    <w:rsid w:val="00FB5DB0"/>
    <w:rsid w:val="00FB5E52"/>
    <w:rsid w:val="00FB5ED3"/>
    <w:rsid w:val="00FB669B"/>
    <w:rsid w:val="00FB72C9"/>
    <w:rsid w:val="00FB7A01"/>
    <w:rsid w:val="00FB7E7C"/>
    <w:rsid w:val="00FC02C8"/>
    <w:rsid w:val="00FC081C"/>
    <w:rsid w:val="00FC087F"/>
    <w:rsid w:val="00FC097B"/>
    <w:rsid w:val="00FC0B8A"/>
    <w:rsid w:val="00FC0C04"/>
    <w:rsid w:val="00FC0CA6"/>
    <w:rsid w:val="00FC14FB"/>
    <w:rsid w:val="00FC166E"/>
    <w:rsid w:val="00FC177D"/>
    <w:rsid w:val="00FC19B8"/>
    <w:rsid w:val="00FC1C15"/>
    <w:rsid w:val="00FC20F0"/>
    <w:rsid w:val="00FC2212"/>
    <w:rsid w:val="00FC2354"/>
    <w:rsid w:val="00FC2456"/>
    <w:rsid w:val="00FC2591"/>
    <w:rsid w:val="00FC27FE"/>
    <w:rsid w:val="00FC2C88"/>
    <w:rsid w:val="00FC2D02"/>
    <w:rsid w:val="00FC3177"/>
    <w:rsid w:val="00FC31A1"/>
    <w:rsid w:val="00FC3867"/>
    <w:rsid w:val="00FC3C58"/>
    <w:rsid w:val="00FC4368"/>
    <w:rsid w:val="00FC4803"/>
    <w:rsid w:val="00FC4F20"/>
    <w:rsid w:val="00FC5663"/>
    <w:rsid w:val="00FC5E13"/>
    <w:rsid w:val="00FC64AB"/>
    <w:rsid w:val="00FC670F"/>
    <w:rsid w:val="00FC6B25"/>
    <w:rsid w:val="00FC6FC1"/>
    <w:rsid w:val="00FC7618"/>
    <w:rsid w:val="00FC79E0"/>
    <w:rsid w:val="00FC7AAC"/>
    <w:rsid w:val="00FC7C0B"/>
    <w:rsid w:val="00FC7E53"/>
    <w:rsid w:val="00FC7EE4"/>
    <w:rsid w:val="00FD0109"/>
    <w:rsid w:val="00FD0139"/>
    <w:rsid w:val="00FD04E2"/>
    <w:rsid w:val="00FD063A"/>
    <w:rsid w:val="00FD0BD5"/>
    <w:rsid w:val="00FD0FC2"/>
    <w:rsid w:val="00FD1008"/>
    <w:rsid w:val="00FD1391"/>
    <w:rsid w:val="00FD199B"/>
    <w:rsid w:val="00FD1B2B"/>
    <w:rsid w:val="00FD1E60"/>
    <w:rsid w:val="00FD1FB3"/>
    <w:rsid w:val="00FD235C"/>
    <w:rsid w:val="00FD2D19"/>
    <w:rsid w:val="00FD3839"/>
    <w:rsid w:val="00FD3868"/>
    <w:rsid w:val="00FD3C8A"/>
    <w:rsid w:val="00FD3E0A"/>
    <w:rsid w:val="00FD3F27"/>
    <w:rsid w:val="00FD44EA"/>
    <w:rsid w:val="00FD45AB"/>
    <w:rsid w:val="00FD45F8"/>
    <w:rsid w:val="00FD465A"/>
    <w:rsid w:val="00FD479B"/>
    <w:rsid w:val="00FD4C17"/>
    <w:rsid w:val="00FD54FF"/>
    <w:rsid w:val="00FD587E"/>
    <w:rsid w:val="00FD5E0C"/>
    <w:rsid w:val="00FD6755"/>
    <w:rsid w:val="00FD7199"/>
    <w:rsid w:val="00FD71AF"/>
    <w:rsid w:val="00FE0C20"/>
    <w:rsid w:val="00FE1120"/>
    <w:rsid w:val="00FE115A"/>
    <w:rsid w:val="00FE190F"/>
    <w:rsid w:val="00FE1D67"/>
    <w:rsid w:val="00FE245F"/>
    <w:rsid w:val="00FE2819"/>
    <w:rsid w:val="00FE2DA3"/>
    <w:rsid w:val="00FE314F"/>
    <w:rsid w:val="00FE3527"/>
    <w:rsid w:val="00FE35CB"/>
    <w:rsid w:val="00FE3E42"/>
    <w:rsid w:val="00FE406A"/>
    <w:rsid w:val="00FE42B6"/>
    <w:rsid w:val="00FE489B"/>
    <w:rsid w:val="00FE5169"/>
    <w:rsid w:val="00FE5408"/>
    <w:rsid w:val="00FE5C58"/>
    <w:rsid w:val="00FE5EC8"/>
    <w:rsid w:val="00FE621E"/>
    <w:rsid w:val="00FE6E87"/>
    <w:rsid w:val="00FE760D"/>
    <w:rsid w:val="00FE7CC6"/>
    <w:rsid w:val="00FF0089"/>
    <w:rsid w:val="00FF06C7"/>
    <w:rsid w:val="00FF0914"/>
    <w:rsid w:val="00FF0AFB"/>
    <w:rsid w:val="00FF0F74"/>
    <w:rsid w:val="00FF1794"/>
    <w:rsid w:val="00FF1917"/>
    <w:rsid w:val="00FF1F31"/>
    <w:rsid w:val="00FF2B59"/>
    <w:rsid w:val="00FF2CC3"/>
    <w:rsid w:val="00FF2EEE"/>
    <w:rsid w:val="00FF2F12"/>
    <w:rsid w:val="00FF3B85"/>
    <w:rsid w:val="00FF4068"/>
    <w:rsid w:val="00FF4144"/>
    <w:rsid w:val="00FF4816"/>
    <w:rsid w:val="00FF4F29"/>
    <w:rsid w:val="00FF514B"/>
    <w:rsid w:val="00FF51C1"/>
    <w:rsid w:val="00FF574A"/>
    <w:rsid w:val="00FF5A0B"/>
    <w:rsid w:val="00FF6A94"/>
    <w:rsid w:val="00FF6F26"/>
    <w:rsid w:val="00FF7587"/>
    <w:rsid w:val="00FF7604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BB572"/>
  <w15:docId w15:val="{3F3DF667-2C9E-479E-B5ED-E17EDF94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06"/>
    <w:pPr>
      <w:widowControl w:val="0"/>
      <w:jc w:val="both"/>
    </w:pPr>
    <w:rPr>
      <w:rFonts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alloon Text"/>
    <w:basedOn w:val="a"/>
    <w:semiHidden/>
    <w:rsid w:val="005747DB"/>
    <w:rPr>
      <w:rFonts w:ascii="Arial" w:hAnsi="Arial"/>
      <w:sz w:val="18"/>
      <w:szCs w:val="18"/>
    </w:rPr>
  </w:style>
  <w:style w:type="table" w:styleId="ab">
    <w:name w:val="Table Grid"/>
    <w:basedOn w:val="a1"/>
    <w:rsid w:val="003E01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8335AB"/>
    <w:rPr>
      <w:sz w:val="18"/>
      <w:szCs w:val="18"/>
    </w:rPr>
  </w:style>
  <w:style w:type="paragraph" w:styleId="ad">
    <w:name w:val="annotation text"/>
    <w:basedOn w:val="a"/>
    <w:link w:val="ae"/>
    <w:rsid w:val="008335AB"/>
    <w:pPr>
      <w:jc w:val="left"/>
    </w:pPr>
  </w:style>
  <w:style w:type="paragraph" w:styleId="af">
    <w:name w:val="annotation subject"/>
    <w:basedOn w:val="ad"/>
    <w:next w:val="ad"/>
    <w:semiHidden/>
    <w:rsid w:val="008335AB"/>
    <w:rPr>
      <w:b/>
      <w:bCs/>
    </w:rPr>
  </w:style>
  <w:style w:type="paragraph" w:styleId="af0">
    <w:name w:val="List Paragraph"/>
    <w:basedOn w:val="a"/>
    <w:uiPriority w:val="34"/>
    <w:qFormat/>
    <w:rsid w:val="00CB73B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CE0A73"/>
    <w:rPr>
      <w:rFonts w:eastAsia="ＭＳ ゴシック"/>
      <w:kern w:val="2"/>
    </w:rPr>
  </w:style>
  <w:style w:type="character" w:styleId="af1">
    <w:name w:val="Emphasis"/>
    <w:basedOn w:val="a0"/>
    <w:qFormat/>
    <w:rsid w:val="003265CA"/>
    <w:rPr>
      <w:i/>
      <w:iCs/>
    </w:rPr>
  </w:style>
  <w:style w:type="character" w:styleId="af2">
    <w:name w:val="Strong"/>
    <w:basedOn w:val="a0"/>
    <w:qFormat/>
    <w:rsid w:val="002A0C7E"/>
    <w:rPr>
      <w:b/>
      <w:bCs/>
    </w:rPr>
  </w:style>
  <w:style w:type="paragraph" w:styleId="af3">
    <w:name w:val="Closing"/>
    <w:basedOn w:val="a"/>
    <w:link w:val="af4"/>
    <w:rsid w:val="00723CF4"/>
    <w:pPr>
      <w:jc w:val="right"/>
    </w:pPr>
    <w:rPr>
      <w:rFonts w:ascii="Arial" w:eastAsia="ＭＳ Ｐゴシック" w:hAnsi="Arial" w:cs="Arial"/>
      <w:color w:val="000000" w:themeColor="text1"/>
    </w:rPr>
  </w:style>
  <w:style w:type="character" w:customStyle="1" w:styleId="af4">
    <w:name w:val="結語 (文字)"/>
    <w:basedOn w:val="a0"/>
    <w:link w:val="af3"/>
    <w:rsid w:val="00723CF4"/>
    <w:rPr>
      <w:rFonts w:ascii="Arial" w:eastAsia="ＭＳ Ｐゴシック" w:hAnsi="Arial" w:cs="Arial"/>
      <w:color w:val="000000" w:themeColor="text1"/>
      <w:kern w:val="2"/>
    </w:rPr>
  </w:style>
  <w:style w:type="character" w:customStyle="1" w:styleId="ae">
    <w:name w:val="コメント文字列 (文字)"/>
    <w:link w:val="ad"/>
    <w:rsid w:val="0007656D"/>
    <w:rPr>
      <w:rFonts w:eastAsia="ＭＳ ゴシック"/>
      <w:kern w:val="2"/>
    </w:rPr>
  </w:style>
  <w:style w:type="paragraph" w:styleId="af5">
    <w:name w:val="Plain Text"/>
    <w:basedOn w:val="a"/>
    <w:link w:val="af6"/>
    <w:uiPriority w:val="99"/>
    <w:unhideWhenUsed/>
    <w:rsid w:val="005F0B18"/>
    <w:pPr>
      <w:widowControl/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6">
    <w:name w:val="書式なし (文字)"/>
    <w:basedOn w:val="a0"/>
    <w:link w:val="af5"/>
    <w:uiPriority w:val="99"/>
    <w:rsid w:val="005F0B18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836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i.aist.go.jp/webc/prdep/ccdev/data/mark/logo/index.html" TargetMode="External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161;&#28310;10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9F6C-ADDD-4C4E-A956-E4CBF9FA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標準10.dot</Template>
  <TotalTime>3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週報（01/09-01/15）</vt:lpstr>
      <vt:lpstr>週報（01/09-01/15）</vt:lpstr>
    </vt:vector>
  </TitlesOfParts>
  <Company>昭和電工（株）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週報（01/09-01/15）</dc:title>
  <dc:creator>昭和電工（株）</dc:creator>
  <cp:lastModifiedBy>SATO EMIKO XHKNU/佐藤 恵実子XHKNU</cp:lastModifiedBy>
  <cp:revision>3</cp:revision>
  <cp:lastPrinted>2018-11-01T05:09:00Z</cp:lastPrinted>
  <dcterms:created xsi:type="dcterms:W3CDTF">2018-11-20T06:47:00Z</dcterms:created>
  <dcterms:modified xsi:type="dcterms:W3CDTF">2018-11-21T05:22:00Z</dcterms:modified>
</cp:coreProperties>
</file>